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99C1" w14:textId="2676F2DF" w:rsidR="00FD507F" w:rsidRPr="00214FC5" w:rsidRDefault="00FD507F" w:rsidP="00E25DEF">
      <w:pPr>
        <w:spacing w:line="440" w:lineRule="exact"/>
        <w:jc w:val="center"/>
        <w:rPr>
          <w:rFonts w:asciiTheme="majorEastAsia" w:eastAsiaTheme="majorEastAsia" w:hAnsiTheme="majorEastAsia" w:cs="Times New Roman"/>
          <w:sz w:val="22"/>
          <w:szCs w:val="24"/>
        </w:rPr>
      </w:pPr>
      <w:r w:rsidRPr="00214FC5">
        <w:rPr>
          <w:rFonts w:asciiTheme="majorEastAsia" w:eastAsiaTheme="majorEastAsia" w:hAnsiTheme="majorEastAsia" w:cs="メイリオ"/>
          <w:sz w:val="32"/>
          <w:szCs w:val="36"/>
        </w:rPr>
        <w:t>20</w:t>
      </w:r>
      <w:r w:rsidR="00514F8E" w:rsidRPr="00214FC5">
        <w:rPr>
          <w:rFonts w:asciiTheme="majorEastAsia" w:eastAsiaTheme="majorEastAsia" w:hAnsiTheme="majorEastAsia" w:cs="メイリオ"/>
          <w:sz w:val="32"/>
          <w:szCs w:val="36"/>
        </w:rPr>
        <w:t>20</w:t>
      </w:r>
      <w:r w:rsidRPr="00214FC5">
        <w:rPr>
          <w:rFonts w:asciiTheme="majorEastAsia" w:eastAsiaTheme="majorEastAsia" w:hAnsiTheme="majorEastAsia" w:cs="メイリオ" w:hint="eastAsia"/>
          <w:sz w:val="32"/>
          <w:szCs w:val="36"/>
        </w:rPr>
        <w:t>年度</w:t>
      </w:r>
      <w:r w:rsidR="00514F8E" w:rsidRPr="00214FC5">
        <w:rPr>
          <w:rFonts w:asciiTheme="majorEastAsia" w:eastAsiaTheme="majorEastAsia" w:hAnsiTheme="majorEastAsia" w:cs="メイリオ" w:hint="eastAsia"/>
          <w:sz w:val="32"/>
          <w:szCs w:val="36"/>
        </w:rPr>
        <w:t>春</w:t>
      </w:r>
      <w:r w:rsidR="00E25DEF" w:rsidRPr="00214FC5">
        <w:rPr>
          <w:rFonts w:asciiTheme="majorEastAsia" w:eastAsiaTheme="majorEastAsia" w:hAnsiTheme="majorEastAsia" w:cs="メイリオ" w:hint="eastAsia"/>
          <w:sz w:val="32"/>
          <w:szCs w:val="36"/>
        </w:rPr>
        <w:t>季シンポジウム</w:t>
      </w:r>
      <w:r w:rsidRPr="00214FC5">
        <w:rPr>
          <w:rFonts w:asciiTheme="majorEastAsia" w:eastAsiaTheme="majorEastAsia" w:hAnsiTheme="majorEastAsia" w:cs="メイリオ"/>
          <w:sz w:val="32"/>
          <w:szCs w:val="32"/>
        </w:rPr>
        <w:t>「低炭素社会の実現に向けて」</w:t>
      </w:r>
    </w:p>
    <w:p w14:paraId="4255399C" w14:textId="16E83D55" w:rsidR="00FD507F" w:rsidRPr="00214FC5" w:rsidRDefault="00FD507F" w:rsidP="00E25DEF">
      <w:pPr>
        <w:spacing w:line="440" w:lineRule="exact"/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214FC5">
        <w:rPr>
          <w:rFonts w:asciiTheme="majorEastAsia" w:eastAsiaTheme="majorEastAsia" w:hAnsiTheme="majorEastAsia" w:cs="メイリオ"/>
          <w:sz w:val="36"/>
          <w:szCs w:val="36"/>
        </w:rPr>
        <w:t>～</w:t>
      </w:r>
      <w:r w:rsidR="002A1F9F" w:rsidRPr="00214FC5">
        <w:rPr>
          <w:rFonts w:asciiTheme="majorEastAsia" w:eastAsiaTheme="majorEastAsia" w:hAnsiTheme="majorEastAsia" w:hint="eastAsia"/>
          <w:b/>
          <w:bCs/>
          <w:sz w:val="28"/>
          <w:szCs w:val="28"/>
        </w:rPr>
        <w:t>「国連の</w:t>
      </w:r>
      <w:r w:rsidR="00F154B5">
        <w:rPr>
          <w:rFonts w:asciiTheme="majorEastAsia" w:eastAsiaTheme="majorEastAsia" w:hAnsiTheme="majorEastAsia"/>
          <w:b/>
          <w:bCs/>
          <w:sz w:val="28"/>
          <w:szCs w:val="28"/>
        </w:rPr>
        <w:t>SDGs</w:t>
      </w:r>
      <w:r w:rsidR="002A1F9F" w:rsidRPr="00214FC5">
        <w:rPr>
          <w:rFonts w:asciiTheme="majorEastAsia" w:eastAsiaTheme="majorEastAsia" w:hAnsiTheme="majorEastAsia" w:hint="eastAsia"/>
          <w:b/>
          <w:bCs/>
          <w:sz w:val="28"/>
          <w:szCs w:val="28"/>
        </w:rPr>
        <w:t>推進と課題」</w:t>
      </w:r>
      <w:r w:rsidRPr="00214FC5">
        <w:rPr>
          <w:rFonts w:asciiTheme="majorEastAsia" w:eastAsiaTheme="majorEastAsia" w:hAnsiTheme="majorEastAsia" w:cs="メイリオ" w:hint="eastAsia"/>
          <w:sz w:val="36"/>
          <w:szCs w:val="36"/>
        </w:rPr>
        <w:t>～</w:t>
      </w:r>
      <w:r w:rsidR="00265CBE" w:rsidRPr="00214FC5">
        <w:rPr>
          <w:rFonts w:asciiTheme="majorEastAsia" w:eastAsiaTheme="majorEastAsia" w:hAnsiTheme="majorEastAsia" w:cs="メイリオ"/>
          <w:sz w:val="36"/>
          <w:szCs w:val="36"/>
        </w:rPr>
        <w:t>(</w:t>
      </w:r>
      <w:r w:rsidR="00A92C29">
        <w:rPr>
          <w:rFonts w:asciiTheme="majorEastAsia" w:eastAsiaTheme="majorEastAsia" w:hAnsiTheme="majorEastAsia" w:cs="メイリオ" w:hint="eastAsia"/>
          <w:sz w:val="36"/>
          <w:szCs w:val="36"/>
        </w:rPr>
        <w:t>オン</w:t>
      </w:r>
      <w:r w:rsidR="002F1F1A">
        <w:rPr>
          <w:rFonts w:asciiTheme="majorEastAsia" w:eastAsiaTheme="majorEastAsia" w:hAnsiTheme="majorEastAsia" w:cs="メイリオ" w:hint="eastAsia"/>
          <w:sz w:val="36"/>
          <w:szCs w:val="36"/>
        </w:rPr>
        <w:t>デマンド</w:t>
      </w:r>
      <w:r w:rsidR="00A92C29">
        <w:rPr>
          <w:rFonts w:asciiTheme="majorEastAsia" w:eastAsiaTheme="majorEastAsia" w:hAnsiTheme="majorEastAsia" w:cs="メイリオ" w:hint="eastAsia"/>
          <w:sz w:val="36"/>
          <w:szCs w:val="36"/>
        </w:rPr>
        <w:t>配信</w:t>
      </w:r>
      <w:r w:rsidR="00265CBE" w:rsidRPr="00214FC5">
        <w:rPr>
          <w:rFonts w:asciiTheme="majorEastAsia" w:eastAsiaTheme="majorEastAsia" w:hAnsiTheme="majorEastAsia" w:cs="メイリオ"/>
          <w:sz w:val="36"/>
          <w:szCs w:val="36"/>
        </w:rPr>
        <w:t>)</w:t>
      </w:r>
    </w:p>
    <w:p w14:paraId="5A8FEDDC" w14:textId="77777777" w:rsidR="00FD507F" w:rsidRPr="00C12AA9" w:rsidRDefault="00FD507F" w:rsidP="00FD507F">
      <w:pPr>
        <w:spacing w:line="360" w:lineRule="exact"/>
        <w:jc w:val="center"/>
        <w:rPr>
          <w:rFonts w:cs="Times New Roman"/>
          <w:sz w:val="2"/>
          <w:szCs w:val="2"/>
        </w:rPr>
      </w:pPr>
    </w:p>
    <w:p w14:paraId="319B7301" w14:textId="0ED7AB5C" w:rsidR="00027FB9" w:rsidRDefault="009968BF" w:rsidP="00214FC5">
      <w:pPr>
        <w:ind w:firstLineChars="100" w:firstLine="210"/>
        <w:jc w:val="lef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9</w:t>
      </w:r>
      <w:r w:rsidR="009E4EB5">
        <w:rPr>
          <w:rFonts w:hint="eastAsia"/>
        </w:rPr>
        <w:t>月</w:t>
      </w:r>
      <w:r>
        <w:rPr>
          <w:rFonts w:hint="eastAsia"/>
        </w:rPr>
        <w:t>の国連総会において、</w:t>
      </w:r>
      <w:r>
        <w:rPr>
          <w:rFonts w:hint="eastAsia"/>
        </w:rPr>
        <w:t>2030</w:t>
      </w:r>
      <w:r>
        <w:rPr>
          <w:rFonts w:hint="eastAsia"/>
        </w:rPr>
        <w:t>年に向けて世界が目指すべき「持続可能な開発目標（</w:t>
      </w:r>
      <w:r>
        <w:rPr>
          <w:rFonts w:hint="eastAsia"/>
        </w:rPr>
        <w:t>SDG</w:t>
      </w:r>
      <w:r>
        <w:t>s</w:t>
      </w:r>
      <w:r>
        <w:rPr>
          <w:rFonts w:hint="eastAsia"/>
        </w:rPr>
        <w:t>）」が採択され</w:t>
      </w:r>
      <w:r w:rsidR="00214FC5">
        <w:rPr>
          <w:rFonts w:hint="eastAsia"/>
        </w:rPr>
        <w:t>ました。</w:t>
      </w:r>
      <w:r>
        <w:rPr>
          <w:rFonts w:hint="eastAsia"/>
        </w:rPr>
        <w:t>その目標を見てみると①貧困を無くする、②飢餓をゼロにする、③すべ</w:t>
      </w:r>
      <w:r w:rsidR="009E4EB5">
        <w:rPr>
          <w:rFonts w:hint="eastAsia"/>
        </w:rPr>
        <w:t>て</w:t>
      </w:r>
      <w:r>
        <w:rPr>
          <w:rFonts w:hint="eastAsia"/>
        </w:rPr>
        <w:t>の人に健康と福祉を、④質の高い教育</w:t>
      </w:r>
      <w:r w:rsidR="00027FB9">
        <w:rPr>
          <w:rFonts w:hint="eastAsia"/>
        </w:rPr>
        <w:t>を皆に、など</w:t>
      </w:r>
      <w:r w:rsidR="004112A9">
        <w:rPr>
          <w:rFonts w:hint="eastAsia"/>
        </w:rPr>
        <w:t>17</w:t>
      </w:r>
      <w:r w:rsidR="004112A9">
        <w:rPr>
          <w:rFonts w:hint="eastAsia"/>
        </w:rPr>
        <w:t>の</w:t>
      </w:r>
      <w:r>
        <w:rPr>
          <w:rFonts w:hint="eastAsia"/>
        </w:rPr>
        <w:t>目標</w:t>
      </w:r>
      <w:r w:rsidR="00B25129">
        <w:rPr>
          <w:rFonts w:hint="eastAsia"/>
        </w:rPr>
        <w:t>が掲げられてい</w:t>
      </w:r>
      <w:r w:rsidR="004112A9">
        <w:rPr>
          <w:rFonts w:hint="eastAsia"/>
        </w:rPr>
        <w:t>ます</w:t>
      </w:r>
      <w:r w:rsidR="00B25129">
        <w:rPr>
          <w:rFonts w:hint="eastAsia"/>
        </w:rPr>
        <w:t>。</w:t>
      </w:r>
    </w:p>
    <w:p w14:paraId="111EB5E9" w14:textId="1CC1DC83" w:rsidR="00AB600B" w:rsidRDefault="000422F2" w:rsidP="00CD1E5A">
      <w:pPr>
        <w:ind w:firstLineChars="100" w:firstLine="210"/>
        <w:jc w:val="left"/>
      </w:pPr>
      <w:r>
        <w:rPr>
          <w:rFonts w:hint="eastAsia"/>
        </w:rPr>
        <w:t>これらの目標に向けてみんなで取り組めば、平和で</w:t>
      </w:r>
      <w:r w:rsidR="00B25129">
        <w:rPr>
          <w:rFonts w:hint="eastAsia"/>
        </w:rPr>
        <w:t>豊かな社会</w:t>
      </w:r>
      <w:r>
        <w:rPr>
          <w:rFonts w:hint="eastAsia"/>
        </w:rPr>
        <w:t>の実現が期待されます。</w:t>
      </w:r>
      <w:r w:rsidR="00A8266F">
        <w:rPr>
          <w:rFonts w:hint="eastAsia"/>
        </w:rPr>
        <w:t>しかし</w:t>
      </w:r>
      <w:r>
        <w:rPr>
          <w:rFonts w:hint="eastAsia"/>
        </w:rPr>
        <w:t>豊かさの</w:t>
      </w:r>
      <w:r w:rsidR="00A8266F">
        <w:rPr>
          <w:rFonts w:hint="eastAsia"/>
        </w:rPr>
        <w:t>ツケ</w:t>
      </w:r>
      <w:r>
        <w:rPr>
          <w:rFonts w:hint="eastAsia"/>
        </w:rPr>
        <w:t>として大量の廃棄物発生</w:t>
      </w:r>
      <w:r w:rsidR="00A8266F">
        <w:rPr>
          <w:rFonts w:hint="eastAsia"/>
        </w:rPr>
        <w:t>が</w:t>
      </w:r>
      <w:r>
        <w:rPr>
          <w:rFonts w:hint="eastAsia"/>
        </w:rPr>
        <w:t>予測され</w:t>
      </w:r>
      <w:r w:rsidR="00A8266F">
        <w:rPr>
          <w:rFonts w:hint="eastAsia"/>
        </w:rPr>
        <w:t>ま</w:t>
      </w:r>
      <w:r w:rsidR="00A92379">
        <w:rPr>
          <w:rFonts w:hint="eastAsia"/>
        </w:rPr>
        <w:t>す</w:t>
      </w:r>
      <w:r>
        <w:rPr>
          <w:rFonts w:hint="eastAsia"/>
        </w:rPr>
        <w:t>。これからは廃棄物を「不要なもの」から「資源やエネルギー」として活用する社会へと転換する</w:t>
      </w:r>
      <w:r w:rsidR="00BE13E8">
        <w:rPr>
          <w:rFonts w:hint="eastAsia"/>
        </w:rPr>
        <w:t>必要がありま</w:t>
      </w:r>
      <w:r>
        <w:rPr>
          <w:rFonts w:hint="eastAsia"/>
        </w:rPr>
        <w:t>す。</w:t>
      </w:r>
      <w:r w:rsidR="00541588">
        <w:rPr>
          <w:rFonts w:hint="eastAsia"/>
        </w:rPr>
        <w:t>その</w:t>
      </w:r>
      <w:r w:rsidR="000A7C3F">
        <w:rPr>
          <w:rFonts w:hint="eastAsia"/>
        </w:rPr>
        <w:t>ような</w:t>
      </w:r>
      <w:r w:rsidR="00541588">
        <w:rPr>
          <w:rFonts w:hint="eastAsia"/>
        </w:rPr>
        <w:t>意味で、</w:t>
      </w:r>
      <w:r w:rsidR="0079425E">
        <w:rPr>
          <w:rFonts w:hint="eastAsia"/>
        </w:rPr>
        <w:t>国連の</w:t>
      </w:r>
      <w:r w:rsidR="0079425E">
        <w:rPr>
          <w:rFonts w:hint="eastAsia"/>
        </w:rPr>
        <w:t>SDG</w:t>
      </w:r>
      <w:r w:rsidR="0079425E">
        <w:t>s</w:t>
      </w:r>
      <w:r w:rsidR="00BE13E8">
        <w:rPr>
          <w:rFonts w:hint="eastAsia"/>
        </w:rPr>
        <w:t>の推進のために</w:t>
      </w:r>
      <w:r w:rsidR="00A8266F">
        <w:rPr>
          <w:rFonts w:hint="eastAsia"/>
        </w:rPr>
        <w:t>私たちが取り組むべきこと</w:t>
      </w:r>
      <w:r w:rsidR="00BE13E8">
        <w:rPr>
          <w:rFonts w:hint="eastAsia"/>
        </w:rPr>
        <w:t>と</w:t>
      </w:r>
      <w:r w:rsidR="00D35B4D">
        <w:rPr>
          <w:rFonts w:hint="eastAsia"/>
        </w:rPr>
        <w:t>その</w:t>
      </w:r>
      <w:r w:rsidR="00BE13E8">
        <w:rPr>
          <w:rFonts w:hint="eastAsia"/>
        </w:rPr>
        <w:t>課題について</w:t>
      </w:r>
      <w:r w:rsidR="001A6106">
        <w:rPr>
          <w:rFonts w:hint="eastAsia"/>
        </w:rPr>
        <w:t>学ぶ場を提供</w:t>
      </w:r>
      <w:r w:rsidR="009836AC">
        <w:rPr>
          <w:rFonts w:hint="eastAsia"/>
        </w:rPr>
        <w:t>します</w:t>
      </w:r>
      <w:r w:rsidR="00D35B4D">
        <w:rPr>
          <w:rFonts w:hint="eastAsia"/>
        </w:rPr>
        <w:t>。</w:t>
      </w:r>
    </w:p>
    <w:p w14:paraId="54354962" w14:textId="77777777" w:rsidR="00C12AA9" w:rsidRPr="00AB600B" w:rsidRDefault="00C12AA9" w:rsidP="00CD1E5A">
      <w:pPr>
        <w:ind w:firstLineChars="100" w:firstLine="60"/>
        <w:jc w:val="left"/>
        <w:rPr>
          <w:rFonts w:hint="eastAsia"/>
          <w:sz w:val="6"/>
          <w:szCs w:val="8"/>
        </w:rPr>
      </w:pPr>
    </w:p>
    <w:p w14:paraId="120600B9" w14:textId="77777777" w:rsidR="002D2D8F" w:rsidRDefault="00051C5E" w:rsidP="002D2D8F">
      <w:pPr>
        <w:jc w:val="left"/>
        <w:rPr>
          <w:b/>
          <w:bCs/>
          <w:sz w:val="24"/>
          <w:szCs w:val="28"/>
        </w:rPr>
      </w:pPr>
      <w:r w:rsidRPr="002D2D8F">
        <w:rPr>
          <w:rFonts w:hint="eastAsia"/>
          <w:b/>
          <w:bCs/>
          <w:sz w:val="24"/>
          <w:szCs w:val="28"/>
        </w:rPr>
        <w:t>【</w:t>
      </w:r>
      <w:r w:rsidR="00D35B4D" w:rsidRPr="002D2D8F">
        <w:rPr>
          <w:rFonts w:hint="eastAsia"/>
          <w:b/>
          <w:bCs/>
          <w:sz w:val="24"/>
          <w:szCs w:val="28"/>
        </w:rPr>
        <w:t>新型</w:t>
      </w:r>
      <w:r w:rsidRPr="002D2D8F">
        <w:rPr>
          <w:rFonts w:hint="eastAsia"/>
          <w:b/>
          <w:bCs/>
          <w:sz w:val="24"/>
          <w:szCs w:val="28"/>
        </w:rPr>
        <w:t>コロナ対応について】</w:t>
      </w:r>
      <w:r w:rsidR="00DE5713" w:rsidRPr="002D2D8F">
        <w:rPr>
          <w:rFonts w:hint="eastAsia"/>
          <w:b/>
          <w:bCs/>
          <w:sz w:val="24"/>
          <w:szCs w:val="28"/>
        </w:rPr>
        <w:t>昨今の</w:t>
      </w:r>
      <w:r w:rsidR="00D35B4D" w:rsidRPr="002D2D8F">
        <w:rPr>
          <w:rFonts w:hint="eastAsia"/>
          <w:b/>
          <w:bCs/>
          <w:sz w:val="24"/>
          <w:szCs w:val="28"/>
        </w:rPr>
        <w:t>新型コロナ</w:t>
      </w:r>
      <w:r w:rsidR="00DE5713" w:rsidRPr="002D2D8F">
        <w:rPr>
          <w:rFonts w:hint="eastAsia"/>
          <w:b/>
          <w:bCs/>
          <w:sz w:val="24"/>
          <w:szCs w:val="28"/>
        </w:rPr>
        <w:t>感染症の</w:t>
      </w:r>
      <w:r w:rsidR="003A1C2E" w:rsidRPr="002D2D8F">
        <w:rPr>
          <w:rFonts w:hint="eastAsia"/>
          <w:b/>
          <w:bCs/>
          <w:sz w:val="24"/>
          <w:szCs w:val="28"/>
        </w:rPr>
        <w:t>流行拡大の状況を考慮して、</w:t>
      </w:r>
    </w:p>
    <w:p w14:paraId="411DD2A5" w14:textId="32650286" w:rsidR="00EA6688" w:rsidRDefault="003A1C2E" w:rsidP="002D2D8F">
      <w:pPr>
        <w:jc w:val="left"/>
        <w:rPr>
          <w:b/>
          <w:bCs/>
          <w:sz w:val="24"/>
          <w:szCs w:val="28"/>
        </w:rPr>
      </w:pPr>
      <w:r w:rsidRPr="002D2D8F">
        <w:rPr>
          <w:rFonts w:hint="eastAsia"/>
          <w:b/>
          <w:bCs/>
          <w:sz w:val="24"/>
          <w:szCs w:val="28"/>
        </w:rPr>
        <w:t>今回のシンポジウムを</w:t>
      </w:r>
      <w:r w:rsidR="00813A65" w:rsidRPr="002D2D8F">
        <w:rPr>
          <w:rFonts w:hint="eastAsia"/>
          <w:b/>
          <w:bCs/>
          <w:sz w:val="24"/>
          <w:szCs w:val="28"/>
        </w:rPr>
        <w:t>6</w:t>
      </w:r>
      <w:r w:rsidR="00813A65" w:rsidRPr="002D2D8F">
        <w:rPr>
          <w:rFonts w:hint="eastAsia"/>
          <w:b/>
          <w:bCs/>
          <w:sz w:val="24"/>
          <w:szCs w:val="28"/>
        </w:rPr>
        <w:t>月</w:t>
      </w:r>
      <w:r w:rsidR="00813A65" w:rsidRPr="002D2D8F">
        <w:rPr>
          <w:rFonts w:hint="eastAsia"/>
          <w:b/>
          <w:bCs/>
          <w:sz w:val="24"/>
          <w:szCs w:val="28"/>
        </w:rPr>
        <w:t>24</w:t>
      </w:r>
      <w:r w:rsidR="00813A65" w:rsidRPr="002D2D8F">
        <w:rPr>
          <w:rFonts w:hint="eastAsia"/>
          <w:b/>
          <w:bCs/>
          <w:sz w:val="24"/>
          <w:szCs w:val="28"/>
        </w:rPr>
        <w:t>日（水）</w:t>
      </w:r>
      <w:r w:rsidR="009213E8" w:rsidRPr="002D2D8F">
        <w:rPr>
          <w:rFonts w:hint="eastAsia"/>
          <w:b/>
          <w:bCs/>
          <w:sz w:val="24"/>
          <w:szCs w:val="28"/>
        </w:rPr>
        <w:t>に無観客開催し</w:t>
      </w:r>
      <w:r w:rsidR="002D2D8F">
        <w:rPr>
          <w:rFonts w:hint="eastAsia"/>
          <w:b/>
          <w:bCs/>
          <w:sz w:val="24"/>
          <w:szCs w:val="28"/>
        </w:rPr>
        <w:t>、</w:t>
      </w:r>
      <w:r w:rsidR="00E109F0">
        <w:rPr>
          <w:rFonts w:hint="eastAsia"/>
          <w:b/>
          <w:bCs/>
          <w:sz w:val="24"/>
          <w:szCs w:val="28"/>
        </w:rPr>
        <w:t>７</w:t>
      </w:r>
      <w:r w:rsidR="000277FE">
        <w:rPr>
          <w:rFonts w:hint="eastAsia"/>
          <w:b/>
          <w:bCs/>
          <w:sz w:val="24"/>
          <w:szCs w:val="28"/>
        </w:rPr>
        <w:t>月</w:t>
      </w:r>
      <w:r w:rsidR="00E109F0">
        <w:rPr>
          <w:rFonts w:hint="eastAsia"/>
          <w:b/>
          <w:bCs/>
          <w:sz w:val="24"/>
          <w:szCs w:val="28"/>
        </w:rPr>
        <w:t>１</w:t>
      </w:r>
      <w:r w:rsidR="000277FE">
        <w:rPr>
          <w:rFonts w:hint="eastAsia"/>
          <w:b/>
          <w:bCs/>
          <w:sz w:val="24"/>
          <w:szCs w:val="28"/>
        </w:rPr>
        <w:t>日</w:t>
      </w:r>
      <w:r w:rsidR="00E109F0">
        <w:rPr>
          <w:rFonts w:hint="eastAsia"/>
          <w:b/>
          <w:bCs/>
          <w:sz w:val="24"/>
          <w:szCs w:val="28"/>
        </w:rPr>
        <w:t>（水）</w:t>
      </w:r>
      <w:r w:rsidR="000277FE">
        <w:rPr>
          <w:rFonts w:hint="eastAsia"/>
          <w:b/>
          <w:bCs/>
          <w:sz w:val="24"/>
          <w:szCs w:val="28"/>
        </w:rPr>
        <w:t>から</w:t>
      </w:r>
      <w:r w:rsidRPr="002D2D8F">
        <w:rPr>
          <w:rFonts w:hint="eastAsia"/>
          <w:b/>
          <w:bCs/>
          <w:sz w:val="24"/>
          <w:szCs w:val="28"/>
        </w:rPr>
        <w:t>オン</w:t>
      </w:r>
      <w:r w:rsidR="002F1F1A">
        <w:rPr>
          <w:rFonts w:hint="eastAsia"/>
          <w:b/>
          <w:bCs/>
          <w:sz w:val="24"/>
          <w:szCs w:val="28"/>
        </w:rPr>
        <w:t>・デマンド配信サービスを提供いたします。</w:t>
      </w:r>
    </w:p>
    <w:p w14:paraId="5EA5091B" w14:textId="6CBD4AD6" w:rsidR="00FD507F" w:rsidRPr="00C12AA9" w:rsidRDefault="009213E8" w:rsidP="002D2D8F">
      <w:pPr>
        <w:jc w:val="left"/>
        <w:rPr>
          <w:b/>
          <w:bCs/>
          <w:sz w:val="22"/>
          <w:szCs w:val="24"/>
          <w:u w:val="wave"/>
        </w:rPr>
      </w:pPr>
      <w:r w:rsidRPr="00EA6688">
        <w:rPr>
          <w:rFonts w:hint="eastAsia"/>
          <w:b/>
          <w:bCs/>
          <w:sz w:val="24"/>
          <w:szCs w:val="28"/>
          <w:u w:val="double"/>
        </w:rPr>
        <w:t>事前登録された方は、</w:t>
      </w:r>
      <w:r w:rsidR="00A50795">
        <w:rPr>
          <w:rFonts w:hint="eastAsia"/>
          <w:b/>
          <w:bCs/>
          <w:sz w:val="24"/>
          <w:szCs w:val="28"/>
          <w:u w:val="double"/>
        </w:rPr>
        <w:t>7</w:t>
      </w:r>
      <w:r w:rsidR="002F1F1A">
        <w:rPr>
          <w:rFonts w:hint="eastAsia"/>
          <w:b/>
          <w:bCs/>
          <w:sz w:val="24"/>
          <w:szCs w:val="28"/>
          <w:u w:val="double"/>
        </w:rPr>
        <w:t>月</w:t>
      </w:r>
      <w:r w:rsidR="00A50795">
        <w:rPr>
          <w:rFonts w:hint="eastAsia"/>
          <w:b/>
          <w:bCs/>
          <w:sz w:val="24"/>
          <w:szCs w:val="28"/>
          <w:u w:val="double"/>
        </w:rPr>
        <w:t>１</w:t>
      </w:r>
      <w:r w:rsidR="002F1F1A">
        <w:rPr>
          <w:rFonts w:hint="eastAsia"/>
          <w:b/>
          <w:bCs/>
          <w:sz w:val="24"/>
          <w:szCs w:val="28"/>
          <w:u w:val="double"/>
        </w:rPr>
        <w:t>日から</w:t>
      </w:r>
      <w:r w:rsidR="00A92379">
        <w:rPr>
          <w:rFonts w:hint="eastAsia"/>
          <w:b/>
          <w:bCs/>
          <w:sz w:val="24"/>
          <w:szCs w:val="28"/>
          <w:u w:val="double"/>
        </w:rPr>
        <w:t>7</w:t>
      </w:r>
      <w:r w:rsidR="00A92379">
        <w:rPr>
          <w:rFonts w:hint="eastAsia"/>
          <w:b/>
          <w:bCs/>
          <w:sz w:val="24"/>
          <w:szCs w:val="28"/>
          <w:u w:val="double"/>
        </w:rPr>
        <w:t>月</w:t>
      </w:r>
      <w:r w:rsidR="00A92379">
        <w:rPr>
          <w:rFonts w:hint="eastAsia"/>
          <w:b/>
          <w:bCs/>
          <w:sz w:val="24"/>
          <w:szCs w:val="28"/>
          <w:u w:val="double"/>
        </w:rPr>
        <w:t>31</w:t>
      </w:r>
      <w:r w:rsidR="00A92379">
        <w:rPr>
          <w:rFonts w:hint="eastAsia"/>
          <w:b/>
          <w:bCs/>
          <w:sz w:val="24"/>
          <w:szCs w:val="28"/>
          <w:u w:val="double"/>
        </w:rPr>
        <w:t>日まで</w:t>
      </w:r>
      <w:r w:rsidR="002F1F1A">
        <w:rPr>
          <w:rFonts w:hint="eastAsia"/>
          <w:b/>
          <w:bCs/>
          <w:sz w:val="24"/>
          <w:szCs w:val="28"/>
          <w:u w:val="double"/>
        </w:rPr>
        <w:t>何時でも、何処からでも何回でも</w:t>
      </w:r>
      <w:r w:rsidRPr="00EA6688">
        <w:rPr>
          <w:rFonts w:hint="eastAsia"/>
          <w:b/>
          <w:bCs/>
          <w:sz w:val="24"/>
          <w:szCs w:val="28"/>
          <w:u w:val="double"/>
        </w:rPr>
        <w:t>視聴</w:t>
      </w:r>
      <w:r w:rsidR="002F1F1A">
        <w:rPr>
          <w:rFonts w:hint="eastAsia"/>
          <w:b/>
          <w:bCs/>
          <w:sz w:val="24"/>
          <w:szCs w:val="28"/>
          <w:u w:val="double"/>
        </w:rPr>
        <w:t>が出来ます。</w:t>
      </w:r>
      <w:r w:rsidRPr="00EA6688">
        <w:rPr>
          <w:rFonts w:hint="eastAsia"/>
          <w:b/>
          <w:bCs/>
          <w:sz w:val="24"/>
          <w:szCs w:val="28"/>
          <w:u w:val="double"/>
        </w:rPr>
        <w:t>資料のダウンロード</w:t>
      </w:r>
      <w:r w:rsidR="002F1F1A">
        <w:rPr>
          <w:rFonts w:hint="eastAsia"/>
          <w:b/>
          <w:bCs/>
          <w:sz w:val="24"/>
          <w:szCs w:val="28"/>
          <w:u w:val="double"/>
        </w:rPr>
        <w:t>も</w:t>
      </w:r>
      <w:r w:rsidRPr="00EA6688">
        <w:rPr>
          <w:rFonts w:hint="eastAsia"/>
          <w:b/>
          <w:bCs/>
          <w:sz w:val="24"/>
          <w:szCs w:val="28"/>
          <w:u w:val="double"/>
        </w:rPr>
        <w:t>出来ます。</w:t>
      </w:r>
    </w:p>
    <w:p w14:paraId="3001F9D4" w14:textId="77777777" w:rsidR="008A0583" w:rsidRPr="00C12AA9" w:rsidRDefault="008A0583" w:rsidP="009968BF">
      <w:pPr>
        <w:ind w:firstLineChars="100" w:firstLine="20"/>
        <w:jc w:val="left"/>
        <w:rPr>
          <w:sz w:val="2"/>
          <w:szCs w:val="2"/>
        </w:rPr>
      </w:pPr>
    </w:p>
    <w:p w14:paraId="50681B67" w14:textId="3DF00486" w:rsidR="00E33601" w:rsidRPr="002D2D8F" w:rsidRDefault="002F1F1A" w:rsidP="00E33601">
      <w:pPr>
        <w:pStyle w:val="a3"/>
        <w:numPr>
          <w:ilvl w:val="0"/>
          <w:numId w:val="8"/>
        </w:numPr>
        <w:spacing w:line="280" w:lineRule="exact"/>
        <w:ind w:leftChars="0"/>
        <w:rPr>
          <w:rFonts w:asciiTheme="minorEastAsia" w:hAnsiTheme="minorEastAsia" w:cs="Times New Roman"/>
          <w:b/>
          <w:bCs/>
          <w:sz w:val="28"/>
          <w:szCs w:val="24"/>
        </w:rPr>
      </w:pPr>
      <w:r>
        <w:rPr>
          <w:rFonts w:asciiTheme="minorEastAsia" w:hAnsiTheme="minorEastAsia" w:cs="Times New Roman" w:hint="eastAsia"/>
          <w:b/>
          <w:bCs/>
          <w:sz w:val="28"/>
          <w:szCs w:val="24"/>
        </w:rPr>
        <w:t>視聴期間</w:t>
      </w:r>
      <w:r w:rsidR="00690DFB" w:rsidRPr="002D2D8F">
        <w:rPr>
          <w:rFonts w:asciiTheme="minorEastAsia" w:hAnsiTheme="minorEastAsia" w:cs="Times New Roman"/>
          <w:b/>
          <w:bCs/>
          <w:sz w:val="28"/>
          <w:szCs w:val="24"/>
        </w:rPr>
        <w:t xml:space="preserve">： </w:t>
      </w:r>
      <w:r w:rsidR="00514F8E" w:rsidRPr="002D2D8F">
        <w:rPr>
          <w:rFonts w:asciiTheme="minorEastAsia" w:hAnsiTheme="minorEastAsia" w:cs="Times New Roman" w:hint="eastAsia"/>
          <w:b/>
          <w:bCs/>
          <w:sz w:val="28"/>
          <w:szCs w:val="24"/>
        </w:rPr>
        <w:t>2020（</w:t>
      </w:r>
      <w:r w:rsidR="00FD507F" w:rsidRPr="002D2D8F">
        <w:rPr>
          <w:rFonts w:asciiTheme="minorEastAsia" w:hAnsiTheme="minorEastAsia" w:cs="Times New Roman" w:hint="eastAsia"/>
          <w:b/>
          <w:bCs/>
          <w:sz w:val="28"/>
          <w:szCs w:val="24"/>
        </w:rPr>
        <w:t>令和</w:t>
      </w:r>
      <w:r w:rsidR="008427AC" w:rsidRPr="002D2D8F">
        <w:rPr>
          <w:rFonts w:asciiTheme="minorEastAsia" w:hAnsiTheme="minorEastAsia" w:cs="Times New Roman" w:hint="eastAsia"/>
          <w:b/>
          <w:bCs/>
          <w:sz w:val="28"/>
          <w:szCs w:val="24"/>
        </w:rPr>
        <w:t>2</w:t>
      </w:r>
      <w:r w:rsidR="00514F8E" w:rsidRPr="002D2D8F">
        <w:rPr>
          <w:rFonts w:asciiTheme="minorEastAsia" w:hAnsiTheme="minorEastAsia" w:cs="Times New Roman" w:hint="eastAsia"/>
          <w:b/>
          <w:bCs/>
          <w:sz w:val="28"/>
          <w:szCs w:val="24"/>
        </w:rPr>
        <w:t>）</w:t>
      </w:r>
      <w:r w:rsidR="00FD507F" w:rsidRPr="002D2D8F">
        <w:rPr>
          <w:rFonts w:asciiTheme="minorEastAsia" w:hAnsiTheme="minorEastAsia" w:cs="Times New Roman" w:hint="eastAsia"/>
          <w:b/>
          <w:bCs/>
          <w:sz w:val="28"/>
          <w:szCs w:val="24"/>
        </w:rPr>
        <w:t>年</w:t>
      </w:r>
      <w:r w:rsidR="00E109F0">
        <w:rPr>
          <w:rFonts w:asciiTheme="minorEastAsia" w:hAnsiTheme="minorEastAsia" w:cs="Times New Roman" w:hint="eastAsia"/>
          <w:b/>
          <w:bCs/>
          <w:sz w:val="28"/>
          <w:szCs w:val="24"/>
        </w:rPr>
        <w:t>７</w:t>
      </w:r>
      <w:r w:rsidR="00690DFB" w:rsidRPr="002D2D8F">
        <w:rPr>
          <w:rFonts w:asciiTheme="minorEastAsia" w:hAnsiTheme="minorEastAsia" w:cs="Times New Roman"/>
          <w:b/>
          <w:bCs/>
          <w:sz w:val="28"/>
          <w:szCs w:val="24"/>
        </w:rPr>
        <w:t>月</w:t>
      </w:r>
      <w:r w:rsidR="00E109F0">
        <w:rPr>
          <w:rFonts w:asciiTheme="minorEastAsia" w:hAnsiTheme="minorEastAsia" w:cs="Times New Roman" w:hint="eastAsia"/>
          <w:b/>
          <w:bCs/>
          <w:sz w:val="28"/>
          <w:szCs w:val="24"/>
        </w:rPr>
        <w:t>１</w:t>
      </w:r>
      <w:r w:rsidR="00690DFB" w:rsidRPr="002D2D8F">
        <w:rPr>
          <w:rFonts w:asciiTheme="minorEastAsia" w:hAnsiTheme="minorEastAsia" w:cs="Times New Roman"/>
          <w:b/>
          <w:bCs/>
          <w:sz w:val="28"/>
          <w:szCs w:val="24"/>
        </w:rPr>
        <w:t>日（</w:t>
      </w:r>
      <w:r w:rsidR="00E109F0">
        <w:rPr>
          <w:rFonts w:asciiTheme="minorEastAsia" w:hAnsiTheme="minorEastAsia" w:cs="Times New Roman" w:hint="eastAsia"/>
          <w:b/>
          <w:bCs/>
          <w:sz w:val="28"/>
          <w:szCs w:val="24"/>
        </w:rPr>
        <w:t>水</w:t>
      </w:r>
      <w:r w:rsidR="00E33601" w:rsidRPr="002D2D8F">
        <w:rPr>
          <w:rFonts w:asciiTheme="minorEastAsia" w:hAnsiTheme="minorEastAsia" w:cs="Times New Roman"/>
          <w:b/>
          <w:bCs/>
          <w:sz w:val="28"/>
          <w:szCs w:val="24"/>
        </w:rPr>
        <w:t>）</w:t>
      </w:r>
      <w:r>
        <w:rPr>
          <w:rFonts w:asciiTheme="minorEastAsia" w:hAnsiTheme="minorEastAsia" w:cs="Times New Roman" w:hint="eastAsia"/>
          <w:b/>
          <w:bCs/>
          <w:sz w:val="28"/>
          <w:szCs w:val="24"/>
        </w:rPr>
        <w:t>から7月３１日（金）</w:t>
      </w:r>
    </w:p>
    <w:p w14:paraId="2743644E" w14:textId="20C61E9B" w:rsidR="00A805CC" w:rsidRDefault="00DE02CC" w:rsidP="00E33601">
      <w:pPr>
        <w:pStyle w:val="a3"/>
        <w:numPr>
          <w:ilvl w:val="0"/>
          <w:numId w:val="8"/>
        </w:numPr>
        <w:spacing w:line="280" w:lineRule="exact"/>
        <w:ind w:leftChars="0"/>
        <w:rPr>
          <w:rFonts w:asciiTheme="minorEastAsia" w:hAnsiTheme="minorEastAsia" w:cs="Times New Roman"/>
          <w:b/>
          <w:bCs/>
          <w:sz w:val="28"/>
          <w:szCs w:val="24"/>
        </w:rPr>
      </w:pPr>
      <w:r w:rsidRPr="00A805CC">
        <w:rPr>
          <w:rFonts w:asciiTheme="minorEastAsia" w:hAnsiTheme="minorEastAsia" w:cs="Times New Roman" w:hint="eastAsia"/>
          <w:b/>
          <w:bCs/>
          <w:sz w:val="28"/>
          <w:szCs w:val="24"/>
        </w:rPr>
        <w:t>定員：</w:t>
      </w:r>
      <w:r w:rsidR="000277FE">
        <w:rPr>
          <w:rFonts w:asciiTheme="minorEastAsia" w:hAnsiTheme="minorEastAsia" w:cs="Times New Roman" w:hint="eastAsia"/>
          <w:b/>
          <w:bCs/>
          <w:sz w:val="28"/>
          <w:szCs w:val="24"/>
        </w:rPr>
        <w:t>２</w:t>
      </w:r>
      <w:r w:rsidR="00A92379">
        <w:rPr>
          <w:rFonts w:asciiTheme="minorEastAsia" w:hAnsiTheme="minorEastAsia" w:cs="Times New Roman" w:hint="eastAsia"/>
          <w:b/>
          <w:bCs/>
          <w:sz w:val="28"/>
          <w:szCs w:val="24"/>
        </w:rPr>
        <w:t>００</w:t>
      </w:r>
      <w:r w:rsidRPr="00A805CC">
        <w:rPr>
          <w:rFonts w:asciiTheme="minorEastAsia" w:hAnsiTheme="minorEastAsia" w:cs="Times New Roman" w:hint="eastAsia"/>
          <w:b/>
          <w:bCs/>
          <w:sz w:val="28"/>
          <w:szCs w:val="24"/>
        </w:rPr>
        <w:t>名</w:t>
      </w:r>
    </w:p>
    <w:p w14:paraId="027BF946" w14:textId="50E0447A" w:rsidR="005C4ECA" w:rsidRPr="005C4ECA" w:rsidRDefault="005C4ECA" w:rsidP="005C4ECA">
      <w:pPr>
        <w:spacing w:line="280" w:lineRule="exact"/>
        <w:rPr>
          <w:rFonts w:asciiTheme="minorEastAsia" w:hAnsiTheme="minorEastAsia" w:cs="Times New Roman"/>
          <w:b/>
          <w:bCs/>
          <w:sz w:val="28"/>
          <w:szCs w:val="24"/>
        </w:rPr>
      </w:pPr>
      <w:r>
        <w:rPr>
          <w:rFonts w:asciiTheme="minorEastAsia" w:hAnsiTheme="minorEastAsia" w:cs="Times New Roman"/>
          <w:b/>
          <w:bCs/>
          <w:sz w:val="28"/>
          <w:szCs w:val="24"/>
        </w:rPr>
        <w:t xml:space="preserve">3. </w:t>
      </w:r>
      <w:r w:rsidR="009213E8" w:rsidRPr="005C4ECA">
        <w:rPr>
          <w:rFonts w:asciiTheme="minorEastAsia" w:hAnsiTheme="minorEastAsia" w:cs="Times New Roman" w:hint="eastAsia"/>
          <w:b/>
          <w:bCs/>
          <w:sz w:val="28"/>
          <w:szCs w:val="24"/>
        </w:rPr>
        <w:t>Web</w:t>
      </w:r>
      <w:r w:rsidR="002F1F1A">
        <w:rPr>
          <w:rFonts w:asciiTheme="minorEastAsia" w:hAnsiTheme="minorEastAsia" w:cs="Times New Roman" w:hint="eastAsia"/>
          <w:b/>
          <w:bCs/>
          <w:sz w:val="28"/>
          <w:szCs w:val="24"/>
        </w:rPr>
        <w:t>オンデマンド</w:t>
      </w:r>
      <w:r w:rsidR="009213E8" w:rsidRPr="005C4ECA">
        <w:rPr>
          <w:rFonts w:asciiTheme="minorEastAsia" w:hAnsiTheme="minorEastAsia" w:cs="Times New Roman" w:hint="eastAsia"/>
          <w:b/>
          <w:bCs/>
          <w:sz w:val="28"/>
          <w:szCs w:val="24"/>
        </w:rPr>
        <w:t>視聴の</w:t>
      </w:r>
      <w:r w:rsidR="00615612">
        <w:rPr>
          <w:rFonts w:asciiTheme="minorEastAsia" w:hAnsiTheme="minorEastAsia" w:cs="Times New Roman" w:hint="eastAsia"/>
          <w:b/>
          <w:bCs/>
          <w:sz w:val="28"/>
          <w:szCs w:val="24"/>
        </w:rPr>
        <w:t>事前</w:t>
      </w:r>
      <w:r w:rsidR="009213E8" w:rsidRPr="005C4ECA">
        <w:rPr>
          <w:rFonts w:asciiTheme="minorEastAsia" w:hAnsiTheme="minorEastAsia" w:cs="Times New Roman" w:hint="eastAsia"/>
          <w:b/>
          <w:bCs/>
          <w:sz w:val="28"/>
          <w:szCs w:val="24"/>
        </w:rPr>
        <w:t>登録締切：</w:t>
      </w:r>
      <w:r w:rsidR="00615612">
        <w:rPr>
          <w:rFonts w:asciiTheme="minorEastAsia" w:hAnsiTheme="minorEastAsia" w:cs="Times New Roman" w:hint="eastAsia"/>
          <w:b/>
          <w:bCs/>
          <w:sz w:val="28"/>
          <w:szCs w:val="24"/>
        </w:rPr>
        <w:t>６</w:t>
      </w:r>
      <w:r w:rsidR="00DE02CC" w:rsidRPr="005C4ECA">
        <w:rPr>
          <w:rFonts w:asciiTheme="minorEastAsia" w:hAnsiTheme="minorEastAsia" w:cs="Times New Roman" w:hint="eastAsia"/>
          <w:b/>
          <w:bCs/>
          <w:sz w:val="28"/>
          <w:szCs w:val="24"/>
        </w:rPr>
        <w:t>月</w:t>
      </w:r>
      <w:r w:rsidR="00E109F0">
        <w:rPr>
          <w:rFonts w:asciiTheme="minorEastAsia" w:hAnsiTheme="minorEastAsia" w:cs="Times New Roman" w:hint="eastAsia"/>
          <w:b/>
          <w:bCs/>
          <w:sz w:val="28"/>
          <w:szCs w:val="24"/>
        </w:rPr>
        <w:t>３０</w:t>
      </w:r>
      <w:r w:rsidR="002F1F1A">
        <w:rPr>
          <w:rFonts w:asciiTheme="minorEastAsia" w:hAnsiTheme="minorEastAsia" w:cs="Times New Roman" w:hint="eastAsia"/>
          <w:b/>
          <w:bCs/>
          <w:sz w:val="28"/>
          <w:szCs w:val="24"/>
        </w:rPr>
        <w:t>日</w:t>
      </w:r>
      <w:r w:rsidR="009213E8" w:rsidRPr="005C4ECA">
        <w:rPr>
          <w:rFonts w:asciiTheme="minorEastAsia" w:hAnsiTheme="minorEastAsia" w:cs="Times New Roman" w:hint="eastAsia"/>
          <w:b/>
          <w:bCs/>
          <w:sz w:val="28"/>
          <w:szCs w:val="24"/>
        </w:rPr>
        <w:t>(</w:t>
      </w:r>
      <w:r w:rsidR="00E109F0">
        <w:rPr>
          <w:rFonts w:asciiTheme="minorEastAsia" w:hAnsiTheme="minorEastAsia" w:cs="Times New Roman" w:hint="eastAsia"/>
          <w:b/>
          <w:bCs/>
          <w:sz w:val="28"/>
          <w:szCs w:val="24"/>
        </w:rPr>
        <w:t>火</w:t>
      </w:r>
      <w:r w:rsidR="009213E8" w:rsidRPr="005C4ECA">
        <w:rPr>
          <w:rFonts w:asciiTheme="minorEastAsia" w:hAnsiTheme="minorEastAsia" w:cs="Times New Roman" w:hint="eastAsia"/>
          <w:b/>
          <w:bCs/>
          <w:sz w:val="28"/>
          <w:szCs w:val="24"/>
        </w:rPr>
        <w:t>)</w:t>
      </w:r>
    </w:p>
    <w:p w14:paraId="1E5246A1" w14:textId="7F3823D2" w:rsidR="00DE02CC" w:rsidRPr="00A92379" w:rsidRDefault="005C4ECA" w:rsidP="005C4ECA">
      <w:pPr>
        <w:pStyle w:val="a3"/>
        <w:spacing w:line="280" w:lineRule="exact"/>
        <w:ind w:leftChars="0" w:left="420"/>
        <w:rPr>
          <w:rFonts w:asciiTheme="minorEastAsia" w:hAnsiTheme="minorEastAsia" w:cs="Times New Roman"/>
          <w:b/>
          <w:bCs/>
          <w:sz w:val="22"/>
          <w:szCs w:val="21"/>
          <w:u w:val="double"/>
        </w:rPr>
      </w:pPr>
      <w:r w:rsidRPr="00A92379">
        <w:rPr>
          <w:rFonts w:asciiTheme="minorEastAsia" w:hAnsiTheme="minorEastAsia" w:cs="Times New Roman" w:hint="eastAsia"/>
          <w:b/>
          <w:bCs/>
          <w:sz w:val="24"/>
        </w:rPr>
        <w:t>※</w:t>
      </w:r>
      <w:r w:rsidR="00615612" w:rsidRPr="00A92379">
        <w:rPr>
          <w:rFonts w:asciiTheme="minorEastAsia" w:hAnsiTheme="minorEastAsia" w:cs="Times New Roman" w:hint="eastAsia"/>
          <w:b/>
          <w:bCs/>
          <w:sz w:val="24"/>
        </w:rPr>
        <w:t>同時視聴の</w:t>
      </w:r>
      <w:r w:rsidR="00DE02CC" w:rsidRPr="00A92379">
        <w:rPr>
          <w:rFonts w:asciiTheme="minorEastAsia" w:hAnsiTheme="minorEastAsia" w:cs="Times New Roman" w:hint="eastAsia"/>
          <w:b/>
          <w:bCs/>
          <w:sz w:val="24"/>
        </w:rPr>
        <w:t>制限</w:t>
      </w:r>
      <w:r w:rsidR="00615612" w:rsidRPr="00A92379">
        <w:rPr>
          <w:rFonts w:asciiTheme="minorEastAsia" w:hAnsiTheme="minorEastAsia" w:cs="Times New Roman" w:hint="eastAsia"/>
          <w:b/>
          <w:bCs/>
          <w:sz w:val="24"/>
        </w:rPr>
        <w:t>から</w:t>
      </w:r>
      <w:r w:rsidR="00DE02CC" w:rsidRPr="00A92379">
        <w:rPr>
          <w:rFonts w:asciiTheme="minorEastAsia" w:hAnsiTheme="minorEastAsia" w:cs="Times New Roman" w:hint="eastAsia"/>
          <w:b/>
          <w:bCs/>
          <w:sz w:val="24"/>
        </w:rPr>
        <w:t>、定員になり次第受付終了</w:t>
      </w:r>
    </w:p>
    <w:p w14:paraId="5C98CC3E" w14:textId="3DECABDB" w:rsidR="00F56016" w:rsidRPr="005C4ECA" w:rsidRDefault="005C4ECA" w:rsidP="005C4ECA">
      <w:pPr>
        <w:spacing w:line="280" w:lineRule="exact"/>
        <w:rPr>
          <w:rFonts w:asciiTheme="minorEastAsia" w:hAnsiTheme="minorEastAsia" w:cs="Times New Roman"/>
          <w:sz w:val="20"/>
          <w:szCs w:val="18"/>
        </w:rPr>
      </w:pPr>
      <w:r>
        <w:rPr>
          <w:rFonts w:asciiTheme="minorEastAsia" w:hAnsiTheme="minorEastAsia" w:cs="Times New Roman" w:hint="eastAsia"/>
          <w:sz w:val="20"/>
          <w:szCs w:val="18"/>
        </w:rPr>
        <w:t>4.</w:t>
      </w:r>
      <w:r>
        <w:rPr>
          <w:rFonts w:asciiTheme="minorEastAsia" w:hAnsiTheme="minorEastAsia" w:cs="Times New Roman"/>
          <w:sz w:val="20"/>
          <w:szCs w:val="18"/>
        </w:rPr>
        <w:t xml:space="preserve">  </w:t>
      </w:r>
      <w:r w:rsidR="00F56016" w:rsidRPr="005C4ECA">
        <w:rPr>
          <w:rFonts w:asciiTheme="minorEastAsia" w:hAnsiTheme="minorEastAsia" w:cs="Times New Roman"/>
          <w:sz w:val="20"/>
          <w:szCs w:val="18"/>
        </w:rPr>
        <w:t>主　催</w:t>
      </w:r>
      <w:r w:rsidR="001B4947" w:rsidRPr="005C4ECA">
        <w:rPr>
          <w:rFonts w:asciiTheme="minorEastAsia" w:hAnsiTheme="minorEastAsia" w:cs="Times New Roman"/>
          <w:sz w:val="20"/>
          <w:szCs w:val="18"/>
        </w:rPr>
        <w:t>：</w:t>
      </w:r>
      <w:r w:rsidR="004D7580" w:rsidRPr="005C4ECA">
        <w:rPr>
          <w:rFonts w:asciiTheme="minorEastAsia" w:hAnsiTheme="minorEastAsia" w:cs="Times New Roman" w:hint="eastAsia"/>
          <w:sz w:val="20"/>
          <w:szCs w:val="18"/>
        </w:rPr>
        <w:t xml:space="preserve"> </w:t>
      </w:r>
      <w:r w:rsidR="00F56016" w:rsidRPr="005C4ECA">
        <w:rPr>
          <w:rFonts w:asciiTheme="minorEastAsia" w:hAnsiTheme="minorEastAsia" w:cs="Times New Roman"/>
          <w:sz w:val="20"/>
          <w:szCs w:val="18"/>
        </w:rPr>
        <w:t>㈱廃棄物工学研究所</w:t>
      </w:r>
    </w:p>
    <w:p w14:paraId="31D44F4F" w14:textId="6667804A" w:rsidR="000B73F2" w:rsidRPr="005C4ECA" w:rsidRDefault="005C4ECA" w:rsidP="005C4ECA">
      <w:pPr>
        <w:spacing w:line="280" w:lineRule="exact"/>
        <w:rPr>
          <w:rFonts w:asciiTheme="minorEastAsia" w:hAnsiTheme="minorEastAsia" w:cs="Times New Roman"/>
          <w:sz w:val="20"/>
          <w:szCs w:val="18"/>
        </w:rPr>
      </w:pPr>
      <w:r>
        <w:rPr>
          <w:rFonts w:asciiTheme="minorEastAsia" w:hAnsiTheme="minorEastAsia" w:cs="Times New Roman" w:hint="eastAsia"/>
          <w:sz w:val="20"/>
          <w:szCs w:val="18"/>
        </w:rPr>
        <w:t>5</w:t>
      </w:r>
      <w:r>
        <w:rPr>
          <w:rFonts w:asciiTheme="minorEastAsia" w:hAnsiTheme="minorEastAsia" w:cs="Times New Roman"/>
          <w:sz w:val="20"/>
          <w:szCs w:val="18"/>
        </w:rPr>
        <w:t xml:space="preserve">.  </w:t>
      </w:r>
      <w:r w:rsidR="00C87213" w:rsidRPr="005C4ECA">
        <w:rPr>
          <w:rFonts w:asciiTheme="minorEastAsia" w:hAnsiTheme="minorEastAsia" w:cs="Times New Roman" w:hint="eastAsia"/>
          <w:sz w:val="20"/>
          <w:szCs w:val="18"/>
        </w:rPr>
        <w:t>後援：環境省</w:t>
      </w:r>
    </w:p>
    <w:p w14:paraId="503A732D" w14:textId="1EB001DB" w:rsidR="00C87213" w:rsidRPr="005C4ECA" w:rsidRDefault="005C4ECA" w:rsidP="005C4ECA">
      <w:pPr>
        <w:spacing w:line="280" w:lineRule="exact"/>
        <w:rPr>
          <w:rFonts w:asciiTheme="minorEastAsia" w:hAnsiTheme="minorEastAsia" w:cs="Times New Roman"/>
          <w:sz w:val="20"/>
          <w:szCs w:val="18"/>
        </w:rPr>
      </w:pPr>
      <w:r>
        <w:rPr>
          <w:rFonts w:asciiTheme="minorEastAsia" w:hAnsiTheme="minorEastAsia" w:cs="Times New Roman" w:hint="eastAsia"/>
          <w:sz w:val="20"/>
          <w:szCs w:val="18"/>
        </w:rPr>
        <w:t>6</w:t>
      </w:r>
      <w:r>
        <w:rPr>
          <w:rFonts w:asciiTheme="minorEastAsia" w:hAnsiTheme="minorEastAsia" w:cs="Times New Roman"/>
          <w:sz w:val="20"/>
          <w:szCs w:val="18"/>
        </w:rPr>
        <w:t xml:space="preserve">.  </w:t>
      </w:r>
      <w:r w:rsidR="000B73F2" w:rsidRPr="005C4ECA">
        <w:rPr>
          <w:rFonts w:asciiTheme="minorEastAsia" w:hAnsiTheme="minorEastAsia" w:cs="Times New Roman" w:hint="eastAsia"/>
          <w:sz w:val="20"/>
          <w:szCs w:val="18"/>
        </w:rPr>
        <w:t>協賛：</w:t>
      </w:r>
      <w:r w:rsidR="000B73F2" w:rsidRPr="005C4ECA">
        <w:rPr>
          <w:rFonts w:cs="Times New Roman"/>
          <w:sz w:val="18"/>
          <w:szCs w:val="18"/>
        </w:rPr>
        <w:t>(</w:t>
      </w:r>
      <w:r w:rsidR="000B73F2" w:rsidRPr="005C4ECA">
        <w:rPr>
          <w:rFonts w:cs="Times New Roman" w:hint="eastAsia"/>
          <w:sz w:val="18"/>
          <w:szCs w:val="18"/>
        </w:rPr>
        <w:t>公財</w:t>
      </w:r>
      <w:r w:rsidR="000B73F2" w:rsidRPr="005C4ECA">
        <w:rPr>
          <w:rFonts w:cs="Times New Roman"/>
          <w:sz w:val="18"/>
          <w:szCs w:val="18"/>
        </w:rPr>
        <w:t>)</w:t>
      </w:r>
      <w:r w:rsidR="000B73F2" w:rsidRPr="005C4ECA">
        <w:rPr>
          <w:rFonts w:cs="Times New Roman" w:hint="eastAsia"/>
          <w:sz w:val="18"/>
          <w:szCs w:val="18"/>
        </w:rPr>
        <w:t>廃棄物・</w:t>
      </w:r>
      <w:r w:rsidR="000B73F2" w:rsidRPr="005C4ECA">
        <w:rPr>
          <w:rFonts w:cs="Times New Roman"/>
          <w:sz w:val="18"/>
          <w:szCs w:val="18"/>
        </w:rPr>
        <w:t>3R</w:t>
      </w:r>
      <w:r w:rsidR="000B73F2" w:rsidRPr="005C4ECA">
        <w:rPr>
          <w:rFonts w:cs="Times New Roman" w:hint="eastAsia"/>
          <w:sz w:val="18"/>
          <w:szCs w:val="18"/>
        </w:rPr>
        <w:t>研究財団、</w:t>
      </w:r>
      <w:r w:rsidR="000B73F2" w:rsidRPr="005C4ECA">
        <w:rPr>
          <w:rFonts w:cs="Times New Roman"/>
          <w:sz w:val="18"/>
          <w:szCs w:val="18"/>
        </w:rPr>
        <w:t>(</w:t>
      </w:r>
      <w:r w:rsidR="000B73F2" w:rsidRPr="005C4ECA">
        <w:rPr>
          <w:rFonts w:cs="Times New Roman" w:hint="eastAsia"/>
          <w:sz w:val="18"/>
          <w:szCs w:val="18"/>
        </w:rPr>
        <w:t>公財</w:t>
      </w:r>
      <w:r w:rsidR="000B73F2" w:rsidRPr="005C4ECA">
        <w:rPr>
          <w:rFonts w:cs="Times New Roman"/>
          <w:sz w:val="18"/>
          <w:szCs w:val="18"/>
        </w:rPr>
        <w:t>)</w:t>
      </w:r>
      <w:r w:rsidR="000B73F2" w:rsidRPr="005C4ECA">
        <w:rPr>
          <w:rFonts w:cs="Times New Roman" w:hint="eastAsia"/>
          <w:sz w:val="18"/>
          <w:szCs w:val="18"/>
        </w:rPr>
        <w:t>産業廃棄物処理事業振興財団</w:t>
      </w:r>
    </w:p>
    <w:p w14:paraId="34A26E56" w14:textId="13AE119F" w:rsidR="00AB600B" w:rsidRPr="005C4ECA" w:rsidRDefault="005C4ECA" w:rsidP="00955DFF">
      <w:pPr>
        <w:spacing w:line="280" w:lineRule="exact"/>
        <w:ind w:left="1050" w:hangingChars="500" w:hanging="1050"/>
        <w:rPr>
          <w:rFonts w:cs="Times New Roman"/>
          <w:sz w:val="18"/>
          <w:szCs w:val="18"/>
        </w:rPr>
      </w:pPr>
      <w:r>
        <w:rPr>
          <w:rFonts w:cs="Times New Roman" w:hint="eastAsia"/>
        </w:rPr>
        <w:t>7</w:t>
      </w:r>
      <w:r>
        <w:rPr>
          <w:rFonts w:cs="Times New Roman"/>
        </w:rPr>
        <w:t xml:space="preserve">.  </w:t>
      </w:r>
      <w:r w:rsidR="00654212" w:rsidRPr="005C4ECA">
        <w:rPr>
          <w:rFonts w:cs="Times New Roman" w:hint="eastAsia"/>
        </w:rPr>
        <w:t>協力：</w:t>
      </w:r>
      <w:r w:rsidR="00D10B1D" w:rsidRPr="005C4ECA">
        <w:rPr>
          <w:rFonts w:cs="Times New Roman"/>
          <w:sz w:val="18"/>
          <w:szCs w:val="18"/>
        </w:rPr>
        <w:t>(</w:t>
      </w:r>
      <w:r w:rsidR="00D10B1D" w:rsidRPr="005C4ECA">
        <w:rPr>
          <w:rFonts w:cs="Times New Roman" w:hint="eastAsia"/>
          <w:sz w:val="18"/>
          <w:szCs w:val="18"/>
        </w:rPr>
        <w:t>一社</w:t>
      </w:r>
      <w:r w:rsidR="00D10B1D" w:rsidRPr="005C4ECA">
        <w:rPr>
          <w:rFonts w:cs="Times New Roman"/>
          <w:sz w:val="18"/>
          <w:szCs w:val="18"/>
        </w:rPr>
        <w:t>)</w:t>
      </w:r>
      <w:r w:rsidR="00D10B1D" w:rsidRPr="005C4ECA">
        <w:rPr>
          <w:rFonts w:cs="Times New Roman" w:hint="eastAsia"/>
          <w:sz w:val="18"/>
          <w:szCs w:val="18"/>
        </w:rPr>
        <w:t>日本ガス協会、</w:t>
      </w:r>
      <w:r w:rsidR="00654212" w:rsidRPr="005C4ECA">
        <w:rPr>
          <w:rFonts w:cs="Times New Roman"/>
          <w:sz w:val="18"/>
          <w:szCs w:val="18"/>
        </w:rPr>
        <w:t>(</w:t>
      </w:r>
      <w:r w:rsidR="00654212" w:rsidRPr="005C4ECA">
        <w:rPr>
          <w:rFonts w:cs="Times New Roman" w:hint="eastAsia"/>
          <w:sz w:val="18"/>
          <w:szCs w:val="18"/>
        </w:rPr>
        <w:t>一財</w:t>
      </w:r>
      <w:r w:rsidR="00654212" w:rsidRPr="005C4ECA">
        <w:rPr>
          <w:rFonts w:cs="Times New Roman"/>
          <w:sz w:val="18"/>
          <w:szCs w:val="18"/>
        </w:rPr>
        <w:t>)</w:t>
      </w:r>
      <w:r w:rsidR="00654212" w:rsidRPr="005C4ECA">
        <w:rPr>
          <w:rFonts w:cs="Times New Roman" w:hint="eastAsia"/>
          <w:sz w:val="18"/>
          <w:szCs w:val="18"/>
        </w:rPr>
        <w:t>日本環境衛生センター、</w:t>
      </w:r>
      <w:r w:rsidR="000B73F2" w:rsidRPr="005C4ECA">
        <w:rPr>
          <w:rFonts w:cs="Times New Roman"/>
          <w:sz w:val="18"/>
          <w:szCs w:val="18"/>
        </w:rPr>
        <w:t xml:space="preserve"> </w:t>
      </w:r>
      <w:r w:rsidR="00847B24" w:rsidRPr="005C4ECA">
        <w:rPr>
          <w:rFonts w:cs="Times New Roman"/>
          <w:sz w:val="18"/>
          <w:szCs w:val="18"/>
        </w:rPr>
        <w:t>(</w:t>
      </w:r>
      <w:r w:rsidR="00847B24" w:rsidRPr="005C4ECA">
        <w:rPr>
          <w:rFonts w:cs="Times New Roman" w:hint="eastAsia"/>
          <w:sz w:val="18"/>
          <w:szCs w:val="18"/>
        </w:rPr>
        <w:t>公社</w:t>
      </w:r>
      <w:r w:rsidR="00847B24" w:rsidRPr="005C4ECA">
        <w:rPr>
          <w:rFonts w:cs="Times New Roman"/>
          <w:sz w:val="18"/>
          <w:szCs w:val="18"/>
        </w:rPr>
        <w:t>)</w:t>
      </w:r>
      <w:r w:rsidR="00847B24" w:rsidRPr="005C4ECA">
        <w:rPr>
          <w:rFonts w:cs="Times New Roman" w:hint="eastAsia"/>
          <w:sz w:val="18"/>
          <w:szCs w:val="18"/>
        </w:rPr>
        <w:t>全国産業資源循環連合会、</w:t>
      </w:r>
      <w:r w:rsidR="00654212" w:rsidRPr="005C4ECA">
        <w:rPr>
          <w:rFonts w:cs="Times New Roman"/>
          <w:sz w:val="18"/>
          <w:szCs w:val="18"/>
        </w:rPr>
        <w:t>(</w:t>
      </w:r>
      <w:r w:rsidR="00654212" w:rsidRPr="005C4ECA">
        <w:rPr>
          <w:rFonts w:cs="Times New Roman" w:hint="eastAsia"/>
          <w:sz w:val="18"/>
          <w:szCs w:val="18"/>
        </w:rPr>
        <w:t>公財</w:t>
      </w:r>
      <w:r w:rsidR="00654212" w:rsidRPr="005C4ECA">
        <w:rPr>
          <w:rFonts w:cs="Times New Roman"/>
          <w:sz w:val="18"/>
          <w:szCs w:val="18"/>
        </w:rPr>
        <w:t>)</w:t>
      </w:r>
      <w:r w:rsidR="00654212" w:rsidRPr="005C4ECA">
        <w:rPr>
          <w:rFonts w:cs="Times New Roman" w:hint="eastAsia"/>
          <w:sz w:val="18"/>
          <w:szCs w:val="18"/>
        </w:rPr>
        <w:t>日本産業廃棄物処理振興センター、</w:t>
      </w:r>
      <w:r w:rsidR="002A6DE7" w:rsidRPr="005C4ECA">
        <w:rPr>
          <w:rFonts w:cs="Times New Roman"/>
          <w:sz w:val="18"/>
          <w:szCs w:val="18"/>
        </w:rPr>
        <w:t>(</w:t>
      </w:r>
      <w:r w:rsidR="002A6DE7" w:rsidRPr="005C4ECA">
        <w:rPr>
          <w:rFonts w:cs="Times New Roman" w:hint="eastAsia"/>
          <w:sz w:val="18"/>
          <w:szCs w:val="18"/>
        </w:rPr>
        <w:t>一社</w:t>
      </w:r>
      <w:r w:rsidR="002A6DE7" w:rsidRPr="005C4ECA">
        <w:rPr>
          <w:rFonts w:cs="Times New Roman"/>
          <w:sz w:val="18"/>
          <w:szCs w:val="18"/>
        </w:rPr>
        <w:t>)</w:t>
      </w:r>
      <w:r w:rsidR="002A6DE7" w:rsidRPr="005C4ECA">
        <w:rPr>
          <w:rFonts w:cs="Times New Roman" w:hint="eastAsia"/>
          <w:sz w:val="18"/>
          <w:szCs w:val="18"/>
        </w:rPr>
        <w:t>プラスチック循環利用協会</w:t>
      </w:r>
      <w:r w:rsidR="00847B24" w:rsidRPr="005C4ECA">
        <w:rPr>
          <w:rFonts w:cs="Times New Roman" w:hint="eastAsia"/>
          <w:sz w:val="18"/>
          <w:szCs w:val="18"/>
        </w:rPr>
        <w:t>、</w:t>
      </w:r>
      <w:r w:rsidR="000973C8" w:rsidRPr="005C4ECA">
        <w:rPr>
          <w:rFonts w:cs="Times New Roman"/>
          <w:sz w:val="18"/>
          <w:szCs w:val="18"/>
        </w:rPr>
        <w:t>(</w:t>
      </w:r>
      <w:r w:rsidR="000973C8" w:rsidRPr="005C4ECA">
        <w:rPr>
          <w:rFonts w:cs="Times New Roman" w:hint="eastAsia"/>
          <w:sz w:val="18"/>
          <w:szCs w:val="18"/>
        </w:rPr>
        <w:t>一社</w:t>
      </w:r>
      <w:r w:rsidR="000973C8" w:rsidRPr="005C4ECA">
        <w:rPr>
          <w:rFonts w:cs="Times New Roman"/>
          <w:sz w:val="18"/>
          <w:szCs w:val="18"/>
        </w:rPr>
        <w:t>)</w:t>
      </w:r>
      <w:r w:rsidR="000973C8" w:rsidRPr="005C4ECA">
        <w:rPr>
          <w:rFonts w:cs="Times New Roman" w:hint="eastAsia"/>
          <w:sz w:val="18"/>
          <w:szCs w:val="18"/>
        </w:rPr>
        <w:t>日本環境衛生施設工業会</w:t>
      </w:r>
      <w:r w:rsidR="002A6DE7" w:rsidRPr="005C4ECA">
        <w:rPr>
          <w:rFonts w:cs="Times New Roman" w:hint="eastAsia"/>
          <w:sz w:val="18"/>
          <w:szCs w:val="18"/>
        </w:rPr>
        <w:t>,</w:t>
      </w:r>
      <w:r w:rsidR="00EB1E7D" w:rsidRPr="005C4ECA">
        <w:rPr>
          <w:rFonts w:cs="Times New Roman"/>
          <w:sz w:val="18"/>
          <w:szCs w:val="18"/>
        </w:rPr>
        <w:t xml:space="preserve"> </w:t>
      </w:r>
      <w:r w:rsidR="002A6DE7" w:rsidRPr="005C4ECA">
        <w:rPr>
          <w:rFonts w:cs="Times New Roman"/>
          <w:sz w:val="18"/>
          <w:szCs w:val="18"/>
        </w:rPr>
        <w:t>(</w:t>
      </w:r>
      <w:r w:rsidR="002A6DE7" w:rsidRPr="005C4ECA">
        <w:rPr>
          <w:rFonts w:cs="Times New Roman" w:hint="eastAsia"/>
          <w:sz w:val="18"/>
          <w:szCs w:val="18"/>
        </w:rPr>
        <w:t>一社</w:t>
      </w:r>
      <w:r w:rsidR="002A6DE7" w:rsidRPr="005C4ECA">
        <w:rPr>
          <w:rFonts w:cs="Times New Roman"/>
          <w:sz w:val="18"/>
          <w:szCs w:val="18"/>
        </w:rPr>
        <w:t>)</w:t>
      </w:r>
      <w:r w:rsidR="002A6DE7" w:rsidRPr="005C4ECA">
        <w:rPr>
          <w:rFonts w:cs="Times New Roman" w:hint="eastAsia"/>
          <w:sz w:val="18"/>
          <w:szCs w:val="18"/>
        </w:rPr>
        <w:t>環境衛生施設維持管理業協会、</w:t>
      </w:r>
      <w:r w:rsidR="000973C8" w:rsidRPr="005C4ECA">
        <w:rPr>
          <w:rFonts w:cs="Times New Roman"/>
          <w:sz w:val="18"/>
          <w:szCs w:val="18"/>
        </w:rPr>
        <w:t>(</w:t>
      </w:r>
      <w:r w:rsidR="000973C8" w:rsidRPr="005C4ECA">
        <w:rPr>
          <w:rFonts w:cs="Times New Roman" w:hint="eastAsia"/>
          <w:sz w:val="18"/>
          <w:szCs w:val="18"/>
        </w:rPr>
        <w:t>一社</w:t>
      </w:r>
      <w:r w:rsidR="000973C8" w:rsidRPr="005C4ECA">
        <w:rPr>
          <w:rFonts w:cs="Times New Roman"/>
          <w:sz w:val="18"/>
          <w:szCs w:val="18"/>
        </w:rPr>
        <w:t>)</w:t>
      </w:r>
      <w:r w:rsidR="000973C8" w:rsidRPr="005C4ECA">
        <w:rPr>
          <w:rFonts w:cs="Times New Roman" w:hint="eastAsia"/>
          <w:sz w:val="18"/>
          <w:szCs w:val="18"/>
        </w:rPr>
        <w:t>廃棄物資源循環学会</w:t>
      </w:r>
      <w:r w:rsidR="000B73F2" w:rsidRPr="005C4ECA">
        <w:rPr>
          <w:rFonts w:cs="Times New Roman" w:hint="eastAsia"/>
          <w:sz w:val="18"/>
          <w:szCs w:val="18"/>
        </w:rPr>
        <w:t>、</w:t>
      </w:r>
      <w:r w:rsidR="000973C8" w:rsidRPr="005C4ECA">
        <w:rPr>
          <w:rFonts w:cs="Times New Roman"/>
          <w:sz w:val="18"/>
          <w:szCs w:val="18"/>
        </w:rPr>
        <w:t>(</w:t>
      </w:r>
      <w:r w:rsidR="000973C8" w:rsidRPr="005C4ECA">
        <w:rPr>
          <w:rFonts w:cs="Times New Roman" w:hint="eastAsia"/>
          <w:sz w:val="18"/>
          <w:szCs w:val="18"/>
        </w:rPr>
        <w:t>公社</w:t>
      </w:r>
      <w:r w:rsidR="000973C8" w:rsidRPr="005C4ECA">
        <w:rPr>
          <w:rFonts w:cs="Times New Roman"/>
          <w:sz w:val="18"/>
          <w:szCs w:val="18"/>
        </w:rPr>
        <w:t>)</w:t>
      </w:r>
      <w:r w:rsidR="000973C8" w:rsidRPr="005C4ECA">
        <w:rPr>
          <w:rFonts w:cs="Times New Roman" w:hint="eastAsia"/>
          <w:sz w:val="18"/>
          <w:szCs w:val="18"/>
        </w:rPr>
        <w:t>全国都市清掃会議、</w:t>
      </w:r>
      <w:r w:rsidR="002A6DE7" w:rsidRPr="005C4ECA">
        <w:rPr>
          <w:rFonts w:cs="Times New Roman"/>
          <w:sz w:val="18"/>
          <w:szCs w:val="18"/>
        </w:rPr>
        <w:t>(</w:t>
      </w:r>
      <w:r w:rsidR="002A6DE7" w:rsidRPr="005C4ECA">
        <w:rPr>
          <w:rFonts w:cs="Times New Roman" w:hint="eastAsia"/>
          <w:sz w:val="18"/>
          <w:szCs w:val="18"/>
        </w:rPr>
        <w:t>一社</w:t>
      </w:r>
      <w:r w:rsidR="002A6DE7" w:rsidRPr="005C4ECA">
        <w:rPr>
          <w:rFonts w:cs="Times New Roman"/>
          <w:sz w:val="18"/>
          <w:szCs w:val="18"/>
        </w:rPr>
        <w:t>)</w:t>
      </w:r>
      <w:r w:rsidR="002A6DE7" w:rsidRPr="005C4ECA">
        <w:rPr>
          <w:rFonts w:cs="Times New Roman" w:hint="eastAsia"/>
          <w:sz w:val="18"/>
          <w:szCs w:val="18"/>
        </w:rPr>
        <w:t>日本産業機械工業会、</w:t>
      </w:r>
      <w:r w:rsidR="008427AC" w:rsidRPr="005C4ECA">
        <w:rPr>
          <w:rFonts w:cs="Times New Roman" w:hint="eastAsia"/>
          <w:sz w:val="18"/>
          <w:szCs w:val="18"/>
        </w:rPr>
        <w:t>(</w:t>
      </w:r>
      <w:r w:rsidR="008427AC" w:rsidRPr="005C4ECA">
        <w:rPr>
          <w:rFonts w:cs="Times New Roman" w:hint="eastAsia"/>
          <w:sz w:val="18"/>
          <w:szCs w:val="18"/>
        </w:rPr>
        <w:t>一社</w:t>
      </w:r>
      <w:r w:rsidR="008427AC" w:rsidRPr="005C4ECA">
        <w:rPr>
          <w:rFonts w:cs="Times New Roman" w:hint="eastAsia"/>
          <w:sz w:val="18"/>
          <w:szCs w:val="18"/>
        </w:rPr>
        <w:t>)</w:t>
      </w:r>
      <w:r w:rsidR="008427AC" w:rsidRPr="005C4ECA">
        <w:rPr>
          <w:rFonts w:cs="Times New Roman" w:hint="eastAsia"/>
          <w:sz w:val="18"/>
          <w:szCs w:val="18"/>
        </w:rPr>
        <w:t>持続可能社会推進コンサルタント協会</w:t>
      </w:r>
      <w:r w:rsidR="000B73F2" w:rsidRPr="005C4ECA">
        <w:rPr>
          <w:rFonts w:cs="Times New Roman" w:hint="eastAsia"/>
          <w:sz w:val="18"/>
          <w:szCs w:val="18"/>
        </w:rPr>
        <w:t>、</w:t>
      </w:r>
      <w:r w:rsidR="00214FC5" w:rsidRPr="005C4ECA">
        <w:rPr>
          <w:rFonts w:cs="Times New Roman" w:hint="eastAsia"/>
          <w:sz w:val="18"/>
          <w:szCs w:val="18"/>
        </w:rPr>
        <w:t>(</w:t>
      </w:r>
      <w:r w:rsidR="00654212" w:rsidRPr="005C4ECA">
        <w:rPr>
          <w:rFonts w:cs="Times New Roman" w:hint="eastAsia"/>
          <w:sz w:val="18"/>
          <w:szCs w:val="18"/>
        </w:rPr>
        <w:t>一社</w:t>
      </w:r>
      <w:r w:rsidR="00654212" w:rsidRPr="005C4ECA">
        <w:rPr>
          <w:rFonts w:cs="Times New Roman"/>
          <w:sz w:val="18"/>
          <w:szCs w:val="18"/>
        </w:rPr>
        <w:t>)</w:t>
      </w:r>
      <w:r w:rsidR="00654212" w:rsidRPr="005C4ECA">
        <w:rPr>
          <w:rFonts w:cs="Times New Roman" w:hint="eastAsia"/>
          <w:sz w:val="18"/>
          <w:szCs w:val="18"/>
        </w:rPr>
        <w:t>廃棄物処理施設技術管理協会、ごみ焼却余熱有効利用促進市町村等連絡協議会</w:t>
      </w:r>
      <w:r w:rsidR="000B73F2" w:rsidRPr="005C4ECA">
        <w:rPr>
          <w:rFonts w:cs="Times New Roman" w:hint="eastAsia"/>
          <w:sz w:val="18"/>
          <w:szCs w:val="18"/>
        </w:rPr>
        <w:t>、</w:t>
      </w:r>
      <w:r w:rsidR="00EB1E7D" w:rsidRPr="005C4ECA">
        <w:rPr>
          <w:rFonts w:cs="Times New Roman" w:hint="eastAsia"/>
          <w:sz w:val="18"/>
          <w:szCs w:val="18"/>
        </w:rPr>
        <w:t>有害・医療廃棄物研究会、</w:t>
      </w:r>
      <w:r w:rsidR="00654212" w:rsidRPr="005C4ECA">
        <w:rPr>
          <w:rFonts w:cs="Times New Roman" w:hint="eastAsia"/>
          <w:sz w:val="18"/>
          <w:szCs w:val="18"/>
        </w:rPr>
        <w:t>産業廃棄物処理業経営塾</w:t>
      </w:r>
      <w:r w:rsidR="009E4EB5" w:rsidRPr="005C4ECA">
        <w:rPr>
          <w:rFonts w:cs="Times New Roman" w:hint="eastAsia"/>
          <w:sz w:val="18"/>
          <w:szCs w:val="18"/>
        </w:rPr>
        <w:t>OB</w:t>
      </w:r>
      <w:r w:rsidR="009E4EB5" w:rsidRPr="005C4ECA">
        <w:rPr>
          <w:rFonts w:cs="Times New Roman" w:hint="eastAsia"/>
          <w:sz w:val="18"/>
          <w:szCs w:val="18"/>
        </w:rPr>
        <w:t>会</w:t>
      </w:r>
      <w:r w:rsidR="00654212" w:rsidRPr="005C4ECA">
        <w:rPr>
          <w:rFonts w:cs="Times New Roman" w:hint="eastAsia"/>
          <w:sz w:val="18"/>
          <w:szCs w:val="18"/>
        </w:rPr>
        <w:t>、フォーラム環境塾・</w:t>
      </w:r>
      <w:r w:rsidR="00654212" w:rsidRPr="005C4ECA">
        <w:rPr>
          <w:rFonts w:cs="Times New Roman"/>
          <w:sz w:val="18"/>
          <w:szCs w:val="18"/>
        </w:rPr>
        <w:t>NPO</w:t>
      </w:r>
      <w:r w:rsidR="00654212" w:rsidRPr="005C4ECA">
        <w:rPr>
          <w:rFonts w:cs="Times New Roman" w:hint="eastAsia"/>
          <w:sz w:val="18"/>
          <w:szCs w:val="18"/>
        </w:rPr>
        <w:t>法人都市環境フォーラム</w:t>
      </w:r>
    </w:p>
    <w:p w14:paraId="365DE474" w14:textId="5D4156D9" w:rsidR="00654212" w:rsidRPr="005C4ECA" w:rsidRDefault="005C4ECA" w:rsidP="005C4ECA">
      <w:pPr>
        <w:rPr>
          <w:rFonts w:cs="Times New Roman"/>
          <w:sz w:val="20"/>
          <w:szCs w:val="20"/>
        </w:rPr>
      </w:pPr>
      <w:r>
        <w:rPr>
          <w:rFonts w:cs="Times New Roman" w:hint="eastAsia"/>
        </w:rPr>
        <w:t>8</w:t>
      </w:r>
      <w:r>
        <w:rPr>
          <w:rFonts w:cs="Times New Roman"/>
        </w:rPr>
        <w:t xml:space="preserve">.  </w:t>
      </w:r>
      <w:r w:rsidR="00EA6688">
        <w:rPr>
          <w:rFonts w:cs="Times New Roman" w:hint="eastAsia"/>
        </w:rPr>
        <w:t>事前登録</w:t>
      </w:r>
      <w:r w:rsidR="00654212" w:rsidRPr="005C4ECA">
        <w:rPr>
          <w:rFonts w:cs="Times New Roman" w:hint="eastAsia"/>
        </w:rPr>
        <w:t>費：</w:t>
      </w:r>
      <w:r w:rsidR="00654212" w:rsidRPr="005C4ECA">
        <w:rPr>
          <w:rFonts w:cs="Times New Roman" w:hint="eastAsia"/>
          <w:sz w:val="20"/>
          <w:szCs w:val="20"/>
        </w:rPr>
        <w:t>上記協力団体の会員：</w:t>
      </w:r>
      <w:r w:rsidR="00654212" w:rsidRPr="005C4ECA">
        <w:rPr>
          <w:rFonts w:cs="Times New Roman" w:hint="eastAsia"/>
          <w:sz w:val="20"/>
          <w:szCs w:val="20"/>
        </w:rPr>
        <w:t>5</w:t>
      </w:r>
      <w:r w:rsidR="00654212" w:rsidRPr="005C4ECA">
        <w:rPr>
          <w:rFonts w:cs="Times New Roman"/>
          <w:sz w:val="20"/>
          <w:szCs w:val="20"/>
        </w:rPr>
        <w:t>,000</w:t>
      </w:r>
      <w:r w:rsidR="00654212" w:rsidRPr="005C4ECA">
        <w:rPr>
          <w:rFonts w:cs="Times New Roman" w:hint="eastAsia"/>
          <w:sz w:val="20"/>
          <w:szCs w:val="20"/>
        </w:rPr>
        <w:t>円、非会員：</w:t>
      </w:r>
      <w:r w:rsidR="00654212" w:rsidRPr="005C4ECA">
        <w:rPr>
          <w:rFonts w:cs="Times New Roman" w:hint="eastAsia"/>
          <w:sz w:val="20"/>
          <w:szCs w:val="20"/>
        </w:rPr>
        <w:t>1</w:t>
      </w:r>
      <w:r w:rsidR="00654212" w:rsidRPr="005C4ECA">
        <w:rPr>
          <w:rFonts w:cs="Times New Roman"/>
          <w:sz w:val="20"/>
          <w:szCs w:val="20"/>
        </w:rPr>
        <w:t>0,000</w:t>
      </w:r>
      <w:r w:rsidR="00654212" w:rsidRPr="005C4ECA">
        <w:rPr>
          <w:rFonts w:cs="Times New Roman" w:hint="eastAsia"/>
          <w:sz w:val="20"/>
          <w:szCs w:val="20"/>
        </w:rPr>
        <w:t>円、自治体職員：</w:t>
      </w:r>
      <w:r w:rsidR="00654212" w:rsidRPr="005C4ECA">
        <w:rPr>
          <w:rFonts w:cs="Times New Roman" w:hint="eastAsia"/>
          <w:sz w:val="20"/>
          <w:szCs w:val="20"/>
        </w:rPr>
        <w:t>4</w:t>
      </w:r>
      <w:r w:rsidR="00654212" w:rsidRPr="005C4ECA">
        <w:rPr>
          <w:rFonts w:cs="Times New Roman"/>
          <w:sz w:val="20"/>
          <w:szCs w:val="20"/>
        </w:rPr>
        <w:t>,000</w:t>
      </w:r>
      <w:r w:rsidR="00654212" w:rsidRPr="005C4ECA">
        <w:rPr>
          <w:rFonts w:cs="Times New Roman" w:hint="eastAsia"/>
          <w:sz w:val="20"/>
          <w:szCs w:val="20"/>
        </w:rPr>
        <w:t>円、学生：</w:t>
      </w:r>
      <w:r w:rsidR="00654212" w:rsidRPr="005C4ECA">
        <w:rPr>
          <w:rFonts w:cs="Times New Roman" w:hint="eastAsia"/>
          <w:sz w:val="20"/>
          <w:szCs w:val="20"/>
        </w:rPr>
        <w:t>2</w:t>
      </w:r>
      <w:r w:rsidR="00654212" w:rsidRPr="005C4ECA">
        <w:rPr>
          <w:rFonts w:cs="Times New Roman"/>
          <w:sz w:val="20"/>
          <w:szCs w:val="20"/>
        </w:rPr>
        <w:t>,000</w:t>
      </w:r>
      <w:r w:rsidR="00654212" w:rsidRPr="005C4ECA">
        <w:rPr>
          <w:rFonts w:cs="Times New Roman" w:hint="eastAsia"/>
          <w:sz w:val="20"/>
          <w:szCs w:val="20"/>
        </w:rPr>
        <w:t>円</w:t>
      </w:r>
    </w:p>
    <w:p w14:paraId="0BD42633" w14:textId="0154BD05" w:rsidR="00654212" w:rsidRPr="005C4ECA" w:rsidRDefault="005C4ECA" w:rsidP="005C4ECA">
      <w:pPr>
        <w:rPr>
          <w:rFonts w:cs="Times New Roman"/>
        </w:rPr>
      </w:pPr>
      <w:r>
        <w:rPr>
          <w:rFonts w:cs="Times New Roman" w:hint="eastAsia"/>
        </w:rPr>
        <w:t>9</w:t>
      </w:r>
      <w:r>
        <w:rPr>
          <w:rFonts w:cs="Times New Roman"/>
        </w:rPr>
        <w:t xml:space="preserve">.  </w:t>
      </w:r>
      <w:r w:rsidR="00654212" w:rsidRPr="005C4ECA">
        <w:rPr>
          <w:rFonts w:cs="Times New Roman" w:hint="eastAsia"/>
        </w:rPr>
        <w:t>プログラム</w:t>
      </w:r>
    </w:p>
    <w:tbl>
      <w:tblPr>
        <w:tblStyle w:val="a7"/>
        <w:tblW w:w="9206" w:type="dxa"/>
        <w:tblInd w:w="250" w:type="dxa"/>
        <w:tblLook w:val="04A0" w:firstRow="1" w:lastRow="0" w:firstColumn="1" w:lastColumn="0" w:noHBand="0" w:noVBand="1"/>
      </w:tblPr>
      <w:tblGrid>
        <w:gridCol w:w="1418"/>
        <w:gridCol w:w="4063"/>
        <w:gridCol w:w="3725"/>
      </w:tblGrid>
      <w:tr w:rsidR="00654212" w:rsidRPr="00351D4E" w14:paraId="402BA3AB" w14:textId="77777777" w:rsidTr="00705A3A">
        <w:trPr>
          <w:trHeight w:val="192"/>
        </w:trPr>
        <w:tc>
          <w:tcPr>
            <w:tcW w:w="1418" w:type="dxa"/>
          </w:tcPr>
          <w:p w14:paraId="64CA2CAB" w14:textId="77777777" w:rsidR="00654212" w:rsidRPr="001F403D" w:rsidRDefault="00654212" w:rsidP="00705A3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時　間</w:t>
            </w:r>
          </w:p>
        </w:tc>
        <w:tc>
          <w:tcPr>
            <w:tcW w:w="4063" w:type="dxa"/>
          </w:tcPr>
          <w:p w14:paraId="3B209A87" w14:textId="77777777" w:rsidR="00654212" w:rsidRPr="001F403D" w:rsidRDefault="00654212" w:rsidP="00705A3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講　演　内　容</w:t>
            </w:r>
          </w:p>
        </w:tc>
        <w:tc>
          <w:tcPr>
            <w:tcW w:w="3725" w:type="dxa"/>
          </w:tcPr>
          <w:p w14:paraId="6CD4F0ED" w14:textId="77777777" w:rsidR="00654212" w:rsidRPr="001F403D" w:rsidRDefault="00654212" w:rsidP="00705A3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講　演　者</w:t>
            </w:r>
          </w:p>
        </w:tc>
      </w:tr>
      <w:tr w:rsidR="00654212" w:rsidRPr="00351D4E" w14:paraId="457F08D9" w14:textId="77777777" w:rsidTr="00705A3A">
        <w:trPr>
          <w:trHeight w:val="70"/>
        </w:trPr>
        <w:tc>
          <w:tcPr>
            <w:tcW w:w="1418" w:type="dxa"/>
            <w:vAlign w:val="center"/>
          </w:tcPr>
          <w:p w14:paraId="65329C6E" w14:textId="18006324" w:rsidR="00654212" w:rsidRPr="001F403D" w:rsidRDefault="00654212" w:rsidP="00705A3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</w:t>
            </w:r>
            <w:r w:rsidR="002170A5">
              <w:rPr>
                <w:rFonts w:asciiTheme="minorEastAsia" w:hAnsiTheme="minorEastAsia" w:cs="Times New Roman" w:hint="eastAsia"/>
                <w:sz w:val="16"/>
                <w:szCs w:val="16"/>
              </w:rPr>
              <w:t>4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:</w:t>
            </w:r>
            <w:r w:rsidR="002170A5">
              <w:rPr>
                <w:rFonts w:asciiTheme="minorEastAsia" w:hAnsiTheme="minorEastAsia" w:cs="Times New Roman"/>
                <w:sz w:val="16"/>
                <w:szCs w:val="16"/>
              </w:rPr>
              <w:t>0</w:t>
            </w: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0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～</w:t>
            </w: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14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:</w:t>
            </w:r>
            <w:r w:rsidR="008A7975">
              <w:rPr>
                <w:rFonts w:asciiTheme="minorEastAsia" w:hAnsiTheme="minorEastAsia" w:cs="Times New Roman"/>
                <w:sz w:val="16"/>
                <w:szCs w:val="16"/>
              </w:rPr>
              <w:t>15</w:t>
            </w:r>
          </w:p>
        </w:tc>
        <w:tc>
          <w:tcPr>
            <w:tcW w:w="4063" w:type="dxa"/>
            <w:vAlign w:val="center"/>
          </w:tcPr>
          <w:p w14:paraId="74254A42" w14:textId="2402D9A5" w:rsidR="00150218" w:rsidRPr="00214FC5" w:rsidRDefault="00C87213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開会：</w:t>
            </w:r>
            <w:r w:rsidR="003A3BFD"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オープニング・スピーチ</w:t>
            </w:r>
          </w:p>
          <w:p w14:paraId="61A80279" w14:textId="3452E740" w:rsidR="00654212" w:rsidRPr="00214FC5" w:rsidRDefault="00654212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bCs/>
                <w:sz w:val="18"/>
                <w:szCs w:val="20"/>
              </w:rPr>
            </w:pPr>
          </w:p>
        </w:tc>
        <w:tc>
          <w:tcPr>
            <w:tcW w:w="3725" w:type="dxa"/>
            <w:vAlign w:val="center"/>
          </w:tcPr>
          <w:p w14:paraId="6273ED62" w14:textId="3F6FB226" w:rsidR="003A3BFD" w:rsidRPr="00214FC5" w:rsidRDefault="003A3BFD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（株）廃棄物工学研究所代表</w:t>
            </w:r>
          </w:p>
          <w:p w14:paraId="0573C5FC" w14:textId="72173485" w:rsidR="00654212" w:rsidRPr="00214FC5" w:rsidRDefault="001F3083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岡山大学名誉教授</w:t>
            </w:r>
            <w:r w:rsidR="00654212"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田中</w:t>
            </w:r>
            <w:r w:rsidR="00654212" w:rsidRPr="00214FC5">
              <w:rPr>
                <w:rFonts w:asciiTheme="majorEastAsia" w:eastAsiaTheme="majorEastAsia" w:hAnsiTheme="majorEastAsia" w:cs="Times New Roman"/>
                <w:sz w:val="18"/>
                <w:szCs w:val="20"/>
              </w:rPr>
              <w:t xml:space="preserve"> </w:t>
            </w:r>
            <w:r w:rsidR="00654212"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勝</w:t>
            </w:r>
          </w:p>
        </w:tc>
      </w:tr>
      <w:tr w:rsidR="00654212" w:rsidRPr="009215FE" w14:paraId="1453AAAF" w14:textId="77777777" w:rsidTr="00705A3A">
        <w:trPr>
          <w:trHeight w:val="405"/>
        </w:trPr>
        <w:tc>
          <w:tcPr>
            <w:tcW w:w="1418" w:type="dxa"/>
            <w:vAlign w:val="center"/>
          </w:tcPr>
          <w:p w14:paraId="35833E6E" w14:textId="48F657FC" w:rsidR="00654212" w:rsidRPr="001F403D" w:rsidRDefault="00654212" w:rsidP="00705A3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14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:</w:t>
            </w:r>
            <w:r w:rsidR="008A7975">
              <w:rPr>
                <w:rFonts w:asciiTheme="minorEastAsia" w:hAnsiTheme="minorEastAsia" w:cs="Times New Roman"/>
                <w:sz w:val="16"/>
                <w:szCs w:val="16"/>
              </w:rPr>
              <w:t>15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～</w:t>
            </w: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</w:t>
            </w:r>
            <w:r w:rsidR="008A7975">
              <w:rPr>
                <w:rFonts w:asciiTheme="minorEastAsia" w:hAnsiTheme="minorEastAsia" w:cs="Times New Roman"/>
                <w:sz w:val="16"/>
                <w:szCs w:val="16"/>
              </w:rPr>
              <w:t>4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:</w:t>
            </w:r>
            <w:r w:rsidR="006F2FB8">
              <w:rPr>
                <w:rFonts w:asciiTheme="minorEastAsia" w:hAnsiTheme="minorEastAsia" w:cs="Times New Roman"/>
                <w:sz w:val="16"/>
                <w:szCs w:val="16"/>
              </w:rPr>
              <w:t>4</w:t>
            </w:r>
            <w:r w:rsidR="008A7975">
              <w:rPr>
                <w:rFonts w:asciiTheme="minorEastAsia" w:hAnsiTheme="minorEastAsia" w:cs="Times New Roman"/>
                <w:sz w:val="16"/>
                <w:szCs w:val="16"/>
              </w:rPr>
              <w:t>5</w:t>
            </w:r>
          </w:p>
        </w:tc>
        <w:tc>
          <w:tcPr>
            <w:tcW w:w="4063" w:type="dxa"/>
            <w:vAlign w:val="center"/>
          </w:tcPr>
          <w:p w14:paraId="06FED463" w14:textId="0550DAEB" w:rsidR="00654212" w:rsidRPr="00214FC5" w:rsidRDefault="00654212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bCs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 w:hint="eastAsia"/>
                <w:bCs/>
                <w:sz w:val="18"/>
                <w:szCs w:val="20"/>
              </w:rPr>
              <w:t>基調講演：廃棄物処理対策と</w:t>
            </w:r>
            <w:r w:rsidR="00D11D37" w:rsidRPr="00214FC5">
              <w:rPr>
                <w:rFonts w:asciiTheme="majorEastAsia" w:eastAsiaTheme="majorEastAsia" w:hAnsiTheme="majorEastAsia" w:cs="Times New Roman" w:hint="eastAsia"/>
                <w:bCs/>
                <w:sz w:val="18"/>
                <w:szCs w:val="20"/>
              </w:rPr>
              <w:t>国連</w:t>
            </w:r>
            <w:r w:rsidR="00D11D37" w:rsidRPr="00214FC5">
              <w:rPr>
                <w:rFonts w:asciiTheme="majorEastAsia" w:eastAsiaTheme="majorEastAsia" w:hAnsiTheme="majorEastAsia" w:cs="Times New Roman"/>
                <w:bCs/>
                <w:sz w:val="18"/>
                <w:szCs w:val="20"/>
              </w:rPr>
              <w:t>SDG</w:t>
            </w:r>
            <w:r w:rsidR="00F154B5">
              <w:rPr>
                <w:rFonts w:asciiTheme="majorEastAsia" w:eastAsiaTheme="majorEastAsia" w:hAnsiTheme="majorEastAsia" w:cs="Times New Roman" w:hint="eastAsia"/>
                <w:bCs/>
                <w:sz w:val="18"/>
                <w:szCs w:val="20"/>
              </w:rPr>
              <w:t>s</w:t>
            </w:r>
            <w:r w:rsidR="00D11D37" w:rsidRPr="00214FC5">
              <w:rPr>
                <w:rFonts w:asciiTheme="majorEastAsia" w:eastAsiaTheme="majorEastAsia" w:hAnsiTheme="majorEastAsia" w:cs="Times New Roman"/>
                <w:bCs/>
                <w:sz w:val="18"/>
                <w:szCs w:val="20"/>
              </w:rPr>
              <w:t>に関連した</w:t>
            </w:r>
            <w:r w:rsidRPr="00214FC5">
              <w:rPr>
                <w:rFonts w:asciiTheme="majorEastAsia" w:eastAsiaTheme="majorEastAsia" w:hAnsiTheme="majorEastAsia" w:hint="eastAsia"/>
                <w:bCs/>
                <w:sz w:val="18"/>
                <w:szCs w:val="20"/>
              </w:rPr>
              <w:t>国の重点施策について</w:t>
            </w:r>
          </w:p>
        </w:tc>
        <w:tc>
          <w:tcPr>
            <w:tcW w:w="3725" w:type="dxa"/>
            <w:vAlign w:val="center"/>
          </w:tcPr>
          <w:p w14:paraId="55ED86A7" w14:textId="58795189" w:rsidR="00654212" w:rsidRPr="00214FC5" w:rsidRDefault="00654212" w:rsidP="00AB4AC7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環境省　環境再生・資源循環局廃棄物適正処理推進課</w:t>
            </w:r>
            <w:r w:rsidR="00AB4AC7"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・</w:t>
            </w: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課長</w:t>
            </w:r>
            <w:r w:rsidRPr="00214FC5">
              <w:rPr>
                <w:rFonts w:asciiTheme="majorEastAsia" w:eastAsiaTheme="majorEastAsia" w:hAnsiTheme="majorEastAsia" w:cs="Times New Roman"/>
                <w:sz w:val="18"/>
                <w:szCs w:val="20"/>
              </w:rPr>
              <w:t xml:space="preserve"> </w:t>
            </w: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名倉良雄</w:t>
            </w:r>
            <w:r w:rsidR="00AB4AC7"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氏</w:t>
            </w:r>
          </w:p>
        </w:tc>
      </w:tr>
      <w:tr w:rsidR="00654212" w:rsidRPr="00351D4E" w14:paraId="3FECA02E" w14:textId="77777777" w:rsidTr="00705A3A">
        <w:trPr>
          <w:trHeight w:val="405"/>
        </w:trPr>
        <w:tc>
          <w:tcPr>
            <w:tcW w:w="1418" w:type="dxa"/>
            <w:vAlign w:val="center"/>
          </w:tcPr>
          <w:p w14:paraId="68C7B245" w14:textId="0C6CAB0B" w:rsidR="00654212" w:rsidRPr="001F403D" w:rsidRDefault="00654212" w:rsidP="006F2FB8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</w:t>
            </w:r>
            <w:r w:rsidR="006F2FB8">
              <w:rPr>
                <w:rFonts w:asciiTheme="minorEastAsia" w:hAnsiTheme="minorEastAsia" w:cs="Times New Roman"/>
                <w:sz w:val="16"/>
                <w:szCs w:val="16"/>
              </w:rPr>
              <w:t>4</w:t>
            </w:r>
            <w:r w:rsidR="006F2FB8">
              <w:rPr>
                <w:rFonts w:asciiTheme="minorEastAsia" w:hAnsiTheme="minorEastAsia" w:cs="Times New Roman" w:hint="eastAsia"/>
                <w:sz w:val="16"/>
                <w:szCs w:val="16"/>
              </w:rPr>
              <w:t>:</w:t>
            </w:r>
            <w:r w:rsidR="006F2FB8">
              <w:rPr>
                <w:rFonts w:asciiTheme="minorEastAsia" w:hAnsiTheme="minorEastAsia" w:cs="Times New Roman"/>
                <w:sz w:val="16"/>
                <w:szCs w:val="16"/>
              </w:rPr>
              <w:t>4</w:t>
            </w:r>
            <w:r w:rsidR="008A7975">
              <w:rPr>
                <w:rFonts w:asciiTheme="minorEastAsia" w:hAnsiTheme="minorEastAsia" w:cs="Times New Roman"/>
                <w:sz w:val="16"/>
                <w:szCs w:val="16"/>
              </w:rPr>
              <w:t>5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～</w:t>
            </w: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</w:t>
            </w:r>
            <w:r w:rsidR="00942E38">
              <w:rPr>
                <w:rFonts w:asciiTheme="minorEastAsia" w:hAnsiTheme="minorEastAsia" w:cs="Times New Roman"/>
                <w:sz w:val="16"/>
                <w:szCs w:val="16"/>
              </w:rPr>
              <w:t>5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:</w:t>
            </w:r>
            <w:r w:rsidR="006F2FB8">
              <w:rPr>
                <w:rFonts w:asciiTheme="minorEastAsia" w:hAnsiTheme="minorEastAsia" w:cs="Times New Roman"/>
                <w:sz w:val="16"/>
                <w:szCs w:val="16"/>
              </w:rPr>
              <w:t>1</w:t>
            </w:r>
            <w:r w:rsidR="00942E38">
              <w:rPr>
                <w:rFonts w:asciiTheme="minorEastAsia" w:hAnsiTheme="minorEastAsia" w:cs="Times New Roman"/>
                <w:sz w:val="16"/>
                <w:szCs w:val="16"/>
              </w:rPr>
              <w:t>0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14:paraId="500EF1D5" w14:textId="2622535E" w:rsidR="00654212" w:rsidRPr="00214FC5" w:rsidRDefault="00654212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地方行政解説：</w:t>
            </w:r>
            <w:r w:rsidR="00150218" w:rsidRPr="00214FC5">
              <w:rPr>
                <w:rFonts w:asciiTheme="majorEastAsia" w:eastAsiaTheme="majorEastAsia" w:hAnsiTheme="majorEastAsia" w:cs="Times New Roman" w:hint="eastAsia"/>
                <w:bCs/>
                <w:sz w:val="18"/>
                <w:szCs w:val="20"/>
              </w:rPr>
              <w:t>熊本市の</w:t>
            </w:r>
            <w:r w:rsidR="00150218" w:rsidRPr="00214FC5">
              <w:rPr>
                <w:rFonts w:asciiTheme="majorEastAsia" w:eastAsiaTheme="majorEastAsia" w:hAnsiTheme="majorEastAsia" w:hint="eastAsia"/>
                <w:bCs/>
                <w:sz w:val="18"/>
                <w:szCs w:val="20"/>
              </w:rPr>
              <w:t>ごみ焼却施設を核にした地域総合エネルギー事業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vAlign w:val="center"/>
          </w:tcPr>
          <w:p w14:paraId="545E4792" w14:textId="36557B79" w:rsidR="00654212" w:rsidRPr="00214FC5" w:rsidRDefault="003A3BFD" w:rsidP="00F361F4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熊本市</w:t>
            </w:r>
            <w:r w:rsidRPr="00214FC5">
              <w:rPr>
                <w:rFonts w:asciiTheme="majorEastAsia" w:eastAsiaTheme="majorEastAsia" w:hAnsiTheme="majorEastAsia" w:cs="Times New Roman"/>
                <w:sz w:val="18"/>
                <w:szCs w:val="20"/>
              </w:rPr>
              <w:t xml:space="preserve"> 環境局 環境推進部 </w:t>
            </w: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環境政策課</w:t>
            </w:r>
            <w:r w:rsidR="00AB4AC7"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・</w:t>
            </w: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課長</w:t>
            </w:r>
            <w:r w:rsidR="00F361F4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（令和2年3月現在）</w:t>
            </w: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桝田</w:t>
            </w:r>
            <w:r w:rsidRPr="00214FC5">
              <w:rPr>
                <w:rFonts w:asciiTheme="majorEastAsia" w:eastAsiaTheme="majorEastAsia" w:hAnsiTheme="majorEastAsia" w:cs="Times New Roman"/>
                <w:sz w:val="18"/>
                <w:szCs w:val="20"/>
              </w:rPr>
              <w:t xml:space="preserve"> </w:t>
            </w: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一郎　氏</w:t>
            </w:r>
          </w:p>
        </w:tc>
      </w:tr>
      <w:tr w:rsidR="00654212" w:rsidRPr="00351D4E" w14:paraId="55726CE8" w14:textId="77777777" w:rsidTr="00705A3A">
        <w:tc>
          <w:tcPr>
            <w:tcW w:w="1418" w:type="dxa"/>
            <w:vAlign w:val="center"/>
          </w:tcPr>
          <w:p w14:paraId="73C9CD04" w14:textId="3031AA10" w:rsidR="00654212" w:rsidRPr="001F403D" w:rsidRDefault="00654212" w:rsidP="00705A3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</w:t>
            </w:r>
            <w:r w:rsidR="006F2FB8">
              <w:rPr>
                <w:rFonts w:asciiTheme="minorEastAsia" w:hAnsiTheme="minorEastAsia" w:cs="Times New Roman"/>
                <w:sz w:val="16"/>
                <w:szCs w:val="16"/>
              </w:rPr>
              <w:t>5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:</w:t>
            </w:r>
            <w:r w:rsidR="006F2FB8">
              <w:rPr>
                <w:rFonts w:asciiTheme="minorEastAsia" w:hAnsiTheme="minorEastAsia" w:cs="Times New Roman"/>
                <w:sz w:val="16"/>
                <w:szCs w:val="16"/>
              </w:rPr>
              <w:t>10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～</w:t>
            </w: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5:</w:t>
            </w:r>
            <w:r w:rsidR="006F2FB8">
              <w:rPr>
                <w:rFonts w:asciiTheme="minorEastAsia" w:hAnsiTheme="minorEastAsia" w:cs="Times New Roman"/>
                <w:sz w:val="16"/>
                <w:szCs w:val="16"/>
              </w:rPr>
              <w:t>20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vAlign w:val="center"/>
          </w:tcPr>
          <w:p w14:paraId="1FCAF729" w14:textId="7E65F2D4" w:rsidR="00654212" w:rsidRPr="00214FC5" w:rsidRDefault="006F2FB8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休憩</w:t>
            </w:r>
          </w:p>
        </w:tc>
        <w:tc>
          <w:tcPr>
            <w:tcW w:w="3725" w:type="dxa"/>
            <w:tcBorders>
              <w:left w:val="single" w:sz="4" w:space="0" w:color="auto"/>
            </w:tcBorders>
            <w:vAlign w:val="center"/>
          </w:tcPr>
          <w:p w14:paraId="4878982A" w14:textId="77777777" w:rsidR="00654212" w:rsidRPr="00214FC5" w:rsidRDefault="00654212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</w:p>
        </w:tc>
      </w:tr>
      <w:tr w:rsidR="00654212" w:rsidRPr="00351D4E" w14:paraId="40E1A68F" w14:textId="77777777" w:rsidTr="00705A3A">
        <w:trPr>
          <w:trHeight w:val="8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1C8DE78" w14:textId="111703CD" w:rsidR="00654212" w:rsidRPr="001F403D" w:rsidRDefault="00654212" w:rsidP="00705A3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5:</w:t>
            </w:r>
            <w:r w:rsidR="006F2FB8">
              <w:rPr>
                <w:rFonts w:asciiTheme="minorEastAsia" w:hAnsiTheme="minorEastAsia" w:cs="Times New Roman"/>
                <w:sz w:val="16"/>
                <w:szCs w:val="16"/>
              </w:rPr>
              <w:t>20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～</w:t>
            </w: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15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:</w:t>
            </w:r>
            <w:r w:rsidR="00C87213">
              <w:rPr>
                <w:rFonts w:asciiTheme="minorEastAsia" w:hAnsiTheme="minorEastAsia" w:cs="Times New Roman"/>
                <w:sz w:val="16"/>
                <w:szCs w:val="16"/>
              </w:rPr>
              <w:t>50</w:t>
            </w:r>
          </w:p>
        </w:tc>
        <w:tc>
          <w:tcPr>
            <w:tcW w:w="4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0B616F" w14:textId="6721EEF0" w:rsidR="00654212" w:rsidRPr="00214FC5" w:rsidRDefault="002A1F9F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hint="eastAsia"/>
                <w:bCs/>
                <w:sz w:val="18"/>
                <w:szCs w:val="20"/>
              </w:rPr>
              <w:t>特別講演「</w:t>
            </w:r>
            <w:r w:rsidRPr="00214FC5">
              <w:rPr>
                <w:rFonts w:asciiTheme="majorEastAsia" w:eastAsiaTheme="majorEastAsia" w:hAnsiTheme="majorEastAsia"/>
                <w:bCs/>
                <w:sz w:val="18"/>
                <w:szCs w:val="20"/>
              </w:rPr>
              <w:t>SDG</w:t>
            </w:r>
            <w:r w:rsidR="00F154B5">
              <w:rPr>
                <w:rFonts w:asciiTheme="majorEastAsia" w:eastAsiaTheme="majorEastAsia" w:hAnsiTheme="majorEastAsia" w:hint="eastAsia"/>
                <w:bCs/>
                <w:sz w:val="18"/>
                <w:szCs w:val="20"/>
              </w:rPr>
              <w:t>s</w:t>
            </w:r>
            <w:r w:rsidRPr="00214FC5">
              <w:rPr>
                <w:rFonts w:asciiTheme="majorEastAsia" w:eastAsiaTheme="majorEastAsia" w:hAnsiTheme="majorEastAsia"/>
                <w:bCs/>
                <w:sz w:val="18"/>
                <w:szCs w:val="20"/>
              </w:rPr>
              <w:t>と廃棄物処理</w:t>
            </w:r>
            <w:r w:rsidRPr="00214FC5">
              <w:rPr>
                <w:rFonts w:asciiTheme="majorEastAsia" w:eastAsiaTheme="majorEastAsia" w:hAnsiTheme="majorEastAsia" w:hint="eastAsia"/>
                <w:sz w:val="18"/>
                <w:szCs w:val="20"/>
              </w:rPr>
              <w:t>」</w:t>
            </w:r>
          </w:p>
        </w:tc>
        <w:tc>
          <w:tcPr>
            <w:tcW w:w="3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148E3F" w14:textId="77777777" w:rsidR="003A3BFD" w:rsidRPr="00214FC5" w:rsidRDefault="003A3BFD" w:rsidP="00214FC5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/>
                <w:sz w:val="18"/>
                <w:szCs w:val="20"/>
              </w:rPr>
              <w:t>TMI総合法律事務所</w:t>
            </w:r>
          </w:p>
          <w:p w14:paraId="6458E1F7" w14:textId="2F0C7E4C" w:rsidR="00654212" w:rsidRPr="00214FC5" w:rsidRDefault="003A3BFD" w:rsidP="00214FC5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国連大学</w:t>
            </w:r>
            <w:r w:rsidRPr="00214FC5">
              <w:rPr>
                <w:rFonts w:asciiTheme="majorEastAsia" w:eastAsiaTheme="majorEastAsia" w:hAnsiTheme="majorEastAsia" w:cs="Times New Roman"/>
                <w:sz w:val="18"/>
                <w:szCs w:val="20"/>
              </w:rPr>
              <w:t>SDG企業戦略フォーラム事務局長　弁護士　北島隆次氏</w:t>
            </w:r>
          </w:p>
        </w:tc>
      </w:tr>
      <w:tr w:rsidR="00654212" w:rsidRPr="00351D4E" w14:paraId="7CE11732" w14:textId="77777777" w:rsidTr="00705A3A">
        <w:tc>
          <w:tcPr>
            <w:tcW w:w="1418" w:type="dxa"/>
            <w:tcBorders>
              <w:top w:val="nil"/>
            </w:tcBorders>
            <w:vAlign w:val="center"/>
          </w:tcPr>
          <w:p w14:paraId="2BBF9005" w14:textId="052FBB4C" w:rsidR="00654212" w:rsidRPr="001F403D" w:rsidRDefault="00654212" w:rsidP="00705A3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15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:</w:t>
            </w:r>
            <w:r w:rsidR="00C87213">
              <w:rPr>
                <w:rFonts w:asciiTheme="minorEastAsia" w:hAnsiTheme="minorEastAsia" w:cs="Times New Roman"/>
                <w:sz w:val="16"/>
                <w:szCs w:val="16"/>
              </w:rPr>
              <w:t>50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～</w:t>
            </w:r>
            <w:r>
              <w:rPr>
                <w:rFonts w:asciiTheme="minorEastAsia" w:hAnsiTheme="minorEastAsia" w:cs="Times New Roman"/>
                <w:sz w:val="16"/>
                <w:szCs w:val="16"/>
              </w:rPr>
              <w:t>16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:</w:t>
            </w:r>
            <w:r w:rsidR="00C87213">
              <w:rPr>
                <w:rFonts w:asciiTheme="minorEastAsia" w:hAnsiTheme="minorEastAsia" w:cs="Times New Roman"/>
                <w:sz w:val="16"/>
                <w:szCs w:val="16"/>
              </w:rPr>
              <w:t>15</w:t>
            </w:r>
          </w:p>
        </w:tc>
        <w:tc>
          <w:tcPr>
            <w:tcW w:w="4063" w:type="dxa"/>
            <w:tcBorders>
              <w:top w:val="nil"/>
            </w:tcBorders>
            <w:vAlign w:val="center"/>
          </w:tcPr>
          <w:p w14:paraId="6F04E203" w14:textId="3A73871F" w:rsidR="00654212" w:rsidRPr="00214FC5" w:rsidRDefault="002A1F9F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bCs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 w:hint="eastAsia"/>
                <w:bCs/>
                <w:sz w:val="18"/>
                <w:szCs w:val="20"/>
              </w:rPr>
              <w:t>廃棄物発電施設の国際展開への取組と課題</w:t>
            </w:r>
          </w:p>
        </w:tc>
        <w:tc>
          <w:tcPr>
            <w:tcW w:w="3725" w:type="dxa"/>
            <w:tcBorders>
              <w:top w:val="nil"/>
            </w:tcBorders>
            <w:shd w:val="clear" w:color="auto" w:fill="auto"/>
            <w:vAlign w:val="center"/>
          </w:tcPr>
          <w:p w14:paraId="295F70E5" w14:textId="77777777" w:rsidR="00654212" w:rsidRPr="00214FC5" w:rsidRDefault="00654212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/>
                <w:sz w:val="18"/>
                <w:szCs w:val="20"/>
              </w:rPr>
              <w:t>(一社)日本環境衛生施設工業会</w:t>
            </w:r>
          </w:p>
          <w:p w14:paraId="4D7AD8EF" w14:textId="3F8BAFC6" w:rsidR="00654212" w:rsidRPr="00214FC5" w:rsidRDefault="00654212" w:rsidP="00705A3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技術委員会委員長</w:t>
            </w:r>
            <w:r w:rsidRPr="00214FC5">
              <w:rPr>
                <w:rFonts w:asciiTheme="majorEastAsia" w:eastAsiaTheme="majorEastAsia" w:hAnsiTheme="majorEastAsia" w:cs="Times New Roman"/>
                <w:sz w:val="18"/>
                <w:szCs w:val="20"/>
              </w:rPr>
              <w:t xml:space="preserve"> 増田孝弘 </w:t>
            </w:r>
            <w:r w:rsidRPr="00214FC5">
              <w:rPr>
                <w:rFonts w:asciiTheme="majorEastAsia" w:eastAsiaTheme="majorEastAsia" w:hAnsiTheme="majorEastAsia" w:hint="eastAsia"/>
                <w:sz w:val="18"/>
                <w:szCs w:val="20"/>
              </w:rPr>
              <w:t>氏</w:t>
            </w:r>
          </w:p>
        </w:tc>
      </w:tr>
      <w:tr w:rsidR="00654212" w:rsidRPr="00351D4E" w14:paraId="3B858A96" w14:textId="77777777" w:rsidTr="00705A3A">
        <w:trPr>
          <w:trHeight w:val="117"/>
        </w:trPr>
        <w:tc>
          <w:tcPr>
            <w:tcW w:w="1418" w:type="dxa"/>
            <w:vAlign w:val="center"/>
          </w:tcPr>
          <w:p w14:paraId="6243D937" w14:textId="3D2F3CED" w:rsidR="00654212" w:rsidRPr="001F403D" w:rsidRDefault="00654212" w:rsidP="00705A3A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/>
                <w:sz w:val="16"/>
                <w:szCs w:val="16"/>
              </w:rPr>
              <w:t>16:</w:t>
            </w:r>
            <w:r w:rsidR="00C87213">
              <w:rPr>
                <w:rFonts w:asciiTheme="minorEastAsia" w:hAnsiTheme="minorEastAsia" w:cs="Times New Roman"/>
                <w:sz w:val="16"/>
                <w:szCs w:val="16"/>
              </w:rPr>
              <w:t>15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～</w:t>
            </w:r>
            <w:r w:rsidRPr="001F403D">
              <w:rPr>
                <w:rFonts w:asciiTheme="minorEastAsia" w:hAnsiTheme="minorEastAsia" w:cs="Times New Roman"/>
                <w:sz w:val="16"/>
                <w:szCs w:val="16"/>
              </w:rPr>
              <w:t>1</w:t>
            </w:r>
            <w:r w:rsidR="002032CF">
              <w:rPr>
                <w:rFonts w:asciiTheme="minorEastAsia" w:hAnsiTheme="minorEastAsia" w:cs="Times New Roman" w:hint="eastAsia"/>
                <w:sz w:val="16"/>
                <w:szCs w:val="16"/>
              </w:rPr>
              <w:t>7</w:t>
            </w:r>
            <w:r w:rsidRPr="001F403D">
              <w:rPr>
                <w:rFonts w:asciiTheme="minorEastAsia" w:hAnsiTheme="minorEastAsia" w:cs="Times New Roman" w:hint="eastAsia"/>
                <w:sz w:val="16"/>
                <w:szCs w:val="16"/>
              </w:rPr>
              <w:t>:</w:t>
            </w:r>
            <w:r w:rsidR="002032CF">
              <w:rPr>
                <w:rFonts w:asciiTheme="minorEastAsia" w:hAnsiTheme="minorEastAsia" w:cs="Times New Roman"/>
                <w:sz w:val="16"/>
                <w:szCs w:val="16"/>
              </w:rPr>
              <w:t>00</w:t>
            </w:r>
          </w:p>
        </w:tc>
        <w:tc>
          <w:tcPr>
            <w:tcW w:w="4063" w:type="dxa"/>
            <w:vAlign w:val="center"/>
          </w:tcPr>
          <w:p w14:paraId="3B2CA9C5" w14:textId="4F7E2E52" w:rsidR="00654212" w:rsidRPr="00214FC5" w:rsidRDefault="00C87213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214FC5">
              <w:rPr>
                <w:rFonts w:asciiTheme="majorEastAsia" w:eastAsiaTheme="majorEastAsia" w:hAnsiTheme="majorEastAsia" w:cs="Times New Roman" w:hint="eastAsia"/>
                <w:bCs/>
                <w:sz w:val="18"/>
                <w:szCs w:val="20"/>
              </w:rPr>
              <w:t>世界の廃棄物発生量の推</w:t>
            </w:r>
            <w:r w:rsidR="00E109F0">
              <w:rPr>
                <w:rFonts w:asciiTheme="majorEastAsia" w:eastAsiaTheme="majorEastAsia" w:hAnsiTheme="majorEastAsia" w:cs="Times New Roman" w:hint="eastAsia"/>
                <w:bCs/>
                <w:sz w:val="18"/>
                <w:szCs w:val="20"/>
              </w:rPr>
              <w:t>計</w:t>
            </w:r>
            <w:r w:rsidRPr="00214FC5">
              <w:rPr>
                <w:rFonts w:asciiTheme="majorEastAsia" w:eastAsiaTheme="majorEastAsia" w:hAnsiTheme="majorEastAsia" w:cs="Times New Roman" w:hint="eastAsia"/>
                <w:bCs/>
                <w:sz w:val="18"/>
                <w:szCs w:val="20"/>
              </w:rPr>
              <w:t>と予測</w:t>
            </w:r>
            <w:r w:rsidR="00535574">
              <w:rPr>
                <w:rFonts w:asciiTheme="majorEastAsia" w:eastAsiaTheme="majorEastAsia" w:hAnsiTheme="majorEastAsia" w:cs="Times New Roman" w:hint="eastAsia"/>
                <w:bCs/>
                <w:sz w:val="18"/>
                <w:szCs w:val="20"/>
              </w:rPr>
              <w:t>（2020年版）</w:t>
            </w:r>
          </w:p>
        </w:tc>
        <w:tc>
          <w:tcPr>
            <w:tcW w:w="3725" w:type="dxa"/>
            <w:vAlign w:val="center"/>
          </w:tcPr>
          <w:p w14:paraId="5CE72DF3" w14:textId="77777777" w:rsidR="002032CF" w:rsidRDefault="002032CF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（株）廃遺物工学研究所</w:t>
            </w:r>
          </w:p>
          <w:p w14:paraId="3B79B3EC" w14:textId="44251017" w:rsidR="00654212" w:rsidRPr="00214FC5" w:rsidRDefault="00C87213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岡山大学名誉教授</w:t>
            </w:r>
            <w:r w:rsidR="00654212"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：田中</w:t>
            </w:r>
            <w:r w:rsidR="00654212" w:rsidRPr="00214FC5">
              <w:rPr>
                <w:rFonts w:asciiTheme="majorEastAsia" w:eastAsiaTheme="majorEastAsia" w:hAnsiTheme="majorEastAsia" w:cs="Times New Roman"/>
                <w:sz w:val="18"/>
                <w:szCs w:val="20"/>
              </w:rPr>
              <w:t xml:space="preserve"> </w:t>
            </w:r>
            <w:r w:rsidR="00654212" w:rsidRPr="00214FC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勝</w:t>
            </w:r>
          </w:p>
          <w:p w14:paraId="46F837E8" w14:textId="3206EAB8" w:rsidR="00654212" w:rsidRPr="00214FC5" w:rsidRDefault="00654212" w:rsidP="00705A3A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</w:p>
        </w:tc>
      </w:tr>
    </w:tbl>
    <w:p w14:paraId="0821A9DF" w14:textId="25409860" w:rsidR="00654212" w:rsidRPr="005C4ECA" w:rsidRDefault="005C4ECA" w:rsidP="005C4ECA">
      <w:pPr>
        <w:rPr>
          <w:rFonts w:cs="Times New Roman"/>
        </w:rPr>
      </w:pPr>
      <w:r>
        <w:rPr>
          <w:rFonts w:cs="Times New Roman" w:hint="eastAsia"/>
        </w:rPr>
        <w:t>1</w:t>
      </w:r>
      <w:r>
        <w:rPr>
          <w:rFonts w:cs="Times New Roman"/>
        </w:rPr>
        <w:t xml:space="preserve">0. </w:t>
      </w:r>
      <w:r w:rsidR="00654212" w:rsidRPr="005C4ECA">
        <w:rPr>
          <w:rFonts w:cs="Times New Roman" w:hint="eastAsia"/>
        </w:rPr>
        <w:t>振込み先：りそな銀行　芝支店（普）１４９０７６８　ｶ</w:t>
      </w:r>
      <w:r w:rsidR="00654212" w:rsidRPr="005C4ECA">
        <w:rPr>
          <w:rFonts w:cs="Times New Roman"/>
        </w:rPr>
        <w:t>)</w:t>
      </w:r>
      <w:r w:rsidR="00654212" w:rsidRPr="005C4ECA">
        <w:rPr>
          <w:rFonts w:cs="Times New Roman" w:hint="eastAsia"/>
        </w:rPr>
        <w:t>ﾊｲｷﾌﾞﾂｺｳｶﾞｸｹﾝｷｭｳｼｮ</w:t>
      </w:r>
    </w:p>
    <w:p w14:paraId="56C856A2" w14:textId="67360CDB" w:rsidR="002D2D8F" w:rsidRDefault="00654212" w:rsidP="001F3083">
      <w:pPr>
        <w:rPr>
          <w:rFonts w:eastAsia="ＭＳ ゴシック" w:cs="Times New Roman"/>
          <w:b/>
          <w:bCs/>
          <w:sz w:val="6"/>
          <w:szCs w:val="6"/>
        </w:rPr>
      </w:pPr>
      <w:r w:rsidRPr="001F3083">
        <w:rPr>
          <w:rFonts w:eastAsia="ＭＳ ゴシック" w:cs="Times New Roman" w:hint="eastAsia"/>
          <w:b/>
          <w:bCs/>
          <w:sz w:val="20"/>
          <w:szCs w:val="20"/>
        </w:rPr>
        <w:t>お問合せ先</w:t>
      </w:r>
      <w:r w:rsidR="00A805CC">
        <w:rPr>
          <w:rFonts w:eastAsia="ＭＳ ゴシック" w:cs="Times New Roman" w:hint="eastAsia"/>
          <w:b/>
          <w:bCs/>
          <w:sz w:val="20"/>
          <w:szCs w:val="20"/>
        </w:rPr>
        <w:t>・お申</w:t>
      </w:r>
      <w:r w:rsidR="002D2D8F">
        <w:rPr>
          <w:rFonts w:eastAsia="ＭＳ ゴシック" w:cs="Times New Roman" w:hint="eastAsia"/>
          <w:b/>
          <w:bCs/>
          <w:sz w:val="20"/>
          <w:szCs w:val="20"/>
        </w:rPr>
        <w:t>し</w:t>
      </w:r>
      <w:r w:rsidR="00A805CC">
        <w:rPr>
          <w:rFonts w:eastAsia="ＭＳ ゴシック" w:cs="Times New Roman" w:hint="eastAsia"/>
          <w:b/>
          <w:bCs/>
          <w:sz w:val="20"/>
          <w:szCs w:val="20"/>
        </w:rPr>
        <w:t>込</w:t>
      </w:r>
      <w:r w:rsidR="002D2D8F">
        <w:rPr>
          <w:rFonts w:eastAsia="ＭＳ ゴシック" w:cs="Times New Roman" w:hint="eastAsia"/>
          <w:b/>
          <w:bCs/>
          <w:sz w:val="20"/>
          <w:szCs w:val="20"/>
        </w:rPr>
        <w:t>み</w:t>
      </w:r>
      <w:r w:rsidR="00A805CC">
        <w:rPr>
          <w:rFonts w:eastAsia="ＭＳ ゴシック" w:cs="Times New Roman" w:hint="eastAsia"/>
          <w:b/>
          <w:bCs/>
          <w:sz w:val="20"/>
          <w:szCs w:val="20"/>
        </w:rPr>
        <w:t>先</w:t>
      </w:r>
      <w:r w:rsidRPr="001F3083">
        <w:rPr>
          <w:rFonts w:eastAsia="ＭＳ ゴシック" w:cs="Times New Roman" w:hint="eastAsia"/>
          <w:b/>
          <w:bCs/>
          <w:sz w:val="20"/>
          <w:szCs w:val="20"/>
        </w:rPr>
        <w:t>：</w:t>
      </w:r>
      <w:r w:rsidRPr="001F3083">
        <w:rPr>
          <w:rFonts w:cs="Times New Roman" w:hint="eastAsia"/>
          <w:b/>
          <w:bCs/>
        </w:rPr>
        <w:t>運営事務局　㈱廃棄</w:t>
      </w:r>
      <w:r w:rsidRPr="001F3083">
        <w:rPr>
          <w:rFonts w:cs="Times New Roman"/>
          <w:b/>
          <w:bCs/>
        </w:rPr>
        <w:t>物工学研究所（担当：</w:t>
      </w:r>
      <w:r w:rsidR="001F3083">
        <w:rPr>
          <w:rFonts w:cs="Times New Roman" w:hint="eastAsia"/>
          <w:b/>
          <w:bCs/>
        </w:rPr>
        <w:t>江口</w:t>
      </w:r>
      <w:r w:rsidRPr="001F3083">
        <w:rPr>
          <w:rFonts w:eastAsia="ＭＳ ゴシック" w:cs="Times New Roman"/>
          <w:b/>
          <w:bCs/>
          <w:sz w:val="20"/>
          <w:szCs w:val="20"/>
        </w:rPr>
        <w:t>）</w:t>
      </w:r>
    </w:p>
    <w:p w14:paraId="269D5C0E" w14:textId="1F982A9E" w:rsidR="00C12AA9" w:rsidRPr="00C12AA9" w:rsidRDefault="00C12AA9" w:rsidP="001F3083">
      <w:pPr>
        <w:rPr>
          <w:rFonts w:eastAsia="ＭＳ ゴシック" w:cs="Times New Roman" w:hint="eastAsia"/>
          <w:b/>
          <w:bCs/>
          <w:sz w:val="6"/>
          <w:szCs w:val="6"/>
        </w:rPr>
      </w:pPr>
      <w:r>
        <w:rPr>
          <w:rFonts w:eastAsia="ＭＳ ゴシック" w:cs="Times New Roman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4EBD6" wp14:editId="54478D46">
                <wp:simplePos x="0" y="0"/>
                <wp:positionH relativeFrom="column">
                  <wp:posOffset>-11430</wp:posOffset>
                </wp:positionH>
                <wp:positionV relativeFrom="paragraph">
                  <wp:posOffset>47625</wp:posOffset>
                </wp:positionV>
                <wp:extent cx="6210300" cy="914400"/>
                <wp:effectExtent l="0" t="0" r="19050" b="19050"/>
                <wp:wrapNone/>
                <wp:docPr id="2" name="四角形: 角度付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14400"/>
                        </a:xfrm>
                        <a:prstGeom prst="bevel">
                          <a:avLst>
                            <a:gd name="adj" fmla="val 65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B394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2" o:spid="_x0000_s1026" type="#_x0000_t84" style="position:absolute;left:0;text-align:left;margin-left:-.9pt;margin-top:3.75pt;width:4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" adj="1417" filled="f" strokecolor="black [3213]" strokeweight="2pt"/>
            </w:pict>
          </mc:Fallback>
        </mc:AlternateContent>
      </w:r>
    </w:p>
    <w:p w14:paraId="6C883E3E" w14:textId="4AC31283" w:rsidR="006D70DA" w:rsidRDefault="009213E8" w:rsidP="00C12AA9">
      <w:pPr>
        <w:spacing w:line="0" w:lineRule="atLeast"/>
        <w:jc w:val="center"/>
        <w:rPr>
          <w:rFonts w:eastAsia="ＭＳ ゴシック" w:cs="Times New Roman"/>
          <w:b/>
          <w:bCs/>
          <w:sz w:val="28"/>
          <w:szCs w:val="28"/>
        </w:rPr>
      </w:pPr>
      <w:r w:rsidRPr="002D2D8F">
        <w:rPr>
          <w:rFonts w:eastAsia="ＭＳ ゴシック" w:cs="Times New Roman" w:hint="eastAsia"/>
          <w:b/>
          <w:bCs/>
          <w:sz w:val="28"/>
          <w:szCs w:val="28"/>
        </w:rPr>
        <w:t>事前登録のお申し込みは、</w:t>
      </w:r>
      <w:r w:rsidR="006D70DA">
        <w:rPr>
          <w:rFonts w:eastAsia="ＭＳ ゴシック" w:cs="Times New Roman" w:hint="eastAsia"/>
          <w:b/>
          <w:bCs/>
          <w:sz w:val="28"/>
          <w:szCs w:val="28"/>
        </w:rPr>
        <w:t>今回視聴のためのＵＲＬをメールにてお送り</w:t>
      </w:r>
    </w:p>
    <w:p w14:paraId="15ADF498" w14:textId="4EEB457C" w:rsidR="006D70DA" w:rsidRDefault="006D70DA" w:rsidP="00C12AA9">
      <w:pPr>
        <w:spacing w:line="0" w:lineRule="atLeast"/>
        <w:jc w:val="center"/>
        <w:rPr>
          <w:rFonts w:eastAsia="ＭＳ ゴシック" w:cs="Times New Roman"/>
          <w:b/>
          <w:bCs/>
          <w:sz w:val="28"/>
          <w:szCs w:val="28"/>
        </w:rPr>
      </w:pPr>
      <w:r>
        <w:rPr>
          <w:rFonts w:eastAsia="ＭＳ ゴシック" w:cs="Times New Roman" w:hint="eastAsia"/>
          <w:b/>
          <w:bCs/>
          <w:sz w:val="28"/>
          <w:szCs w:val="28"/>
        </w:rPr>
        <w:t>させていただく都合上、</w:t>
      </w:r>
      <w:r w:rsidR="002D2D8F" w:rsidRPr="002D2D8F">
        <w:rPr>
          <w:rFonts w:eastAsia="ＭＳ ゴシック" w:cs="Times New Roman" w:hint="eastAsia"/>
          <w:b/>
          <w:bCs/>
          <w:sz w:val="28"/>
          <w:szCs w:val="28"/>
        </w:rPr>
        <w:t>メール添付にてお送り</w:t>
      </w:r>
      <w:r w:rsidR="005C4ECA">
        <w:rPr>
          <w:rFonts w:eastAsia="ＭＳ ゴシック" w:cs="Times New Roman" w:hint="eastAsia"/>
          <w:b/>
          <w:bCs/>
          <w:sz w:val="28"/>
          <w:szCs w:val="28"/>
        </w:rPr>
        <w:t>く</w:t>
      </w:r>
      <w:r w:rsidR="002D2D8F" w:rsidRPr="002D2D8F">
        <w:rPr>
          <w:rFonts w:eastAsia="ＭＳ ゴシック" w:cs="Times New Roman" w:hint="eastAsia"/>
          <w:b/>
          <w:bCs/>
          <w:sz w:val="28"/>
          <w:szCs w:val="28"/>
        </w:rPr>
        <w:t>ださい。</w:t>
      </w:r>
    </w:p>
    <w:p w14:paraId="0E7E9493" w14:textId="4EC5CF49" w:rsidR="00654212" w:rsidRPr="002D2D8F" w:rsidRDefault="002D2D8F" w:rsidP="00C12AA9">
      <w:pPr>
        <w:spacing w:line="0" w:lineRule="atLeast"/>
        <w:ind w:firstLineChars="100" w:firstLine="281"/>
        <w:jc w:val="center"/>
        <w:rPr>
          <w:rFonts w:eastAsia="ＭＳ ゴシック" w:cs="Times New Roman"/>
          <w:b/>
          <w:bCs/>
          <w:sz w:val="28"/>
          <w:szCs w:val="28"/>
        </w:rPr>
      </w:pPr>
      <w:r w:rsidRPr="002D2D8F">
        <w:rPr>
          <w:rFonts w:eastAsia="ＭＳ ゴシック" w:cs="Times New Roman" w:hint="eastAsia"/>
          <w:b/>
          <w:bCs/>
          <w:sz w:val="28"/>
          <w:szCs w:val="28"/>
        </w:rPr>
        <w:t>i</w:t>
      </w:r>
      <w:r w:rsidRPr="002D2D8F">
        <w:rPr>
          <w:rFonts w:eastAsia="ＭＳ ゴシック" w:cs="Times New Roman"/>
          <w:b/>
          <w:bCs/>
          <w:sz w:val="28"/>
          <w:szCs w:val="28"/>
        </w:rPr>
        <w:t>nfo@riswme.co.jp</w:t>
      </w:r>
    </w:p>
    <w:sectPr w:rsidR="00654212" w:rsidRPr="002D2D8F" w:rsidSect="00C12AA9">
      <w:pgSz w:w="11906" w:h="16838" w:code="9"/>
      <w:pgMar w:top="284" w:right="849" w:bottom="142" w:left="993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DE328" w14:textId="77777777" w:rsidR="00C15D8B" w:rsidRDefault="00C15D8B" w:rsidP="008460B2">
      <w:r>
        <w:separator/>
      </w:r>
    </w:p>
  </w:endnote>
  <w:endnote w:type="continuationSeparator" w:id="0">
    <w:p w14:paraId="778CEB8B" w14:textId="77777777" w:rsidR="00C15D8B" w:rsidRDefault="00C15D8B" w:rsidP="008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7E88C" w14:textId="77777777" w:rsidR="00C15D8B" w:rsidRDefault="00C15D8B" w:rsidP="008460B2">
      <w:r>
        <w:separator/>
      </w:r>
    </w:p>
  </w:footnote>
  <w:footnote w:type="continuationSeparator" w:id="0">
    <w:p w14:paraId="3920120D" w14:textId="77777777" w:rsidR="00C15D8B" w:rsidRDefault="00C15D8B" w:rsidP="0084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45DE"/>
    <w:multiLevelType w:val="hybridMultilevel"/>
    <w:tmpl w:val="0E145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95BB0"/>
    <w:multiLevelType w:val="hybridMultilevel"/>
    <w:tmpl w:val="253E1364"/>
    <w:lvl w:ilvl="0" w:tplc="A0A8CB76">
      <w:start w:val="1"/>
      <w:numFmt w:val="decimalFullWidth"/>
      <w:lvlText w:val="%1．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321A59A3"/>
    <w:multiLevelType w:val="hybridMultilevel"/>
    <w:tmpl w:val="003A0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E2289D"/>
    <w:multiLevelType w:val="hybridMultilevel"/>
    <w:tmpl w:val="8FD8CC34"/>
    <w:lvl w:ilvl="0" w:tplc="238C2F1E">
      <w:start w:val="1"/>
      <w:numFmt w:val="bullet"/>
      <w:lvlText w:val="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40A95676"/>
    <w:multiLevelType w:val="hybridMultilevel"/>
    <w:tmpl w:val="EC306DB8"/>
    <w:lvl w:ilvl="0" w:tplc="0ADCE2BA">
      <w:start w:val="1"/>
      <w:numFmt w:val="bullet"/>
      <w:lvlText w:val=""/>
      <w:lvlJc w:val="left"/>
      <w:pPr>
        <w:ind w:left="1056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5" w15:restartNumberingAfterBreak="0">
    <w:nsid w:val="4643420E"/>
    <w:multiLevelType w:val="hybridMultilevel"/>
    <w:tmpl w:val="7A34993C"/>
    <w:lvl w:ilvl="0" w:tplc="A894DD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1B4639"/>
    <w:multiLevelType w:val="hybridMultilevel"/>
    <w:tmpl w:val="60668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2CA8"/>
    <w:multiLevelType w:val="hybridMultilevel"/>
    <w:tmpl w:val="4A1ECC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A85C63C6">
      <w:start w:val="2"/>
      <w:numFmt w:val="decimalFullWidth"/>
      <w:lvlText w:val="%2．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28690F"/>
    <w:multiLevelType w:val="hybridMultilevel"/>
    <w:tmpl w:val="DB88AC7E"/>
    <w:lvl w:ilvl="0" w:tplc="5A0AAA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01738"/>
    <w:multiLevelType w:val="hybridMultilevel"/>
    <w:tmpl w:val="EB86F4B4"/>
    <w:lvl w:ilvl="0" w:tplc="0409000F">
      <w:start w:val="1"/>
      <w:numFmt w:val="decimal"/>
      <w:lvlText w:val="%1."/>
      <w:lvlJc w:val="left"/>
      <w:pPr>
        <w:ind w:left="1204" w:hanging="420"/>
      </w:p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0" w15:restartNumberingAfterBreak="0">
    <w:nsid w:val="77DD3007"/>
    <w:multiLevelType w:val="hybridMultilevel"/>
    <w:tmpl w:val="667C340A"/>
    <w:lvl w:ilvl="0" w:tplc="5A0AAA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VerticalSpacing w:val="17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23"/>
    <w:rsid w:val="00000152"/>
    <w:rsid w:val="00000C35"/>
    <w:rsid w:val="00001136"/>
    <w:rsid w:val="000013E2"/>
    <w:rsid w:val="000015F2"/>
    <w:rsid w:val="00001DF2"/>
    <w:rsid w:val="00001E4D"/>
    <w:rsid w:val="00002BC4"/>
    <w:rsid w:val="000033EF"/>
    <w:rsid w:val="00003C2F"/>
    <w:rsid w:val="00004D4D"/>
    <w:rsid w:val="00005DC3"/>
    <w:rsid w:val="00006AB9"/>
    <w:rsid w:val="000071BC"/>
    <w:rsid w:val="00007402"/>
    <w:rsid w:val="000078E4"/>
    <w:rsid w:val="00010EBD"/>
    <w:rsid w:val="0001107F"/>
    <w:rsid w:val="0001126C"/>
    <w:rsid w:val="0001135F"/>
    <w:rsid w:val="0001137C"/>
    <w:rsid w:val="000114BB"/>
    <w:rsid w:val="00012008"/>
    <w:rsid w:val="00012647"/>
    <w:rsid w:val="00012A49"/>
    <w:rsid w:val="00012B01"/>
    <w:rsid w:val="00013CEC"/>
    <w:rsid w:val="000147D3"/>
    <w:rsid w:val="00014D4C"/>
    <w:rsid w:val="00014D9C"/>
    <w:rsid w:val="00015061"/>
    <w:rsid w:val="000157F8"/>
    <w:rsid w:val="00016612"/>
    <w:rsid w:val="00017807"/>
    <w:rsid w:val="00017960"/>
    <w:rsid w:val="00020261"/>
    <w:rsid w:val="00020A68"/>
    <w:rsid w:val="00020BA8"/>
    <w:rsid w:val="00021325"/>
    <w:rsid w:val="00021A44"/>
    <w:rsid w:val="00022116"/>
    <w:rsid w:val="000226AF"/>
    <w:rsid w:val="00022983"/>
    <w:rsid w:val="00022DEA"/>
    <w:rsid w:val="00023987"/>
    <w:rsid w:val="000253C0"/>
    <w:rsid w:val="00025AC7"/>
    <w:rsid w:val="00025B73"/>
    <w:rsid w:val="00025C6E"/>
    <w:rsid w:val="00025EA6"/>
    <w:rsid w:val="000266AA"/>
    <w:rsid w:val="000266B7"/>
    <w:rsid w:val="000277FE"/>
    <w:rsid w:val="000278A0"/>
    <w:rsid w:val="000279A3"/>
    <w:rsid w:val="00027B7C"/>
    <w:rsid w:val="00027FB9"/>
    <w:rsid w:val="00031591"/>
    <w:rsid w:val="00032002"/>
    <w:rsid w:val="000320CF"/>
    <w:rsid w:val="00032BD1"/>
    <w:rsid w:val="00033170"/>
    <w:rsid w:val="00033562"/>
    <w:rsid w:val="00033F86"/>
    <w:rsid w:val="0003427D"/>
    <w:rsid w:val="000342A5"/>
    <w:rsid w:val="000342F7"/>
    <w:rsid w:val="000354E9"/>
    <w:rsid w:val="00036091"/>
    <w:rsid w:val="000364E0"/>
    <w:rsid w:val="000366CE"/>
    <w:rsid w:val="000369FA"/>
    <w:rsid w:val="00036B5E"/>
    <w:rsid w:val="00036B8E"/>
    <w:rsid w:val="00036D00"/>
    <w:rsid w:val="00037359"/>
    <w:rsid w:val="0004006A"/>
    <w:rsid w:val="0004047C"/>
    <w:rsid w:val="0004068B"/>
    <w:rsid w:val="0004120B"/>
    <w:rsid w:val="00042072"/>
    <w:rsid w:val="000422F2"/>
    <w:rsid w:val="00042610"/>
    <w:rsid w:val="00042FD2"/>
    <w:rsid w:val="000432CF"/>
    <w:rsid w:val="0004557D"/>
    <w:rsid w:val="00045ADE"/>
    <w:rsid w:val="00045DA8"/>
    <w:rsid w:val="00046BA8"/>
    <w:rsid w:val="00047112"/>
    <w:rsid w:val="00047547"/>
    <w:rsid w:val="000475FF"/>
    <w:rsid w:val="00047C95"/>
    <w:rsid w:val="00050C8C"/>
    <w:rsid w:val="0005188C"/>
    <w:rsid w:val="00051C5E"/>
    <w:rsid w:val="000532E1"/>
    <w:rsid w:val="00053771"/>
    <w:rsid w:val="000539C1"/>
    <w:rsid w:val="00053BBF"/>
    <w:rsid w:val="00053EB9"/>
    <w:rsid w:val="00054049"/>
    <w:rsid w:val="0005454D"/>
    <w:rsid w:val="00054622"/>
    <w:rsid w:val="000556BE"/>
    <w:rsid w:val="00055DB3"/>
    <w:rsid w:val="0005661C"/>
    <w:rsid w:val="000568DB"/>
    <w:rsid w:val="00057A65"/>
    <w:rsid w:val="00060019"/>
    <w:rsid w:val="0006122C"/>
    <w:rsid w:val="00061B50"/>
    <w:rsid w:val="00061DA9"/>
    <w:rsid w:val="0006318F"/>
    <w:rsid w:val="0006346B"/>
    <w:rsid w:val="000638D1"/>
    <w:rsid w:val="00064B52"/>
    <w:rsid w:val="00064D25"/>
    <w:rsid w:val="000651D6"/>
    <w:rsid w:val="00065303"/>
    <w:rsid w:val="000655BA"/>
    <w:rsid w:val="000658BF"/>
    <w:rsid w:val="00066E91"/>
    <w:rsid w:val="00067F79"/>
    <w:rsid w:val="00070308"/>
    <w:rsid w:val="00070317"/>
    <w:rsid w:val="00071897"/>
    <w:rsid w:val="00071C7F"/>
    <w:rsid w:val="00073538"/>
    <w:rsid w:val="00074344"/>
    <w:rsid w:val="00075ED0"/>
    <w:rsid w:val="0007649C"/>
    <w:rsid w:val="0007661E"/>
    <w:rsid w:val="0007707E"/>
    <w:rsid w:val="00080895"/>
    <w:rsid w:val="00080935"/>
    <w:rsid w:val="00081E53"/>
    <w:rsid w:val="00083297"/>
    <w:rsid w:val="00083373"/>
    <w:rsid w:val="000837F1"/>
    <w:rsid w:val="00083D40"/>
    <w:rsid w:val="00084A82"/>
    <w:rsid w:val="000853A9"/>
    <w:rsid w:val="000858F3"/>
    <w:rsid w:val="00085CFF"/>
    <w:rsid w:val="00085D15"/>
    <w:rsid w:val="000865AF"/>
    <w:rsid w:val="000865F2"/>
    <w:rsid w:val="000876B7"/>
    <w:rsid w:val="00090214"/>
    <w:rsid w:val="00090948"/>
    <w:rsid w:val="00091191"/>
    <w:rsid w:val="00091E44"/>
    <w:rsid w:val="00093A65"/>
    <w:rsid w:val="000951FD"/>
    <w:rsid w:val="00096F02"/>
    <w:rsid w:val="000973C8"/>
    <w:rsid w:val="0009757F"/>
    <w:rsid w:val="00097EDA"/>
    <w:rsid w:val="000A04E1"/>
    <w:rsid w:val="000A1DD8"/>
    <w:rsid w:val="000A25B5"/>
    <w:rsid w:val="000A2662"/>
    <w:rsid w:val="000A337B"/>
    <w:rsid w:val="000A3623"/>
    <w:rsid w:val="000A4997"/>
    <w:rsid w:val="000A5312"/>
    <w:rsid w:val="000A6061"/>
    <w:rsid w:val="000A6605"/>
    <w:rsid w:val="000A7C3F"/>
    <w:rsid w:val="000B0324"/>
    <w:rsid w:val="000B0889"/>
    <w:rsid w:val="000B0A64"/>
    <w:rsid w:val="000B106F"/>
    <w:rsid w:val="000B14E3"/>
    <w:rsid w:val="000B1AE9"/>
    <w:rsid w:val="000B254E"/>
    <w:rsid w:val="000B2579"/>
    <w:rsid w:val="000B384E"/>
    <w:rsid w:val="000B4068"/>
    <w:rsid w:val="000B4363"/>
    <w:rsid w:val="000B454E"/>
    <w:rsid w:val="000B4A9F"/>
    <w:rsid w:val="000B513E"/>
    <w:rsid w:val="000B52D0"/>
    <w:rsid w:val="000B5F16"/>
    <w:rsid w:val="000B64A4"/>
    <w:rsid w:val="000B7349"/>
    <w:rsid w:val="000B73F2"/>
    <w:rsid w:val="000B74FD"/>
    <w:rsid w:val="000B7686"/>
    <w:rsid w:val="000B7938"/>
    <w:rsid w:val="000B7B60"/>
    <w:rsid w:val="000C024A"/>
    <w:rsid w:val="000C0759"/>
    <w:rsid w:val="000C0D98"/>
    <w:rsid w:val="000C1F17"/>
    <w:rsid w:val="000C25E7"/>
    <w:rsid w:val="000C458B"/>
    <w:rsid w:val="000C4BDB"/>
    <w:rsid w:val="000C592D"/>
    <w:rsid w:val="000D04B7"/>
    <w:rsid w:val="000D04C3"/>
    <w:rsid w:val="000D120D"/>
    <w:rsid w:val="000D171C"/>
    <w:rsid w:val="000D19E4"/>
    <w:rsid w:val="000D22CF"/>
    <w:rsid w:val="000D27D3"/>
    <w:rsid w:val="000D2B2D"/>
    <w:rsid w:val="000D330D"/>
    <w:rsid w:val="000D43DF"/>
    <w:rsid w:val="000D44F8"/>
    <w:rsid w:val="000D502E"/>
    <w:rsid w:val="000D51D6"/>
    <w:rsid w:val="000D59B3"/>
    <w:rsid w:val="000D5DD6"/>
    <w:rsid w:val="000D5FB3"/>
    <w:rsid w:val="000D721B"/>
    <w:rsid w:val="000D78A1"/>
    <w:rsid w:val="000D7A03"/>
    <w:rsid w:val="000D7B12"/>
    <w:rsid w:val="000E0374"/>
    <w:rsid w:val="000E12D1"/>
    <w:rsid w:val="000E1B00"/>
    <w:rsid w:val="000E2AB3"/>
    <w:rsid w:val="000E2ACF"/>
    <w:rsid w:val="000E30A4"/>
    <w:rsid w:val="000E41F7"/>
    <w:rsid w:val="000E44FC"/>
    <w:rsid w:val="000E4948"/>
    <w:rsid w:val="000E6BD7"/>
    <w:rsid w:val="000F0860"/>
    <w:rsid w:val="000F139B"/>
    <w:rsid w:val="000F25AF"/>
    <w:rsid w:val="000F2B72"/>
    <w:rsid w:val="000F2F27"/>
    <w:rsid w:val="000F2F7F"/>
    <w:rsid w:val="000F31DB"/>
    <w:rsid w:val="000F343E"/>
    <w:rsid w:val="000F365E"/>
    <w:rsid w:val="000F3A02"/>
    <w:rsid w:val="000F3CC5"/>
    <w:rsid w:val="000F3DF8"/>
    <w:rsid w:val="000F3FE4"/>
    <w:rsid w:val="000F43CB"/>
    <w:rsid w:val="000F46DC"/>
    <w:rsid w:val="000F47DD"/>
    <w:rsid w:val="000F5587"/>
    <w:rsid w:val="000F5A02"/>
    <w:rsid w:val="000F5ACD"/>
    <w:rsid w:val="000F5BDD"/>
    <w:rsid w:val="000F6001"/>
    <w:rsid w:val="000F6BFF"/>
    <w:rsid w:val="000F6CF4"/>
    <w:rsid w:val="001005ED"/>
    <w:rsid w:val="00100AF3"/>
    <w:rsid w:val="00100BE7"/>
    <w:rsid w:val="00100DE7"/>
    <w:rsid w:val="00103A94"/>
    <w:rsid w:val="00103B5F"/>
    <w:rsid w:val="00103C20"/>
    <w:rsid w:val="00104D26"/>
    <w:rsid w:val="00105255"/>
    <w:rsid w:val="00105865"/>
    <w:rsid w:val="00105F00"/>
    <w:rsid w:val="00106618"/>
    <w:rsid w:val="00106A25"/>
    <w:rsid w:val="00107851"/>
    <w:rsid w:val="00110249"/>
    <w:rsid w:val="001102E4"/>
    <w:rsid w:val="0011078D"/>
    <w:rsid w:val="0011081F"/>
    <w:rsid w:val="00110E4D"/>
    <w:rsid w:val="00110F2D"/>
    <w:rsid w:val="001112FD"/>
    <w:rsid w:val="001120D2"/>
    <w:rsid w:val="00112473"/>
    <w:rsid w:val="001124D1"/>
    <w:rsid w:val="00113B07"/>
    <w:rsid w:val="001142D9"/>
    <w:rsid w:val="00114E28"/>
    <w:rsid w:val="0011502B"/>
    <w:rsid w:val="00116C5C"/>
    <w:rsid w:val="00117C8C"/>
    <w:rsid w:val="001202C2"/>
    <w:rsid w:val="0012059C"/>
    <w:rsid w:val="0012196A"/>
    <w:rsid w:val="001239A6"/>
    <w:rsid w:val="0012400E"/>
    <w:rsid w:val="00124EDF"/>
    <w:rsid w:val="001266E5"/>
    <w:rsid w:val="00126BEF"/>
    <w:rsid w:val="001275A0"/>
    <w:rsid w:val="0013016F"/>
    <w:rsid w:val="00130E48"/>
    <w:rsid w:val="00131B5E"/>
    <w:rsid w:val="00132E28"/>
    <w:rsid w:val="00133420"/>
    <w:rsid w:val="00134933"/>
    <w:rsid w:val="001356E6"/>
    <w:rsid w:val="00135923"/>
    <w:rsid w:val="00135B74"/>
    <w:rsid w:val="00135E23"/>
    <w:rsid w:val="00136563"/>
    <w:rsid w:val="00136FEF"/>
    <w:rsid w:val="0013708E"/>
    <w:rsid w:val="00137533"/>
    <w:rsid w:val="00137B65"/>
    <w:rsid w:val="00140FAC"/>
    <w:rsid w:val="0014138C"/>
    <w:rsid w:val="00141561"/>
    <w:rsid w:val="00142047"/>
    <w:rsid w:val="001437E9"/>
    <w:rsid w:val="0014475B"/>
    <w:rsid w:val="00144902"/>
    <w:rsid w:val="0014512F"/>
    <w:rsid w:val="001459F3"/>
    <w:rsid w:val="00145A63"/>
    <w:rsid w:val="00146CCB"/>
    <w:rsid w:val="00147611"/>
    <w:rsid w:val="00147BCC"/>
    <w:rsid w:val="00150218"/>
    <w:rsid w:val="00150BA8"/>
    <w:rsid w:val="00150CB6"/>
    <w:rsid w:val="00151141"/>
    <w:rsid w:val="001519BD"/>
    <w:rsid w:val="00151C3C"/>
    <w:rsid w:val="0015213F"/>
    <w:rsid w:val="0015308A"/>
    <w:rsid w:val="00153491"/>
    <w:rsid w:val="00153625"/>
    <w:rsid w:val="00153E58"/>
    <w:rsid w:val="001543DA"/>
    <w:rsid w:val="00155A0D"/>
    <w:rsid w:val="00155CA6"/>
    <w:rsid w:val="0015619C"/>
    <w:rsid w:val="00157230"/>
    <w:rsid w:val="00157EA3"/>
    <w:rsid w:val="00157EBE"/>
    <w:rsid w:val="00160DB7"/>
    <w:rsid w:val="0016104D"/>
    <w:rsid w:val="00161465"/>
    <w:rsid w:val="00161739"/>
    <w:rsid w:val="00161C43"/>
    <w:rsid w:val="00162822"/>
    <w:rsid w:val="00162B3F"/>
    <w:rsid w:val="00162C32"/>
    <w:rsid w:val="00162D26"/>
    <w:rsid w:val="00163120"/>
    <w:rsid w:val="00163614"/>
    <w:rsid w:val="00163AB7"/>
    <w:rsid w:val="00163FFC"/>
    <w:rsid w:val="0016425E"/>
    <w:rsid w:val="00164374"/>
    <w:rsid w:val="001647E3"/>
    <w:rsid w:val="0016569E"/>
    <w:rsid w:val="00165E31"/>
    <w:rsid w:val="00170424"/>
    <w:rsid w:val="001732C9"/>
    <w:rsid w:val="00173A04"/>
    <w:rsid w:val="00173AA8"/>
    <w:rsid w:val="00174482"/>
    <w:rsid w:val="00175535"/>
    <w:rsid w:val="0017586E"/>
    <w:rsid w:val="00175CB6"/>
    <w:rsid w:val="00176106"/>
    <w:rsid w:val="0017704F"/>
    <w:rsid w:val="00177D65"/>
    <w:rsid w:val="001805E2"/>
    <w:rsid w:val="00180971"/>
    <w:rsid w:val="00180FB7"/>
    <w:rsid w:val="00181EEB"/>
    <w:rsid w:val="00181F1D"/>
    <w:rsid w:val="001827B1"/>
    <w:rsid w:val="0018358B"/>
    <w:rsid w:val="001844C2"/>
    <w:rsid w:val="00185CB0"/>
    <w:rsid w:val="00185DEE"/>
    <w:rsid w:val="00186CA8"/>
    <w:rsid w:val="0018720C"/>
    <w:rsid w:val="001878AC"/>
    <w:rsid w:val="00190274"/>
    <w:rsid w:val="0019070C"/>
    <w:rsid w:val="00190C93"/>
    <w:rsid w:val="0019109F"/>
    <w:rsid w:val="00191404"/>
    <w:rsid w:val="00191EB7"/>
    <w:rsid w:val="00192A12"/>
    <w:rsid w:val="00192A5E"/>
    <w:rsid w:val="0019345A"/>
    <w:rsid w:val="0019362B"/>
    <w:rsid w:val="001937CE"/>
    <w:rsid w:val="00193E19"/>
    <w:rsid w:val="0019477E"/>
    <w:rsid w:val="001954E3"/>
    <w:rsid w:val="001956DC"/>
    <w:rsid w:val="00195C9A"/>
    <w:rsid w:val="00196509"/>
    <w:rsid w:val="00196F07"/>
    <w:rsid w:val="00197B07"/>
    <w:rsid w:val="00197FF3"/>
    <w:rsid w:val="001A03F4"/>
    <w:rsid w:val="001A050A"/>
    <w:rsid w:val="001A168C"/>
    <w:rsid w:val="001A1C27"/>
    <w:rsid w:val="001A21E8"/>
    <w:rsid w:val="001A2720"/>
    <w:rsid w:val="001A3890"/>
    <w:rsid w:val="001A39F3"/>
    <w:rsid w:val="001A3C7D"/>
    <w:rsid w:val="001A3E3E"/>
    <w:rsid w:val="001A4049"/>
    <w:rsid w:val="001A44A5"/>
    <w:rsid w:val="001A4867"/>
    <w:rsid w:val="001A5122"/>
    <w:rsid w:val="001A578F"/>
    <w:rsid w:val="001A5864"/>
    <w:rsid w:val="001A5C37"/>
    <w:rsid w:val="001A6106"/>
    <w:rsid w:val="001A75CB"/>
    <w:rsid w:val="001B0FED"/>
    <w:rsid w:val="001B1836"/>
    <w:rsid w:val="001B1CF4"/>
    <w:rsid w:val="001B286A"/>
    <w:rsid w:val="001B2899"/>
    <w:rsid w:val="001B3FDD"/>
    <w:rsid w:val="001B4947"/>
    <w:rsid w:val="001B4DCE"/>
    <w:rsid w:val="001B56BA"/>
    <w:rsid w:val="001B5B48"/>
    <w:rsid w:val="001B7DD9"/>
    <w:rsid w:val="001C0513"/>
    <w:rsid w:val="001C08D7"/>
    <w:rsid w:val="001C0E2A"/>
    <w:rsid w:val="001C153D"/>
    <w:rsid w:val="001C1874"/>
    <w:rsid w:val="001C1BAD"/>
    <w:rsid w:val="001C1CCE"/>
    <w:rsid w:val="001C2698"/>
    <w:rsid w:val="001C28F0"/>
    <w:rsid w:val="001C3E75"/>
    <w:rsid w:val="001C41C4"/>
    <w:rsid w:val="001C47EE"/>
    <w:rsid w:val="001C51DE"/>
    <w:rsid w:val="001C56CC"/>
    <w:rsid w:val="001C57B3"/>
    <w:rsid w:val="001C6382"/>
    <w:rsid w:val="001C6416"/>
    <w:rsid w:val="001C697A"/>
    <w:rsid w:val="001C6D24"/>
    <w:rsid w:val="001D02F1"/>
    <w:rsid w:val="001D0E51"/>
    <w:rsid w:val="001D0EC1"/>
    <w:rsid w:val="001D23BB"/>
    <w:rsid w:val="001D2F51"/>
    <w:rsid w:val="001D3C85"/>
    <w:rsid w:val="001D403C"/>
    <w:rsid w:val="001D4C4A"/>
    <w:rsid w:val="001D527D"/>
    <w:rsid w:val="001D5D8A"/>
    <w:rsid w:val="001D65A7"/>
    <w:rsid w:val="001D66C4"/>
    <w:rsid w:val="001D671D"/>
    <w:rsid w:val="001D6CCD"/>
    <w:rsid w:val="001D753A"/>
    <w:rsid w:val="001D7545"/>
    <w:rsid w:val="001D7611"/>
    <w:rsid w:val="001D76A5"/>
    <w:rsid w:val="001D78F4"/>
    <w:rsid w:val="001D7C04"/>
    <w:rsid w:val="001E00CD"/>
    <w:rsid w:val="001E0368"/>
    <w:rsid w:val="001E0543"/>
    <w:rsid w:val="001E0B11"/>
    <w:rsid w:val="001E2543"/>
    <w:rsid w:val="001E2E5D"/>
    <w:rsid w:val="001E52A2"/>
    <w:rsid w:val="001E594D"/>
    <w:rsid w:val="001E6223"/>
    <w:rsid w:val="001E6952"/>
    <w:rsid w:val="001E6B60"/>
    <w:rsid w:val="001E7858"/>
    <w:rsid w:val="001E7875"/>
    <w:rsid w:val="001F11C7"/>
    <w:rsid w:val="001F152A"/>
    <w:rsid w:val="001F185E"/>
    <w:rsid w:val="001F255A"/>
    <w:rsid w:val="001F25BA"/>
    <w:rsid w:val="001F3083"/>
    <w:rsid w:val="001F5DA1"/>
    <w:rsid w:val="001F5E3B"/>
    <w:rsid w:val="001F659A"/>
    <w:rsid w:val="001F66B3"/>
    <w:rsid w:val="001F66BA"/>
    <w:rsid w:val="001F784D"/>
    <w:rsid w:val="00200041"/>
    <w:rsid w:val="002016C7"/>
    <w:rsid w:val="00202296"/>
    <w:rsid w:val="002026FA"/>
    <w:rsid w:val="00202DC8"/>
    <w:rsid w:val="002032CF"/>
    <w:rsid w:val="0020365F"/>
    <w:rsid w:val="002056C1"/>
    <w:rsid w:val="00206806"/>
    <w:rsid w:val="00206BC8"/>
    <w:rsid w:val="00207554"/>
    <w:rsid w:val="00210304"/>
    <w:rsid w:val="002111BD"/>
    <w:rsid w:val="00211AC8"/>
    <w:rsid w:val="00211D75"/>
    <w:rsid w:val="002121C9"/>
    <w:rsid w:val="00212FFA"/>
    <w:rsid w:val="00213BFE"/>
    <w:rsid w:val="00214FC5"/>
    <w:rsid w:val="002154F0"/>
    <w:rsid w:val="0021552F"/>
    <w:rsid w:val="00216797"/>
    <w:rsid w:val="002170A5"/>
    <w:rsid w:val="002174C3"/>
    <w:rsid w:val="0021783E"/>
    <w:rsid w:val="0021797D"/>
    <w:rsid w:val="00217A9E"/>
    <w:rsid w:val="0022022B"/>
    <w:rsid w:val="0022193F"/>
    <w:rsid w:val="00221944"/>
    <w:rsid w:val="00221999"/>
    <w:rsid w:val="00221A2B"/>
    <w:rsid w:val="00221BE7"/>
    <w:rsid w:val="00221BE9"/>
    <w:rsid w:val="00221DC9"/>
    <w:rsid w:val="00222420"/>
    <w:rsid w:val="002225CB"/>
    <w:rsid w:val="0022280F"/>
    <w:rsid w:val="00222BB7"/>
    <w:rsid w:val="00222E33"/>
    <w:rsid w:val="0022396E"/>
    <w:rsid w:val="002242EF"/>
    <w:rsid w:val="0022443C"/>
    <w:rsid w:val="002249A8"/>
    <w:rsid w:val="0022501C"/>
    <w:rsid w:val="00226B78"/>
    <w:rsid w:val="0023134C"/>
    <w:rsid w:val="0023167E"/>
    <w:rsid w:val="002317FA"/>
    <w:rsid w:val="002319A9"/>
    <w:rsid w:val="00231B29"/>
    <w:rsid w:val="00232220"/>
    <w:rsid w:val="00232B2A"/>
    <w:rsid w:val="00232DFB"/>
    <w:rsid w:val="002331D5"/>
    <w:rsid w:val="00233594"/>
    <w:rsid w:val="0023359C"/>
    <w:rsid w:val="00233626"/>
    <w:rsid w:val="002345CF"/>
    <w:rsid w:val="00235405"/>
    <w:rsid w:val="00235AB9"/>
    <w:rsid w:val="00235AE5"/>
    <w:rsid w:val="002362F8"/>
    <w:rsid w:val="00236819"/>
    <w:rsid w:val="00236A1D"/>
    <w:rsid w:val="002375D3"/>
    <w:rsid w:val="00240748"/>
    <w:rsid w:val="002413E3"/>
    <w:rsid w:val="002416BB"/>
    <w:rsid w:val="00241E2B"/>
    <w:rsid w:val="00242047"/>
    <w:rsid w:val="00242C0A"/>
    <w:rsid w:val="0024391B"/>
    <w:rsid w:val="00243BD3"/>
    <w:rsid w:val="0024442D"/>
    <w:rsid w:val="00245097"/>
    <w:rsid w:val="0024582A"/>
    <w:rsid w:val="00245FD2"/>
    <w:rsid w:val="002470E7"/>
    <w:rsid w:val="00247CBE"/>
    <w:rsid w:val="00247E31"/>
    <w:rsid w:val="0025023C"/>
    <w:rsid w:val="00250F10"/>
    <w:rsid w:val="002512C0"/>
    <w:rsid w:val="002512E2"/>
    <w:rsid w:val="00252493"/>
    <w:rsid w:val="00253176"/>
    <w:rsid w:val="0025420D"/>
    <w:rsid w:val="002549B5"/>
    <w:rsid w:val="00254FBB"/>
    <w:rsid w:val="002559A9"/>
    <w:rsid w:val="00257101"/>
    <w:rsid w:val="0025751A"/>
    <w:rsid w:val="00260669"/>
    <w:rsid w:val="0026088B"/>
    <w:rsid w:val="0026112A"/>
    <w:rsid w:val="002614AC"/>
    <w:rsid w:val="00261F8F"/>
    <w:rsid w:val="0026207E"/>
    <w:rsid w:val="00263554"/>
    <w:rsid w:val="00264078"/>
    <w:rsid w:val="002642D7"/>
    <w:rsid w:val="00264BC7"/>
    <w:rsid w:val="002659B2"/>
    <w:rsid w:val="00265B66"/>
    <w:rsid w:val="00265CBE"/>
    <w:rsid w:val="00266735"/>
    <w:rsid w:val="00267315"/>
    <w:rsid w:val="00270358"/>
    <w:rsid w:val="00270670"/>
    <w:rsid w:val="002713B3"/>
    <w:rsid w:val="0027224F"/>
    <w:rsid w:val="00272C21"/>
    <w:rsid w:val="00273DD5"/>
    <w:rsid w:val="002745FF"/>
    <w:rsid w:val="0027530C"/>
    <w:rsid w:val="002753E2"/>
    <w:rsid w:val="002758B2"/>
    <w:rsid w:val="00275EA6"/>
    <w:rsid w:val="00276894"/>
    <w:rsid w:val="00276B47"/>
    <w:rsid w:val="00276BF6"/>
    <w:rsid w:val="00276D4C"/>
    <w:rsid w:val="00277536"/>
    <w:rsid w:val="00277A06"/>
    <w:rsid w:val="0028023E"/>
    <w:rsid w:val="002803B3"/>
    <w:rsid w:val="0028113F"/>
    <w:rsid w:val="00281CFD"/>
    <w:rsid w:val="0028287C"/>
    <w:rsid w:val="00282A86"/>
    <w:rsid w:val="00282ABB"/>
    <w:rsid w:val="00282D9F"/>
    <w:rsid w:val="0028416B"/>
    <w:rsid w:val="00284A7E"/>
    <w:rsid w:val="00285040"/>
    <w:rsid w:val="002855C4"/>
    <w:rsid w:val="00285C55"/>
    <w:rsid w:val="00286BD0"/>
    <w:rsid w:val="002878BD"/>
    <w:rsid w:val="00290204"/>
    <w:rsid w:val="002907D8"/>
    <w:rsid w:val="002925F2"/>
    <w:rsid w:val="002939AB"/>
    <w:rsid w:val="00293A76"/>
    <w:rsid w:val="002948CB"/>
    <w:rsid w:val="00295293"/>
    <w:rsid w:val="00295A0D"/>
    <w:rsid w:val="00295C4E"/>
    <w:rsid w:val="00295D14"/>
    <w:rsid w:val="00296A94"/>
    <w:rsid w:val="00296B14"/>
    <w:rsid w:val="00296D2C"/>
    <w:rsid w:val="00297467"/>
    <w:rsid w:val="0029781D"/>
    <w:rsid w:val="00297941"/>
    <w:rsid w:val="002A06C1"/>
    <w:rsid w:val="002A0CC6"/>
    <w:rsid w:val="002A0D63"/>
    <w:rsid w:val="002A1F9F"/>
    <w:rsid w:val="002A2097"/>
    <w:rsid w:val="002A25CD"/>
    <w:rsid w:val="002A33AF"/>
    <w:rsid w:val="002A45C7"/>
    <w:rsid w:val="002A6DE7"/>
    <w:rsid w:val="002A7893"/>
    <w:rsid w:val="002B0013"/>
    <w:rsid w:val="002B01B8"/>
    <w:rsid w:val="002B0ABA"/>
    <w:rsid w:val="002B1260"/>
    <w:rsid w:val="002B269A"/>
    <w:rsid w:val="002B3D81"/>
    <w:rsid w:val="002B41A5"/>
    <w:rsid w:val="002B41C5"/>
    <w:rsid w:val="002B4A74"/>
    <w:rsid w:val="002B4DE9"/>
    <w:rsid w:val="002B5155"/>
    <w:rsid w:val="002B5A34"/>
    <w:rsid w:val="002B60DE"/>
    <w:rsid w:val="002B629E"/>
    <w:rsid w:val="002B64C4"/>
    <w:rsid w:val="002B7A26"/>
    <w:rsid w:val="002B7F8A"/>
    <w:rsid w:val="002C0829"/>
    <w:rsid w:val="002C0BB5"/>
    <w:rsid w:val="002C186E"/>
    <w:rsid w:val="002C1E44"/>
    <w:rsid w:val="002C1F0D"/>
    <w:rsid w:val="002C2011"/>
    <w:rsid w:val="002C262D"/>
    <w:rsid w:val="002C38FF"/>
    <w:rsid w:val="002C3D27"/>
    <w:rsid w:val="002C4650"/>
    <w:rsid w:val="002C5162"/>
    <w:rsid w:val="002C5910"/>
    <w:rsid w:val="002C5954"/>
    <w:rsid w:val="002C6A48"/>
    <w:rsid w:val="002C7185"/>
    <w:rsid w:val="002C7972"/>
    <w:rsid w:val="002D1150"/>
    <w:rsid w:val="002D12BA"/>
    <w:rsid w:val="002D1554"/>
    <w:rsid w:val="002D1A81"/>
    <w:rsid w:val="002D1EA7"/>
    <w:rsid w:val="002D21BD"/>
    <w:rsid w:val="002D2A77"/>
    <w:rsid w:val="002D2D8F"/>
    <w:rsid w:val="002D31ED"/>
    <w:rsid w:val="002D37C1"/>
    <w:rsid w:val="002D38EE"/>
    <w:rsid w:val="002D3A8B"/>
    <w:rsid w:val="002D467B"/>
    <w:rsid w:val="002D52E3"/>
    <w:rsid w:val="002D544F"/>
    <w:rsid w:val="002D54E3"/>
    <w:rsid w:val="002D5625"/>
    <w:rsid w:val="002D616A"/>
    <w:rsid w:val="002D6B28"/>
    <w:rsid w:val="002D782A"/>
    <w:rsid w:val="002D7F9D"/>
    <w:rsid w:val="002E01EC"/>
    <w:rsid w:val="002E0445"/>
    <w:rsid w:val="002E0CFA"/>
    <w:rsid w:val="002E1436"/>
    <w:rsid w:val="002E1514"/>
    <w:rsid w:val="002E18BE"/>
    <w:rsid w:val="002E1AD1"/>
    <w:rsid w:val="002E1BE6"/>
    <w:rsid w:val="002E1C77"/>
    <w:rsid w:val="002E250E"/>
    <w:rsid w:val="002E25FA"/>
    <w:rsid w:val="002E2949"/>
    <w:rsid w:val="002E2A6C"/>
    <w:rsid w:val="002E2B4C"/>
    <w:rsid w:val="002E30DB"/>
    <w:rsid w:val="002E320B"/>
    <w:rsid w:val="002E3356"/>
    <w:rsid w:val="002E3CAC"/>
    <w:rsid w:val="002E3F17"/>
    <w:rsid w:val="002E4913"/>
    <w:rsid w:val="002E55FC"/>
    <w:rsid w:val="002E5955"/>
    <w:rsid w:val="002E5DF1"/>
    <w:rsid w:val="002E7267"/>
    <w:rsid w:val="002E7A5F"/>
    <w:rsid w:val="002E7D56"/>
    <w:rsid w:val="002F09A4"/>
    <w:rsid w:val="002F0E46"/>
    <w:rsid w:val="002F1255"/>
    <w:rsid w:val="002F188C"/>
    <w:rsid w:val="002F1F1A"/>
    <w:rsid w:val="002F1F78"/>
    <w:rsid w:val="002F224B"/>
    <w:rsid w:val="002F32A4"/>
    <w:rsid w:val="002F47FC"/>
    <w:rsid w:val="002F4A91"/>
    <w:rsid w:val="002F63F6"/>
    <w:rsid w:val="002F64FA"/>
    <w:rsid w:val="002F65B1"/>
    <w:rsid w:val="002F695F"/>
    <w:rsid w:val="002F6B05"/>
    <w:rsid w:val="002F6F7B"/>
    <w:rsid w:val="002F7395"/>
    <w:rsid w:val="002F77A2"/>
    <w:rsid w:val="002F79BA"/>
    <w:rsid w:val="002F7A6B"/>
    <w:rsid w:val="002F7FF0"/>
    <w:rsid w:val="00300093"/>
    <w:rsid w:val="00301242"/>
    <w:rsid w:val="003014B3"/>
    <w:rsid w:val="003016A0"/>
    <w:rsid w:val="00301C77"/>
    <w:rsid w:val="0030297F"/>
    <w:rsid w:val="003037A9"/>
    <w:rsid w:val="00303D2E"/>
    <w:rsid w:val="00303E92"/>
    <w:rsid w:val="00304F5C"/>
    <w:rsid w:val="003051AB"/>
    <w:rsid w:val="003064B6"/>
    <w:rsid w:val="00306A24"/>
    <w:rsid w:val="00306AB8"/>
    <w:rsid w:val="00306C41"/>
    <w:rsid w:val="00306E01"/>
    <w:rsid w:val="00310A3B"/>
    <w:rsid w:val="003115D4"/>
    <w:rsid w:val="00311A54"/>
    <w:rsid w:val="00311AA9"/>
    <w:rsid w:val="00312D0E"/>
    <w:rsid w:val="003134EC"/>
    <w:rsid w:val="003140F9"/>
    <w:rsid w:val="00314365"/>
    <w:rsid w:val="00314B32"/>
    <w:rsid w:val="00314CA6"/>
    <w:rsid w:val="0031583C"/>
    <w:rsid w:val="00315FD6"/>
    <w:rsid w:val="00316054"/>
    <w:rsid w:val="003162C3"/>
    <w:rsid w:val="00316384"/>
    <w:rsid w:val="00316440"/>
    <w:rsid w:val="00316752"/>
    <w:rsid w:val="00317754"/>
    <w:rsid w:val="0031775A"/>
    <w:rsid w:val="00317E31"/>
    <w:rsid w:val="003207CB"/>
    <w:rsid w:val="0032118E"/>
    <w:rsid w:val="00322FF6"/>
    <w:rsid w:val="0032312F"/>
    <w:rsid w:val="003231F9"/>
    <w:rsid w:val="00323B52"/>
    <w:rsid w:val="00323B86"/>
    <w:rsid w:val="003240B0"/>
    <w:rsid w:val="003244CD"/>
    <w:rsid w:val="003247DE"/>
    <w:rsid w:val="00324918"/>
    <w:rsid w:val="00327E2D"/>
    <w:rsid w:val="003302B0"/>
    <w:rsid w:val="00330A06"/>
    <w:rsid w:val="00330D49"/>
    <w:rsid w:val="00330F13"/>
    <w:rsid w:val="00331272"/>
    <w:rsid w:val="00331400"/>
    <w:rsid w:val="00331E9B"/>
    <w:rsid w:val="003320B1"/>
    <w:rsid w:val="00332DD7"/>
    <w:rsid w:val="003334E5"/>
    <w:rsid w:val="00333816"/>
    <w:rsid w:val="00333AC5"/>
    <w:rsid w:val="00333B23"/>
    <w:rsid w:val="00333C04"/>
    <w:rsid w:val="00333E3E"/>
    <w:rsid w:val="00335E5B"/>
    <w:rsid w:val="003365BB"/>
    <w:rsid w:val="00336730"/>
    <w:rsid w:val="00336B3A"/>
    <w:rsid w:val="00341F6B"/>
    <w:rsid w:val="00342278"/>
    <w:rsid w:val="003424E2"/>
    <w:rsid w:val="003428E3"/>
    <w:rsid w:val="00343379"/>
    <w:rsid w:val="00343975"/>
    <w:rsid w:val="00343C3F"/>
    <w:rsid w:val="00344639"/>
    <w:rsid w:val="003456C7"/>
    <w:rsid w:val="00345C79"/>
    <w:rsid w:val="00345E4F"/>
    <w:rsid w:val="00346C57"/>
    <w:rsid w:val="00346E8F"/>
    <w:rsid w:val="003470CB"/>
    <w:rsid w:val="003502EE"/>
    <w:rsid w:val="00350EBF"/>
    <w:rsid w:val="0035157B"/>
    <w:rsid w:val="00351845"/>
    <w:rsid w:val="00351997"/>
    <w:rsid w:val="00352430"/>
    <w:rsid w:val="003533CE"/>
    <w:rsid w:val="00353576"/>
    <w:rsid w:val="00353638"/>
    <w:rsid w:val="003546D4"/>
    <w:rsid w:val="00355CF3"/>
    <w:rsid w:val="003561C1"/>
    <w:rsid w:val="003562BC"/>
    <w:rsid w:val="003577F8"/>
    <w:rsid w:val="00357D50"/>
    <w:rsid w:val="00360521"/>
    <w:rsid w:val="00360AD7"/>
    <w:rsid w:val="0036181C"/>
    <w:rsid w:val="00361821"/>
    <w:rsid w:val="00361930"/>
    <w:rsid w:val="00361EDA"/>
    <w:rsid w:val="00361F1E"/>
    <w:rsid w:val="00362E6B"/>
    <w:rsid w:val="00363021"/>
    <w:rsid w:val="00363340"/>
    <w:rsid w:val="00363625"/>
    <w:rsid w:val="00363968"/>
    <w:rsid w:val="00363C17"/>
    <w:rsid w:val="00363F45"/>
    <w:rsid w:val="003643E6"/>
    <w:rsid w:val="00364AAF"/>
    <w:rsid w:val="003658FB"/>
    <w:rsid w:val="00365AEA"/>
    <w:rsid w:val="00366041"/>
    <w:rsid w:val="0036604E"/>
    <w:rsid w:val="0036617E"/>
    <w:rsid w:val="00366592"/>
    <w:rsid w:val="00370116"/>
    <w:rsid w:val="00370ABA"/>
    <w:rsid w:val="00370DF5"/>
    <w:rsid w:val="00371A1F"/>
    <w:rsid w:val="00371BED"/>
    <w:rsid w:val="003727DC"/>
    <w:rsid w:val="0037328E"/>
    <w:rsid w:val="0037362E"/>
    <w:rsid w:val="00373AF4"/>
    <w:rsid w:val="00373FEA"/>
    <w:rsid w:val="00374FC7"/>
    <w:rsid w:val="00376027"/>
    <w:rsid w:val="003777A4"/>
    <w:rsid w:val="00380C38"/>
    <w:rsid w:val="00381352"/>
    <w:rsid w:val="00381A7B"/>
    <w:rsid w:val="003824B8"/>
    <w:rsid w:val="00382E89"/>
    <w:rsid w:val="00383B49"/>
    <w:rsid w:val="0038580F"/>
    <w:rsid w:val="00385FD9"/>
    <w:rsid w:val="0038604A"/>
    <w:rsid w:val="00386556"/>
    <w:rsid w:val="00386AC8"/>
    <w:rsid w:val="00386DA4"/>
    <w:rsid w:val="00387E95"/>
    <w:rsid w:val="00390910"/>
    <w:rsid w:val="00390D8D"/>
    <w:rsid w:val="0039103E"/>
    <w:rsid w:val="00391235"/>
    <w:rsid w:val="00391753"/>
    <w:rsid w:val="00391990"/>
    <w:rsid w:val="00392D65"/>
    <w:rsid w:val="00393956"/>
    <w:rsid w:val="00394E1A"/>
    <w:rsid w:val="00394F5B"/>
    <w:rsid w:val="00395584"/>
    <w:rsid w:val="0039560C"/>
    <w:rsid w:val="003956A9"/>
    <w:rsid w:val="0039629C"/>
    <w:rsid w:val="0039781B"/>
    <w:rsid w:val="00397934"/>
    <w:rsid w:val="003A0677"/>
    <w:rsid w:val="003A1C2E"/>
    <w:rsid w:val="003A2E82"/>
    <w:rsid w:val="003A3044"/>
    <w:rsid w:val="003A30A1"/>
    <w:rsid w:val="003A3BFD"/>
    <w:rsid w:val="003A4304"/>
    <w:rsid w:val="003A499F"/>
    <w:rsid w:val="003A5201"/>
    <w:rsid w:val="003A53D1"/>
    <w:rsid w:val="003A5DF7"/>
    <w:rsid w:val="003A6B80"/>
    <w:rsid w:val="003A7F4E"/>
    <w:rsid w:val="003A7FC3"/>
    <w:rsid w:val="003B0223"/>
    <w:rsid w:val="003B0241"/>
    <w:rsid w:val="003B02C3"/>
    <w:rsid w:val="003B02F3"/>
    <w:rsid w:val="003B05D0"/>
    <w:rsid w:val="003B0642"/>
    <w:rsid w:val="003B142F"/>
    <w:rsid w:val="003B3C06"/>
    <w:rsid w:val="003B47A7"/>
    <w:rsid w:val="003B5FAB"/>
    <w:rsid w:val="003B68A2"/>
    <w:rsid w:val="003B74C0"/>
    <w:rsid w:val="003B7698"/>
    <w:rsid w:val="003C0D16"/>
    <w:rsid w:val="003C1642"/>
    <w:rsid w:val="003C1956"/>
    <w:rsid w:val="003C19BD"/>
    <w:rsid w:val="003C1DAA"/>
    <w:rsid w:val="003C2F17"/>
    <w:rsid w:val="003C409B"/>
    <w:rsid w:val="003C4462"/>
    <w:rsid w:val="003C4E48"/>
    <w:rsid w:val="003C5898"/>
    <w:rsid w:val="003C590B"/>
    <w:rsid w:val="003C61FD"/>
    <w:rsid w:val="003C63C9"/>
    <w:rsid w:val="003C66B9"/>
    <w:rsid w:val="003C7DC1"/>
    <w:rsid w:val="003C7E55"/>
    <w:rsid w:val="003D0A80"/>
    <w:rsid w:val="003D0C5A"/>
    <w:rsid w:val="003D1552"/>
    <w:rsid w:val="003D1896"/>
    <w:rsid w:val="003D1CCE"/>
    <w:rsid w:val="003D1D28"/>
    <w:rsid w:val="003D27CB"/>
    <w:rsid w:val="003D29BB"/>
    <w:rsid w:val="003D2A37"/>
    <w:rsid w:val="003D2E3E"/>
    <w:rsid w:val="003D3971"/>
    <w:rsid w:val="003D39BD"/>
    <w:rsid w:val="003D420A"/>
    <w:rsid w:val="003D428F"/>
    <w:rsid w:val="003D4F4B"/>
    <w:rsid w:val="003D50CC"/>
    <w:rsid w:val="003D5B47"/>
    <w:rsid w:val="003D6034"/>
    <w:rsid w:val="003D6C90"/>
    <w:rsid w:val="003D6EAC"/>
    <w:rsid w:val="003D70D8"/>
    <w:rsid w:val="003D71B6"/>
    <w:rsid w:val="003D7E8E"/>
    <w:rsid w:val="003E025D"/>
    <w:rsid w:val="003E02D9"/>
    <w:rsid w:val="003E05B4"/>
    <w:rsid w:val="003E1590"/>
    <w:rsid w:val="003E1749"/>
    <w:rsid w:val="003E2959"/>
    <w:rsid w:val="003E3399"/>
    <w:rsid w:val="003E35F6"/>
    <w:rsid w:val="003E464C"/>
    <w:rsid w:val="003E581F"/>
    <w:rsid w:val="003E5F93"/>
    <w:rsid w:val="003E6AC6"/>
    <w:rsid w:val="003E72CE"/>
    <w:rsid w:val="003E741F"/>
    <w:rsid w:val="003E76B9"/>
    <w:rsid w:val="003F0467"/>
    <w:rsid w:val="003F0F1A"/>
    <w:rsid w:val="003F1A90"/>
    <w:rsid w:val="003F1D37"/>
    <w:rsid w:val="003F20CD"/>
    <w:rsid w:val="003F21A3"/>
    <w:rsid w:val="003F29CF"/>
    <w:rsid w:val="003F2E41"/>
    <w:rsid w:val="003F2EFD"/>
    <w:rsid w:val="003F3746"/>
    <w:rsid w:val="003F37E5"/>
    <w:rsid w:val="003F3BB6"/>
    <w:rsid w:val="003F4E7D"/>
    <w:rsid w:val="003F56CF"/>
    <w:rsid w:val="003F5711"/>
    <w:rsid w:val="003F585B"/>
    <w:rsid w:val="003F5EB2"/>
    <w:rsid w:val="003F6027"/>
    <w:rsid w:val="003F6286"/>
    <w:rsid w:val="003F6D48"/>
    <w:rsid w:val="003F6FDD"/>
    <w:rsid w:val="003F762E"/>
    <w:rsid w:val="003F7C03"/>
    <w:rsid w:val="003F7F53"/>
    <w:rsid w:val="0040019D"/>
    <w:rsid w:val="00404699"/>
    <w:rsid w:val="004048EA"/>
    <w:rsid w:val="00404D95"/>
    <w:rsid w:val="0040569F"/>
    <w:rsid w:val="004062D7"/>
    <w:rsid w:val="00406EA9"/>
    <w:rsid w:val="0040725C"/>
    <w:rsid w:val="004073D8"/>
    <w:rsid w:val="004074AC"/>
    <w:rsid w:val="00407725"/>
    <w:rsid w:val="004112A9"/>
    <w:rsid w:val="00411BE9"/>
    <w:rsid w:val="00411DF2"/>
    <w:rsid w:val="00412034"/>
    <w:rsid w:val="00412309"/>
    <w:rsid w:val="004126DC"/>
    <w:rsid w:val="00413040"/>
    <w:rsid w:val="00413E66"/>
    <w:rsid w:val="00413E9B"/>
    <w:rsid w:val="00414796"/>
    <w:rsid w:val="004149A0"/>
    <w:rsid w:val="00414ABA"/>
    <w:rsid w:val="004152CA"/>
    <w:rsid w:val="004158A5"/>
    <w:rsid w:val="0041615B"/>
    <w:rsid w:val="004201C7"/>
    <w:rsid w:val="00421111"/>
    <w:rsid w:val="004211CB"/>
    <w:rsid w:val="00421607"/>
    <w:rsid w:val="00421C47"/>
    <w:rsid w:val="004220F9"/>
    <w:rsid w:val="00422B84"/>
    <w:rsid w:val="004242D6"/>
    <w:rsid w:val="004249BF"/>
    <w:rsid w:val="00424C39"/>
    <w:rsid w:val="00424FAD"/>
    <w:rsid w:val="00425991"/>
    <w:rsid w:val="00426549"/>
    <w:rsid w:val="004270BF"/>
    <w:rsid w:val="00427AFB"/>
    <w:rsid w:val="004303CB"/>
    <w:rsid w:val="00430A64"/>
    <w:rsid w:val="004313D3"/>
    <w:rsid w:val="004316F8"/>
    <w:rsid w:val="00431D3A"/>
    <w:rsid w:val="004321E5"/>
    <w:rsid w:val="00432405"/>
    <w:rsid w:val="0043275F"/>
    <w:rsid w:val="00432F24"/>
    <w:rsid w:val="0043398A"/>
    <w:rsid w:val="00433E60"/>
    <w:rsid w:val="00434B95"/>
    <w:rsid w:val="00435378"/>
    <w:rsid w:val="00435F27"/>
    <w:rsid w:val="00436042"/>
    <w:rsid w:val="004366EC"/>
    <w:rsid w:val="004370BC"/>
    <w:rsid w:val="00440AA6"/>
    <w:rsid w:val="004411A5"/>
    <w:rsid w:val="004415C9"/>
    <w:rsid w:val="0044206E"/>
    <w:rsid w:val="00442ED0"/>
    <w:rsid w:val="00443AF8"/>
    <w:rsid w:val="00443EA9"/>
    <w:rsid w:val="00444483"/>
    <w:rsid w:val="00444B51"/>
    <w:rsid w:val="00445D5D"/>
    <w:rsid w:val="00446F9F"/>
    <w:rsid w:val="00447975"/>
    <w:rsid w:val="0045048C"/>
    <w:rsid w:val="00450BA3"/>
    <w:rsid w:val="00450F51"/>
    <w:rsid w:val="00451127"/>
    <w:rsid w:val="004511C6"/>
    <w:rsid w:val="004518C9"/>
    <w:rsid w:val="0045264B"/>
    <w:rsid w:val="00452C51"/>
    <w:rsid w:val="00453727"/>
    <w:rsid w:val="00453F3C"/>
    <w:rsid w:val="00454A46"/>
    <w:rsid w:val="00455250"/>
    <w:rsid w:val="00455838"/>
    <w:rsid w:val="00456068"/>
    <w:rsid w:val="004562CE"/>
    <w:rsid w:val="00456DBA"/>
    <w:rsid w:val="00457293"/>
    <w:rsid w:val="00457D6B"/>
    <w:rsid w:val="00460310"/>
    <w:rsid w:val="004604F2"/>
    <w:rsid w:val="00460565"/>
    <w:rsid w:val="00461569"/>
    <w:rsid w:val="004615BF"/>
    <w:rsid w:val="00462BBD"/>
    <w:rsid w:val="00463CE4"/>
    <w:rsid w:val="004644AD"/>
    <w:rsid w:val="0046491A"/>
    <w:rsid w:val="00464FE3"/>
    <w:rsid w:val="0046538C"/>
    <w:rsid w:val="00465692"/>
    <w:rsid w:val="00465760"/>
    <w:rsid w:val="004673C5"/>
    <w:rsid w:val="004673E9"/>
    <w:rsid w:val="00467438"/>
    <w:rsid w:val="004701B7"/>
    <w:rsid w:val="004702F5"/>
    <w:rsid w:val="00470E76"/>
    <w:rsid w:val="00471E97"/>
    <w:rsid w:val="00471F5F"/>
    <w:rsid w:val="004724E1"/>
    <w:rsid w:val="00473869"/>
    <w:rsid w:val="00474805"/>
    <w:rsid w:val="00475F6C"/>
    <w:rsid w:val="00476B23"/>
    <w:rsid w:val="00477438"/>
    <w:rsid w:val="004778F8"/>
    <w:rsid w:val="00477E39"/>
    <w:rsid w:val="00480120"/>
    <w:rsid w:val="0048117E"/>
    <w:rsid w:val="004816C0"/>
    <w:rsid w:val="00481F7A"/>
    <w:rsid w:val="00484126"/>
    <w:rsid w:val="004846BC"/>
    <w:rsid w:val="00484BBA"/>
    <w:rsid w:val="00484BE3"/>
    <w:rsid w:val="00484DDE"/>
    <w:rsid w:val="00484E83"/>
    <w:rsid w:val="00485144"/>
    <w:rsid w:val="00485F09"/>
    <w:rsid w:val="0048643B"/>
    <w:rsid w:val="00486607"/>
    <w:rsid w:val="00487274"/>
    <w:rsid w:val="00490677"/>
    <w:rsid w:val="0049197D"/>
    <w:rsid w:val="004919E0"/>
    <w:rsid w:val="004924DC"/>
    <w:rsid w:val="0049431C"/>
    <w:rsid w:val="004956BC"/>
    <w:rsid w:val="00496D49"/>
    <w:rsid w:val="00496E0D"/>
    <w:rsid w:val="00497CAE"/>
    <w:rsid w:val="00497E72"/>
    <w:rsid w:val="004A0379"/>
    <w:rsid w:val="004A114E"/>
    <w:rsid w:val="004A1902"/>
    <w:rsid w:val="004A2B5B"/>
    <w:rsid w:val="004A2DDA"/>
    <w:rsid w:val="004A4145"/>
    <w:rsid w:val="004A5215"/>
    <w:rsid w:val="004A5594"/>
    <w:rsid w:val="004A57FB"/>
    <w:rsid w:val="004A59BB"/>
    <w:rsid w:val="004A60B2"/>
    <w:rsid w:val="004A6265"/>
    <w:rsid w:val="004A7186"/>
    <w:rsid w:val="004A7B5C"/>
    <w:rsid w:val="004B14E6"/>
    <w:rsid w:val="004B183C"/>
    <w:rsid w:val="004B2AEB"/>
    <w:rsid w:val="004B2B2E"/>
    <w:rsid w:val="004B3163"/>
    <w:rsid w:val="004B391E"/>
    <w:rsid w:val="004B4222"/>
    <w:rsid w:val="004B47A2"/>
    <w:rsid w:val="004B635B"/>
    <w:rsid w:val="004B6873"/>
    <w:rsid w:val="004B6906"/>
    <w:rsid w:val="004B6D66"/>
    <w:rsid w:val="004B6EF4"/>
    <w:rsid w:val="004B7589"/>
    <w:rsid w:val="004B773F"/>
    <w:rsid w:val="004B77F2"/>
    <w:rsid w:val="004B7CD1"/>
    <w:rsid w:val="004B7F65"/>
    <w:rsid w:val="004B7F78"/>
    <w:rsid w:val="004C1D87"/>
    <w:rsid w:val="004C21B0"/>
    <w:rsid w:val="004C2260"/>
    <w:rsid w:val="004C22BA"/>
    <w:rsid w:val="004C247D"/>
    <w:rsid w:val="004C2D5D"/>
    <w:rsid w:val="004C43E5"/>
    <w:rsid w:val="004C4584"/>
    <w:rsid w:val="004C47DF"/>
    <w:rsid w:val="004C4878"/>
    <w:rsid w:val="004C4D67"/>
    <w:rsid w:val="004C5F97"/>
    <w:rsid w:val="004C61AF"/>
    <w:rsid w:val="004C680A"/>
    <w:rsid w:val="004C6BB7"/>
    <w:rsid w:val="004C6CDE"/>
    <w:rsid w:val="004C6CE8"/>
    <w:rsid w:val="004C7C2C"/>
    <w:rsid w:val="004C7F2B"/>
    <w:rsid w:val="004D0BB6"/>
    <w:rsid w:val="004D15A5"/>
    <w:rsid w:val="004D17B3"/>
    <w:rsid w:val="004D297B"/>
    <w:rsid w:val="004D3BA9"/>
    <w:rsid w:val="004D4242"/>
    <w:rsid w:val="004D4A70"/>
    <w:rsid w:val="004D5354"/>
    <w:rsid w:val="004D6218"/>
    <w:rsid w:val="004D7580"/>
    <w:rsid w:val="004E1482"/>
    <w:rsid w:val="004E1895"/>
    <w:rsid w:val="004E1A7B"/>
    <w:rsid w:val="004E24EE"/>
    <w:rsid w:val="004E2B0B"/>
    <w:rsid w:val="004E2DC5"/>
    <w:rsid w:val="004E2F5D"/>
    <w:rsid w:val="004E3852"/>
    <w:rsid w:val="004E54C4"/>
    <w:rsid w:val="004E552C"/>
    <w:rsid w:val="004E5C41"/>
    <w:rsid w:val="004E77F2"/>
    <w:rsid w:val="004E7CBC"/>
    <w:rsid w:val="004F03DF"/>
    <w:rsid w:val="004F2A06"/>
    <w:rsid w:val="004F30C7"/>
    <w:rsid w:val="004F38BE"/>
    <w:rsid w:val="004F44F0"/>
    <w:rsid w:val="004F49A4"/>
    <w:rsid w:val="004F5B3A"/>
    <w:rsid w:val="004F672C"/>
    <w:rsid w:val="004F6B45"/>
    <w:rsid w:val="004F7A81"/>
    <w:rsid w:val="005001CC"/>
    <w:rsid w:val="00500330"/>
    <w:rsid w:val="005008A8"/>
    <w:rsid w:val="00500DE2"/>
    <w:rsid w:val="00501D75"/>
    <w:rsid w:val="00501ECB"/>
    <w:rsid w:val="00501FBA"/>
    <w:rsid w:val="00501FD8"/>
    <w:rsid w:val="00502147"/>
    <w:rsid w:val="0050230F"/>
    <w:rsid w:val="00502BD5"/>
    <w:rsid w:val="00502CD4"/>
    <w:rsid w:val="00502E46"/>
    <w:rsid w:val="0050465D"/>
    <w:rsid w:val="00504C13"/>
    <w:rsid w:val="0050524B"/>
    <w:rsid w:val="00505C1B"/>
    <w:rsid w:val="00505E8D"/>
    <w:rsid w:val="00506039"/>
    <w:rsid w:val="005070D0"/>
    <w:rsid w:val="00507A62"/>
    <w:rsid w:val="005110C8"/>
    <w:rsid w:val="00511285"/>
    <w:rsid w:val="00512E32"/>
    <w:rsid w:val="00512FBD"/>
    <w:rsid w:val="0051363B"/>
    <w:rsid w:val="00513692"/>
    <w:rsid w:val="005143E3"/>
    <w:rsid w:val="005144CB"/>
    <w:rsid w:val="00514F8E"/>
    <w:rsid w:val="00515A4F"/>
    <w:rsid w:val="00515D31"/>
    <w:rsid w:val="00515E55"/>
    <w:rsid w:val="00516785"/>
    <w:rsid w:val="00517354"/>
    <w:rsid w:val="00517AA4"/>
    <w:rsid w:val="00517C62"/>
    <w:rsid w:val="005215E2"/>
    <w:rsid w:val="00521F47"/>
    <w:rsid w:val="005220FF"/>
    <w:rsid w:val="00522C5D"/>
    <w:rsid w:val="00522E08"/>
    <w:rsid w:val="005237C4"/>
    <w:rsid w:val="00523BC8"/>
    <w:rsid w:val="00523E19"/>
    <w:rsid w:val="0052531C"/>
    <w:rsid w:val="005257CF"/>
    <w:rsid w:val="00525CE3"/>
    <w:rsid w:val="005268D2"/>
    <w:rsid w:val="0052691E"/>
    <w:rsid w:val="00527494"/>
    <w:rsid w:val="00527FB4"/>
    <w:rsid w:val="005311FF"/>
    <w:rsid w:val="00531F26"/>
    <w:rsid w:val="005322C3"/>
    <w:rsid w:val="005325DF"/>
    <w:rsid w:val="0053265C"/>
    <w:rsid w:val="00532DBB"/>
    <w:rsid w:val="00532FD5"/>
    <w:rsid w:val="0053342E"/>
    <w:rsid w:val="0053386E"/>
    <w:rsid w:val="00533B9D"/>
    <w:rsid w:val="00533F8D"/>
    <w:rsid w:val="00534451"/>
    <w:rsid w:val="00534B10"/>
    <w:rsid w:val="00534B5C"/>
    <w:rsid w:val="00535574"/>
    <w:rsid w:val="0053560B"/>
    <w:rsid w:val="005363B1"/>
    <w:rsid w:val="005369A1"/>
    <w:rsid w:val="005371DF"/>
    <w:rsid w:val="005376E7"/>
    <w:rsid w:val="0053796E"/>
    <w:rsid w:val="005402D0"/>
    <w:rsid w:val="0054071B"/>
    <w:rsid w:val="00541588"/>
    <w:rsid w:val="00542A8E"/>
    <w:rsid w:val="00542C23"/>
    <w:rsid w:val="005435E4"/>
    <w:rsid w:val="00544243"/>
    <w:rsid w:val="00544711"/>
    <w:rsid w:val="00545635"/>
    <w:rsid w:val="00545639"/>
    <w:rsid w:val="0054654D"/>
    <w:rsid w:val="0054669A"/>
    <w:rsid w:val="005469D1"/>
    <w:rsid w:val="00546D86"/>
    <w:rsid w:val="0055075D"/>
    <w:rsid w:val="00550A53"/>
    <w:rsid w:val="00550B04"/>
    <w:rsid w:val="00552BB4"/>
    <w:rsid w:val="00553930"/>
    <w:rsid w:val="00553EEC"/>
    <w:rsid w:val="0055441D"/>
    <w:rsid w:val="00555480"/>
    <w:rsid w:val="00555FDA"/>
    <w:rsid w:val="00556222"/>
    <w:rsid w:val="00556DA6"/>
    <w:rsid w:val="005570B2"/>
    <w:rsid w:val="00560789"/>
    <w:rsid w:val="00560D87"/>
    <w:rsid w:val="00561DEC"/>
    <w:rsid w:val="00562F9E"/>
    <w:rsid w:val="005635AC"/>
    <w:rsid w:val="00563EBD"/>
    <w:rsid w:val="00564079"/>
    <w:rsid w:val="005651D7"/>
    <w:rsid w:val="005651F8"/>
    <w:rsid w:val="0056560A"/>
    <w:rsid w:val="00566B48"/>
    <w:rsid w:val="00566F36"/>
    <w:rsid w:val="005670CA"/>
    <w:rsid w:val="005671F4"/>
    <w:rsid w:val="0056735E"/>
    <w:rsid w:val="0056744F"/>
    <w:rsid w:val="00567B46"/>
    <w:rsid w:val="005708FD"/>
    <w:rsid w:val="00570932"/>
    <w:rsid w:val="005709FC"/>
    <w:rsid w:val="00570A3A"/>
    <w:rsid w:val="00570CF2"/>
    <w:rsid w:val="00570EE2"/>
    <w:rsid w:val="00570FA2"/>
    <w:rsid w:val="00571527"/>
    <w:rsid w:val="00571D67"/>
    <w:rsid w:val="00571FDF"/>
    <w:rsid w:val="0057257D"/>
    <w:rsid w:val="00572BCB"/>
    <w:rsid w:val="005738B6"/>
    <w:rsid w:val="0057437A"/>
    <w:rsid w:val="0057489B"/>
    <w:rsid w:val="00575813"/>
    <w:rsid w:val="0057633B"/>
    <w:rsid w:val="00576633"/>
    <w:rsid w:val="005779C0"/>
    <w:rsid w:val="00577DED"/>
    <w:rsid w:val="00581259"/>
    <w:rsid w:val="00581FC0"/>
    <w:rsid w:val="005828C5"/>
    <w:rsid w:val="00582BFA"/>
    <w:rsid w:val="00582E98"/>
    <w:rsid w:val="0058329E"/>
    <w:rsid w:val="00583540"/>
    <w:rsid w:val="00583977"/>
    <w:rsid w:val="00584EB2"/>
    <w:rsid w:val="0058504D"/>
    <w:rsid w:val="005855F5"/>
    <w:rsid w:val="005859A8"/>
    <w:rsid w:val="005871A5"/>
    <w:rsid w:val="0059014C"/>
    <w:rsid w:val="00590256"/>
    <w:rsid w:val="005903BF"/>
    <w:rsid w:val="00590FCE"/>
    <w:rsid w:val="00593961"/>
    <w:rsid w:val="005944E5"/>
    <w:rsid w:val="005945BA"/>
    <w:rsid w:val="005949DC"/>
    <w:rsid w:val="00595CE6"/>
    <w:rsid w:val="00596AE1"/>
    <w:rsid w:val="005976A4"/>
    <w:rsid w:val="0059779D"/>
    <w:rsid w:val="00597C24"/>
    <w:rsid w:val="00597CAE"/>
    <w:rsid w:val="00597CE9"/>
    <w:rsid w:val="005A0B39"/>
    <w:rsid w:val="005A0B99"/>
    <w:rsid w:val="005A148C"/>
    <w:rsid w:val="005A1586"/>
    <w:rsid w:val="005A165A"/>
    <w:rsid w:val="005A1D39"/>
    <w:rsid w:val="005A25F7"/>
    <w:rsid w:val="005A2C51"/>
    <w:rsid w:val="005A2EFF"/>
    <w:rsid w:val="005A4168"/>
    <w:rsid w:val="005A4B41"/>
    <w:rsid w:val="005A581E"/>
    <w:rsid w:val="005A5A1F"/>
    <w:rsid w:val="005A5BED"/>
    <w:rsid w:val="005A63BE"/>
    <w:rsid w:val="005A6A50"/>
    <w:rsid w:val="005B0263"/>
    <w:rsid w:val="005B124F"/>
    <w:rsid w:val="005B127B"/>
    <w:rsid w:val="005B1791"/>
    <w:rsid w:val="005B1971"/>
    <w:rsid w:val="005B1BD2"/>
    <w:rsid w:val="005B1ED8"/>
    <w:rsid w:val="005B2D61"/>
    <w:rsid w:val="005B4BF9"/>
    <w:rsid w:val="005B612E"/>
    <w:rsid w:val="005B6700"/>
    <w:rsid w:val="005B7428"/>
    <w:rsid w:val="005C1613"/>
    <w:rsid w:val="005C1DB3"/>
    <w:rsid w:val="005C35E6"/>
    <w:rsid w:val="005C3A51"/>
    <w:rsid w:val="005C4A84"/>
    <w:rsid w:val="005C4ECA"/>
    <w:rsid w:val="005C57FD"/>
    <w:rsid w:val="005C6596"/>
    <w:rsid w:val="005C6B7E"/>
    <w:rsid w:val="005C7D03"/>
    <w:rsid w:val="005C7DA6"/>
    <w:rsid w:val="005D0018"/>
    <w:rsid w:val="005D0103"/>
    <w:rsid w:val="005D08B2"/>
    <w:rsid w:val="005D165D"/>
    <w:rsid w:val="005D2EA5"/>
    <w:rsid w:val="005D2FCA"/>
    <w:rsid w:val="005D3022"/>
    <w:rsid w:val="005D3280"/>
    <w:rsid w:val="005D3E5B"/>
    <w:rsid w:val="005D452B"/>
    <w:rsid w:val="005D5E29"/>
    <w:rsid w:val="005D5FF8"/>
    <w:rsid w:val="005D626E"/>
    <w:rsid w:val="005D685B"/>
    <w:rsid w:val="005D7E7F"/>
    <w:rsid w:val="005E059C"/>
    <w:rsid w:val="005E0DCF"/>
    <w:rsid w:val="005E1492"/>
    <w:rsid w:val="005E19B2"/>
    <w:rsid w:val="005E1B83"/>
    <w:rsid w:val="005E1C09"/>
    <w:rsid w:val="005E2122"/>
    <w:rsid w:val="005E21E9"/>
    <w:rsid w:val="005E2F13"/>
    <w:rsid w:val="005E40B9"/>
    <w:rsid w:val="005E4B82"/>
    <w:rsid w:val="005E4F08"/>
    <w:rsid w:val="005E516F"/>
    <w:rsid w:val="005E553B"/>
    <w:rsid w:val="005E619D"/>
    <w:rsid w:val="005E63B9"/>
    <w:rsid w:val="005E6E3F"/>
    <w:rsid w:val="005E728F"/>
    <w:rsid w:val="005E7431"/>
    <w:rsid w:val="005E7467"/>
    <w:rsid w:val="005E7B11"/>
    <w:rsid w:val="005E7BD1"/>
    <w:rsid w:val="005E7C9C"/>
    <w:rsid w:val="005F060C"/>
    <w:rsid w:val="005F1AEA"/>
    <w:rsid w:val="005F273A"/>
    <w:rsid w:val="005F33E5"/>
    <w:rsid w:val="005F4201"/>
    <w:rsid w:val="005F5783"/>
    <w:rsid w:val="005F6526"/>
    <w:rsid w:val="005F6972"/>
    <w:rsid w:val="005F7899"/>
    <w:rsid w:val="005F7AF8"/>
    <w:rsid w:val="00600EBC"/>
    <w:rsid w:val="006023FD"/>
    <w:rsid w:val="006026DB"/>
    <w:rsid w:val="00602BB1"/>
    <w:rsid w:val="00604049"/>
    <w:rsid w:val="00604AE3"/>
    <w:rsid w:val="006053DD"/>
    <w:rsid w:val="0060552E"/>
    <w:rsid w:val="00605E0B"/>
    <w:rsid w:val="00606200"/>
    <w:rsid w:val="0060705F"/>
    <w:rsid w:val="00607A88"/>
    <w:rsid w:val="0061054A"/>
    <w:rsid w:val="00610567"/>
    <w:rsid w:val="006107D9"/>
    <w:rsid w:val="0061094D"/>
    <w:rsid w:val="00611113"/>
    <w:rsid w:val="00611947"/>
    <w:rsid w:val="00613B7A"/>
    <w:rsid w:val="00613F8E"/>
    <w:rsid w:val="0061451F"/>
    <w:rsid w:val="0061461D"/>
    <w:rsid w:val="0061515C"/>
    <w:rsid w:val="006152E0"/>
    <w:rsid w:val="006153F1"/>
    <w:rsid w:val="00615612"/>
    <w:rsid w:val="00615935"/>
    <w:rsid w:val="006163E9"/>
    <w:rsid w:val="006169F3"/>
    <w:rsid w:val="00616F09"/>
    <w:rsid w:val="00617C17"/>
    <w:rsid w:val="00620468"/>
    <w:rsid w:val="006206DA"/>
    <w:rsid w:val="00620904"/>
    <w:rsid w:val="00620CEA"/>
    <w:rsid w:val="00621031"/>
    <w:rsid w:val="00621ACA"/>
    <w:rsid w:val="00621AE4"/>
    <w:rsid w:val="0062224F"/>
    <w:rsid w:val="006222C4"/>
    <w:rsid w:val="00622E42"/>
    <w:rsid w:val="0062379B"/>
    <w:rsid w:val="0062387A"/>
    <w:rsid w:val="00623C2D"/>
    <w:rsid w:val="00623DD9"/>
    <w:rsid w:val="00624508"/>
    <w:rsid w:val="00624CF4"/>
    <w:rsid w:val="00624F65"/>
    <w:rsid w:val="006250C9"/>
    <w:rsid w:val="006252ED"/>
    <w:rsid w:val="0062655F"/>
    <w:rsid w:val="00627892"/>
    <w:rsid w:val="00630898"/>
    <w:rsid w:val="00632443"/>
    <w:rsid w:val="006327A3"/>
    <w:rsid w:val="00634507"/>
    <w:rsid w:val="00635F13"/>
    <w:rsid w:val="006371F1"/>
    <w:rsid w:val="00637BCB"/>
    <w:rsid w:val="006400A5"/>
    <w:rsid w:val="00640E0A"/>
    <w:rsid w:val="00641543"/>
    <w:rsid w:val="00641B97"/>
    <w:rsid w:val="00642464"/>
    <w:rsid w:val="00642F31"/>
    <w:rsid w:val="00643B21"/>
    <w:rsid w:val="0064577D"/>
    <w:rsid w:val="00645A98"/>
    <w:rsid w:val="0064632F"/>
    <w:rsid w:val="00646FD1"/>
    <w:rsid w:val="0064754F"/>
    <w:rsid w:val="006477FB"/>
    <w:rsid w:val="00647980"/>
    <w:rsid w:val="00647F31"/>
    <w:rsid w:val="00650582"/>
    <w:rsid w:val="0065064A"/>
    <w:rsid w:val="00650A05"/>
    <w:rsid w:val="006522DF"/>
    <w:rsid w:val="006525E0"/>
    <w:rsid w:val="00652AF6"/>
    <w:rsid w:val="00653F7C"/>
    <w:rsid w:val="00654212"/>
    <w:rsid w:val="00655A87"/>
    <w:rsid w:val="00655CC6"/>
    <w:rsid w:val="00657351"/>
    <w:rsid w:val="00657823"/>
    <w:rsid w:val="00660473"/>
    <w:rsid w:val="00660DED"/>
    <w:rsid w:val="00660EF8"/>
    <w:rsid w:val="00660FA6"/>
    <w:rsid w:val="006613C5"/>
    <w:rsid w:val="00661434"/>
    <w:rsid w:val="006614AA"/>
    <w:rsid w:val="00661BB6"/>
    <w:rsid w:val="00662A8A"/>
    <w:rsid w:val="006637D6"/>
    <w:rsid w:val="00663D32"/>
    <w:rsid w:val="00664356"/>
    <w:rsid w:val="006643AC"/>
    <w:rsid w:val="006643E9"/>
    <w:rsid w:val="00665186"/>
    <w:rsid w:val="00665B3D"/>
    <w:rsid w:val="00665BF6"/>
    <w:rsid w:val="00666054"/>
    <w:rsid w:val="0066622F"/>
    <w:rsid w:val="00666540"/>
    <w:rsid w:val="00666989"/>
    <w:rsid w:val="00666BF8"/>
    <w:rsid w:val="00666DF0"/>
    <w:rsid w:val="00667F99"/>
    <w:rsid w:val="00670520"/>
    <w:rsid w:val="006710A2"/>
    <w:rsid w:val="006722AD"/>
    <w:rsid w:val="00672414"/>
    <w:rsid w:val="00672EF3"/>
    <w:rsid w:val="0067528C"/>
    <w:rsid w:val="00675F8B"/>
    <w:rsid w:val="00676B92"/>
    <w:rsid w:val="00677377"/>
    <w:rsid w:val="00681A46"/>
    <w:rsid w:val="00682556"/>
    <w:rsid w:val="00682645"/>
    <w:rsid w:val="00682FEA"/>
    <w:rsid w:val="006834D6"/>
    <w:rsid w:val="00683E4A"/>
    <w:rsid w:val="006842C5"/>
    <w:rsid w:val="006846EB"/>
    <w:rsid w:val="00684A0A"/>
    <w:rsid w:val="00684AE2"/>
    <w:rsid w:val="00684F4C"/>
    <w:rsid w:val="006853B6"/>
    <w:rsid w:val="00685556"/>
    <w:rsid w:val="0068706E"/>
    <w:rsid w:val="00687868"/>
    <w:rsid w:val="00690DFB"/>
    <w:rsid w:val="00691C8F"/>
    <w:rsid w:val="00691F58"/>
    <w:rsid w:val="0069202A"/>
    <w:rsid w:val="00693F17"/>
    <w:rsid w:val="006955B9"/>
    <w:rsid w:val="00695600"/>
    <w:rsid w:val="00695C72"/>
    <w:rsid w:val="00695EB2"/>
    <w:rsid w:val="00696707"/>
    <w:rsid w:val="006978A5"/>
    <w:rsid w:val="006A0097"/>
    <w:rsid w:val="006A0141"/>
    <w:rsid w:val="006A041A"/>
    <w:rsid w:val="006A053E"/>
    <w:rsid w:val="006A0E1E"/>
    <w:rsid w:val="006A12AB"/>
    <w:rsid w:val="006A151A"/>
    <w:rsid w:val="006A15CF"/>
    <w:rsid w:val="006A15F4"/>
    <w:rsid w:val="006A23C4"/>
    <w:rsid w:val="006A33E9"/>
    <w:rsid w:val="006A37E0"/>
    <w:rsid w:val="006A47D7"/>
    <w:rsid w:val="006A4CE4"/>
    <w:rsid w:val="006A5E1A"/>
    <w:rsid w:val="006A69AF"/>
    <w:rsid w:val="006A6D73"/>
    <w:rsid w:val="006A714B"/>
    <w:rsid w:val="006A7173"/>
    <w:rsid w:val="006A7685"/>
    <w:rsid w:val="006B06BD"/>
    <w:rsid w:val="006B0889"/>
    <w:rsid w:val="006B0CBA"/>
    <w:rsid w:val="006B1B89"/>
    <w:rsid w:val="006B2DAF"/>
    <w:rsid w:val="006B36F0"/>
    <w:rsid w:val="006B46F9"/>
    <w:rsid w:val="006B4B0F"/>
    <w:rsid w:val="006B4C2A"/>
    <w:rsid w:val="006B52E5"/>
    <w:rsid w:val="006B5E2C"/>
    <w:rsid w:val="006B5E5F"/>
    <w:rsid w:val="006B7412"/>
    <w:rsid w:val="006C1345"/>
    <w:rsid w:val="006C1B79"/>
    <w:rsid w:val="006C2693"/>
    <w:rsid w:val="006C2AED"/>
    <w:rsid w:val="006C3CFB"/>
    <w:rsid w:val="006C4527"/>
    <w:rsid w:val="006C508E"/>
    <w:rsid w:val="006C524E"/>
    <w:rsid w:val="006C5701"/>
    <w:rsid w:val="006C5A6B"/>
    <w:rsid w:val="006C5E94"/>
    <w:rsid w:val="006D00ED"/>
    <w:rsid w:val="006D0EFF"/>
    <w:rsid w:val="006D13A2"/>
    <w:rsid w:val="006D1793"/>
    <w:rsid w:val="006D1987"/>
    <w:rsid w:val="006D30FF"/>
    <w:rsid w:val="006D3A92"/>
    <w:rsid w:val="006D3CE2"/>
    <w:rsid w:val="006D3FB1"/>
    <w:rsid w:val="006D484A"/>
    <w:rsid w:val="006D4A8E"/>
    <w:rsid w:val="006D4B7C"/>
    <w:rsid w:val="006D4FE8"/>
    <w:rsid w:val="006D670A"/>
    <w:rsid w:val="006D6A31"/>
    <w:rsid w:val="006D6F58"/>
    <w:rsid w:val="006D70DA"/>
    <w:rsid w:val="006D799B"/>
    <w:rsid w:val="006E040C"/>
    <w:rsid w:val="006E087B"/>
    <w:rsid w:val="006E1D61"/>
    <w:rsid w:val="006E38DD"/>
    <w:rsid w:val="006E3B2F"/>
    <w:rsid w:val="006E3C0A"/>
    <w:rsid w:val="006E47A2"/>
    <w:rsid w:val="006E492A"/>
    <w:rsid w:val="006E4EB9"/>
    <w:rsid w:val="006E6334"/>
    <w:rsid w:val="006E711B"/>
    <w:rsid w:val="006E7ED5"/>
    <w:rsid w:val="006F051C"/>
    <w:rsid w:val="006F085B"/>
    <w:rsid w:val="006F0BDF"/>
    <w:rsid w:val="006F0EE2"/>
    <w:rsid w:val="006F21CA"/>
    <w:rsid w:val="006F2B05"/>
    <w:rsid w:val="006F2FB8"/>
    <w:rsid w:val="006F496F"/>
    <w:rsid w:val="006F5583"/>
    <w:rsid w:val="006F57B8"/>
    <w:rsid w:val="006F62A2"/>
    <w:rsid w:val="006F6A94"/>
    <w:rsid w:val="006F6D68"/>
    <w:rsid w:val="006F7A6D"/>
    <w:rsid w:val="006F7ABF"/>
    <w:rsid w:val="00700851"/>
    <w:rsid w:val="00700D71"/>
    <w:rsid w:val="0070184B"/>
    <w:rsid w:val="00701AB3"/>
    <w:rsid w:val="00702406"/>
    <w:rsid w:val="0070250D"/>
    <w:rsid w:val="00703163"/>
    <w:rsid w:val="007039AB"/>
    <w:rsid w:val="00704AFF"/>
    <w:rsid w:val="00705103"/>
    <w:rsid w:val="00705803"/>
    <w:rsid w:val="00705B9E"/>
    <w:rsid w:val="0070600B"/>
    <w:rsid w:val="00706072"/>
    <w:rsid w:val="00706460"/>
    <w:rsid w:val="00706729"/>
    <w:rsid w:val="00706786"/>
    <w:rsid w:val="00706A00"/>
    <w:rsid w:val="00706C36"/>
    <w:rsid w:val="00707EAE"/>
    <w:rsid w:val="00710049"/>
    <w:rsid w:val="0071074A"/>
    <w:rsid w:val="00710FCC"/>
    <w:rsid w:val="007113E7"/>
    <w:rsid w:val="00711765"/>
    <w:rsid w:val="00711BBB"/>
    <w:rsid w:val="00712A5D"/>
    <w:rsid w:val="007133B2"/>
    <w:rsid w:val="007139B3"/>
    <w:rsid w:val="00713D19"/>
    <w:rsid w:val="00713F6A"/>
    <w:rsid w:val="0071470E"/>
    <w:rsid w:val="00714AED"/>
    <w:rsid w:val="00714F84"/>
    <w:rsid w:val="007152A0"/>
    <w:rsid w:val="00715401"/>
    <w:rsid w:val="007155B2"/>
    <w:rsid w:val="0071601E"/>
    <w:rsid w:val="0071675C"/>
    <w:rsid w:val="00720511"/>
    <w:rsid w:val="0072074C"/>
    <w:rsid w:val="00721467"/>
    <w:rsid w:val="00721789"/>
    <w:rsid w:val="007219BB"/>
    <w:rsid w:val="007220A8"/>
    <w:rsid w:val="007223CD"/>
    <w:rsid w:val="007223D0"/>
    <w:rsid w:val="00722941"/>
    <w:rsid w:val="007229BE"/>
    <w:rsid w:val="0072385C"/>
    <w:rsid w:val="00723A67"/>
    <w:rsid w:val="00723ED7"/>
    <w:rsid w:val="00724EBA"/>
    <w:rsid w:val="00725663"/>
    <w:rsid w:val="0072587D"/>
    <w:rsid w:val="00725EBF"/>
    <w:rsid w:val="0072610D"/>
    <w:rsid w:val="0072756B"/>
    <w:rsid w:val="00731CA4"/>
    <w:rsid w:val="00732216"/>
    <w:rsid w:val="007328A7"/>
    <w:rsid w:val="0073295D"/>
    <w:rsid w:val="00733430"/>
    <w:rsid w:val="007336D1"/>
    <w:rsid w:val="00734589"/>
    <w:rsid w:val="007346C0"/>
    <w:rsid w:val="00735827"/>
    <w:rsid w:val="00735937"/>
    <w:rsid w:val="00735ED2"/>
    <w:rsid w:val="007372FC"/>
    <w:rsid w:val="007376BE"/>
    <w:rsid w:val="0074064A"/>
    <w:rsid w:val="007406D8"/>
    <w:rsid w:val="00742457"/>
    <w:rsid w:val="007434A3"/>
    <w:rsid w:val="00743E25"/>
    <w:rsid w:val="00744851"/>
    <w:rsid w:val="00744965"/>
    <w:rsid w:val="00744ACA"/>
    <w:rsid w:val="00745595"/>
    <w:rsid w:val="00745733"/>
    <w:rsid w:val="00745801"/>
    <w:rsid w:val="007470EB"/>
    <w:rsid w:val="00747F0E"/>
    <w:rsid w:val="00750ECA"/>
    <w:rsid w:val="00750F59"/>
    <w:rsid w:val="0075180E"/>
    <w:rsid w:val="00752599"/>
    <w:rsid w:val="00752DB2"/>
    <w:rsid w:val="007536A4"/>
    <w:rsid w:val="00753B27"/>
    <w:rsid w:val="0075502F"/>
    <w:rsid w:val="0075518E"/>
    <w:rsid w:val="0075713E"/>
    <w:rsid w:val="00757992"/>
    <w:rsid w:val="00757DDB"/>
    <w:rsid w:val="0076035E"/>
    <w:rsid w:val="00760E9C"/>
    <w:rsid w:val="00760FD9"/>
    <w:rsid w:val="007612C8"/>
    <w:rsid w:val="007617A9"/>
    <w:rsid w:val="00761A31"/>
    <w:rsid w:val="00761E48"/>
    <w:rsid w:val="0076253C"/>
    <w:rsid w:val="00765649"/>
    <w:rsid w:val="00766065"/>
    <w:rsid w:val="007667DD"/>
    <w:rsid w:val="00767947"/>
    <w:rsid w:val="00767D44"/>
    <w:rsid w:val="00767DE6"/>
    <w:rsid w:val="007710B1"/>
    <w:rsid w:val="007711C5"/>
    <w:rsid w:val="007724DF"/>
    <w:rsid w:val="00774723"/>
    <w:rsid w:val="0077520B"/>
    <w:rsid w:val="0077582D"/>
    <w:rsid w:val="00776053"/>
    <w:rsid w:val="00776380"/>
    <w:rsid w:val="00776BA2"/>
    <w:rsid w:val="007803F4"/>
    <w:rsid w:val="00780661"/>
    <w:rsid w:val="00780977"/>
    <w:rsid w:val="0078177A"/>
    <w:rsid w:val="00781E7E"/>
    <w:rsid w:val="00782DE3"/>
    <w:rsid w:val="007840B0"/>
    <w:rsid w:val="00784290"/>
    <w:rsid w:val="007846ED"/>
    <w:rsid w:val="00785030"/>
    <w:rsid w:val="007855DC"/>
    <w:rsid w:val="00785923"/>
    <w:rsid w:val="00786185"/>
    <w:rsid w:val="00786A11"/>
    <w:rsid w:val="0078705D"/>
    <w:rsid w:val="0079002A"/>
    <w:rsid w:val="00790882"/>
    <w:rsid w:val="00790885"/>
    <w:rsid w:val="00790C20"/>
    <w:rsid w:val="007917B6"/>
    <w:rsid w:val="007927CA"/>
    <w:rsid w:val="00792AC3"/>
    <w:rsid w:val="00793191"/>
    <w:rsid w:val="007936C0"/>
    <w:rsid w:val="0079425E"/>
    <w:rsid w:val="00794DA2"/>
    <w:rsid w:val="00795047"/>
    <w:rsid w:val="007957E0"/>
    <w:rsid w:val="00796C5F"/>
    <w:rsid w:val="007970A1"/>
    <w:rsid w:val="00797127"/>
    <w:rsid w:val="0079762A"/>
    <w:rsid w:val="007A0F7C"/>
    <w:rsid w:val="007A149F"/>
    <w:rsid w:val="007A1545"/>
    <w:rsid w:val="007A1F2D"/>
    <w:rsid w:val="007A2B67"/>
    <w:rsid w:val="007A2E92"/>
    <w:rsid w:val="007A3493"/>
    <w:rsid w:val="007A3A2F"/>
    <w:rsid w:val="007A4414"/>
    <w:rsid w:val="007A48A0"/>
    <w:rsid w:val="007A48A8"/>
    <w:rsid w:val="007A498E"/>
    <w:rsid w:val="007A4F0B"/>
    <w:rsid w:val="007A541E"/>
    <w:rsid w:val="007A6A02"/>
    <w:rsid w:val="007A6A7B"/>
    <w:rsid w:val="007A769E"/>
    <w:rsid w:val="007A7D66"/>
    <w:rsid w:val="007B0336"/>
    <w:rsid w:val="007B0E86"/>
    <w:rsid w:val="007B199E"/>
    <w:rsid w:val="007B1ABA"/>
    <w:rsid w:val="007B1D29"/>
    <w:rsid w:val="007B1D5F"/>
    <w:rsid w:val="007B2038"/>
    <w:rsid w:val="007B2259"/>
    <w:rsid w:val="007B27D3"/>
    <w:rsid w:val="007B2A72"/>
    <w:rsid w:val="007B39F0"/>
    <w:rsid w:val="007B47B3"/>
    <w:rsid w:val="007B4918"/>
    <w:rsid w:val="007B5A0D"/>
    <w:rsid w:val="007B65FA"/>
    <w:rsid w:val="007B6E58"/>
    <w:rsid w:val="007B6F2F"/>
    <w:rsid w:val="007B713C"/>
    <w:rsid w:val="007B7471"/>
    <w:rsid w:val="007B7C81"/>
    <w:rsid w:val="007C05E6"/>
    <w:rsid w:val="007C09AE"/>
    <w:rsid w:val="007C0B7D"/>
    <w:rsid w:val="007C120E"/>
    <w:rsid w:val="007C13CB"/>
    <w:rsid w:val="007C160D"/>
    <w:rsid w:val="007C1691"/>
    <w:rsid w:val="007C1B09"/>
    <w:rsid w:val="007C383B"/>
    <w:rsid w:val="007C44A7"/>
    <w:rsid w:val="007C47EA"/>
    <w:rsid w:val="007C71D7"/>
    <w:rsid w:val="007C7509"/>
    <w:rsid w:val="007C7840"/>
    <w:rsid w:val="007C7F22"/>
    <w:rsid w:val="007C7F28"/>
    <w:rsid w:val="007D02D9"/>
    <w:rsid w:val="007D09E3"/>
    <w:rsid w:val="007D1237"/>
    <w:rsid w:val="007D1518"/>
    <w:rsid w:val="007D1556"/>
    <w:rsid w:val="007D1968"/>
    <w:rsid w:val="007D1C91"/>
    <w:rsid w:val="007D42EE"/>
    <w:rsid w:val="007D53B9"/>
    <w:rsid w:val="007D703D"/>
    <w:rsid w:val="007D7284"/>
    <w:rsid w:val="007D7AAC"/>
    <w:rsid w:val="007E04DE"/>
    <w:rsid w:val="007E1417"/>
    <w:rsid w:val="007E1A91"/>
    <w:rsid w:val="007E27CF"/>
    <w:rsid w:val="007E2DCD"/>
    <w:rsid w:val="007E2EC3"/>
    <w:rsid w:val="007E3802"/>
    <w:rsid w:val="007E3E90"/>
    <w:rsid w:val="007E4512"/>
    <w:rsid w:val="007E5017"/>
    <w:rsid w:val="007E5FE5"/>
    <w:rsid w:val="007E680F"/>
    <w:rsid w:val="007E695F"/>
    <w:rsid w:val="007E71CB"/>
    <w:rsid w:val="007E7967"/>
    <w:rsid w:val="007E7B3C"/>
    <w:rsid w:val="007E7F02"/>
    <w:rsid w:val="007F00C2"/>
    <w:rsid w:val="007F04B1"/>
    <w:rsid w:val="007F05D3"/>
    <w:rsid w:val="007F09A4"/>
    <w:rsid w:val="007F17FE"/>
    <w:rsid w:val="007F2954"/>
    <w:rsid w:val="007F34F7"/>
    <w:rsid w:val="007F4596"/>
    <w:rsid w:val="007F4EF8"/>
    <w:rsid w:val="007F60A1"/>
    <w:rsid w:val="007F75C5"/>
    <w:rsid w:val="007F776A"/>
    <w:rsid w:val="00800ABA"/>
    <w:rsid w:val="00800CCD"/>
    <w:rsid w:val="0080102F"/>
    <w:rsid w:val="00801876"/>
    <w:rsid w:val="00802471"/>
    <w:rsid w:val="008028A8"/>
    <w:rsid w:val="008031C7"/>
    <w:rsid w:val="00803BF3"/>
    <w:rsid w:val="00804E11"/>
    <w:rsid w:val="008057BC"/>
    <w:rsid w:val="00805A98"/>
    <w:rsid w:val="00805BEB"/>
    <w:rsid w:val="00805D2C"/>
    <w:rsid w:val="008069F0"/>
    <w:rsid w:val="008070A4"/>
    <w:rsid w:val="0081122A"/>
    <w:rsid w:val="00811362"/>
    <w:rsid w:val="008121C5"/>
    <w:rsid w:val="008124EE"/>
    <w:rsid w:val="00812E41"/>
    <w:rsid w:val="008130BC"/>
    <w:rsid w:val="008131ED"/>
    <w:rsid w:val="00813A65"/>
    <w:rsid w:val="00813FD7"/>
    <w:rsid w:val="00814C46"/>
    <w:rsid w:val="00814CD5"/>
    <w:rsid w:val="00814E5A"/>
    <w:rsid w:val="00814FC4"/>
    <w:rsid w:val="00815646"/>
    <w:rsid w:val="00815A0A"/>
    <w:rsid w:val="00815E4E"/>
    <w:rsid w:val="00815EF2"/>
    <w:rsid w:val="00816758"/>
    <w:rsid w:val="0081699F"/>
    <w:rsid w:val="00816A9B"/>
    <w:rsid w:val="008204D9"/>
    <w:rsid w:val="00821BEB"/>
    <w:rsid w:val="00821E9F"/>
    <w:rsid w:val="00821FA5"/>
    <w:rsid w:val="00822604"/>
    <w:rsid w:val="00823648"/>
    <w:rsid w:val="00823E7E"/>
    <w:rsid w:val="00823F5D"/>
    <w:rsid w:val="008242F8"/>
    <w:rsid w:val="00824703"/>
    <w:rsid w:val="00824872"/>
    <w:rsid w:val="00824D9D"/>
    <w:rsid w:val="00825206"/>
    <w:rsid w:val="0082574F"/>
    <w:rsid w:val="00826315"/>
    <w:rsid w:val="00826BA7"/>
    <w:rsid w:val="00827542"/>
    <w:rsid w:val="0083017C"/>
    <w:rsid w:val="0083097E"/>
    <w:rsid w:val="0083109C"/>
    <w:rsid w:val="00831E62"/>
    <w:rsid w:val="00832858"/>
    <w:rsid w:val="00833894"/>
    <w:rsid w:val="008340B1"/>
    <w:rsid w:val="00834631"/>
    <w:rsid w:val="00835389"/>
    <w:rsid w:val="00835601"/>
    <w:rsid w:val="0083576F"/>
    <w:rsid w:val="0083579E"/>
    <w:rsid w:val="008357FF"/>
    <w:rsid w:val="0083587F"/>
    <w:rsid w:val="008364FC"/>
    <w:rsid w:val="0083655A"/>
    <w:rsid w:val="00836EE9"/>
    <w:rsid w:val="008376EC"/>
    <w:rsid w:val="00837D32"/>
    <w:rsid w:val="008402B5"/>
    <w:rsid w:val="00840835"/>
    <w:rsid w:val="00840C96"/>
    <w:rsid w:val="0084279E"/>
    <w:rsid w:val="008427AC"/>
    <w:rsid w:val="00842E72"/>
    <w:rsid w:val="00843188"/>
    <w:rsid w:val="0084341F"/>
    <w:rsid w:val="00843B39"/>
    <w:rsid w:val="008444AA"/>
    <w:rsid w:val="008446EF"/>
    <w:rsid w:val="00844874"/>
    <w:rsid w:val="00844DB9"/>
    <w:rsid w:val="00845FE9"/>
    <w:rsid w:val="008460B2"/>
    <w:rsid w:val="00846D4B"/>
    <w:rsid w:val="008470E0"/>
    <w:rsid w:val="00847831"/>
    <w:rsid w:val="00847B24"/>
    <w:rsid w:val="0085005F"/>
    <w:rsid w:val="0085087C"/>
    <w:rsid w:val="00850B29"/>
    <w:rsid w:val="008515A3"/>
    <w:rsid w:val="00851690"/>
    <w:rsid w:val="00851F4B"/>
    <w:rsid w:val="008525FD"/>
    <w:rsid w:val="00852A25"/>
    <w:rsid w:val="00853250"/>
    <w:rsid w:val="008539F3"/>
    <w:rsid w:val="00853A2D"/>
    <w:rsid w:val="008548CD"/>
    <w:rsid w:val="00854AFB"/>
    <w:rsid w:val="00854F3B"/>
    <w:rsid w:val="008555ED"/>
    <w:rsid w:val="008557C7"/>
    <w:rsid w:val="00855FDD"/>
    <w:rsid w:val="00856621"/>
    <w:rsid w:val="00856A73"/>
    <w:rsid w:val="0085720C"/>
    <w:rsid w:val="00857E30"/>
    <w:rsid w:val="008602D5"/>
    <w:rsid w:val="008619D9"/>
    <w:rsid w:val="0086217F"/>
    <w:rsid w:val="00862B32"/>
    <w:rsid w:val="00862CAD"/>
    <w:rsid w:val="0086326B"/>
    <w:rsid w:val="00863ADC"/>
    <w:rsid w:val="00863BA4"/>
    <w:rsid w:val="00864272"/>
    <w:rsid w:val="00864F2F"/>
    <w:rsid w:val="008664B9"/>
    <w:rsid w:val="00866669"/>
    <w:rsid w:val="008668E2"/>
    <w:rsid w:val="008669DE"/>
    <w:rsid w:val="00866D11"/>
    <w:rsid w:val="00867E2D"/>
    <w:rsid w:val="008703A4"/>
    <w:rsid w:val="00870DBC"/>
    <w:rsid w:val="00871FBE"/>
    <w:rsid w:val="008724E9"/>
    <w:rsid w:val="00872AC4"/>
    <w:rsid w:val="008748A0"/>
    <w:rsid w:val="00875568"/>
    <w:rsid w:val="00875D90"/>
    <w:rsid w:val="00876156"/>
    <w:rsid w:val="00876681"/>
    <w:rsid w:val="00877876"/>
    <w:rsid w:val="00880509"/>
    <w:rsid w:val="008805CB"/>
    <w:rsid w:val="0088075F"/>
    <w:rsid w:val="008807B7"/>
    <w:rsid w:val="00881187"/>
    <w:rsid w:val="00881AA9"/>
    <w:rsid w:val="00881C90"/>
    <w:rsid w:val="008824ED"/>
    <w:rsid w:val="00882999"/>
    <w:rsid w:val="00882AA6"/>
    <w:rsid w:val="00882BDC"/>
    <w:rsid w:val="00882E29"/>
    <w:rsid w:val="00882FFB"/>
    <w:rsid w:val="00884D2F"/>
    <w:rsid w:val="00885A7D"/>
    <w:rsid w:val="008860D8"/>
    <w:rsid w:val="00886C76"/>
    <w:rsid w:val="00886F3E"/>
    <w:rsid w:val="008871D7"/>
    <w:rsid w:val="008879A1"/>
    <w:rsid w:val="00887C39"/>
    <w:rsid w:val="008900C2"/>
    <w:rsid w:val="008907D6"/>
    <w:rsid w:val="0089159D"/>
    <w:rsid w:val="00891EB9"/>
    <w:rsid w:val="00892003"/>
    <w:rsid w:val="008920A6"/>
    <w:rsid w:val="00892BBF"/>
    <w:rsid w:val="00893601"/>
    <w:rsid w:val="0089373B"/>
    <w:rsid w:val="00893A0C"/>
    <w:rsid w:val="00893AD6"/>
    <w:rsid w:val="00893C54"/>
    <w:rsid w:val="00893DC5"/>
    <w:rsid w:val="00894B4B"/>
    <w:rsid w:val="00895AEA"/>
    <w:rsid w:val="008964C8"/>
    <w:rsid w:val="00896B89"/>
    <w:rsid w:val="0089778C"/>
    <w:rsid w:val="0089794F"/>
    <w:rsid w:val="00897B78"/>
    <w:rsid w:val="008A0583"/>
    <w:rsid w:val="008A06F6"/>
    <w:rsid w:val="008A0DC2"/>
    <w:rsid w:val="008A1DFB"/>
    <w:rsid w:val="008A1EF4"/>
    <w:rsid w:val="008A20A1"/>
    <w:rsid w:val="008A273D"/>
    <w:rsid w:val="008A2D78"/>
    <w:rsid w:val="008A3536"/>
    <w:rsid w:val="008A45BF"/>
    <w:rsid w:val="008A4E9B"/>
    <w:rsid w:val="008A5E58"/>
    <w:rsid w:val="008A6545"/>
    <w:rsid w:val="008A6B5F"/>
    <w:rsid w:val="008A6E48"/>
    <w:rsid w:val="008A7020"/>
    <w:rsid w:val="008A7292"/>
    <w:rsid w:val="008A7529"/>
    <w:rsid w:val="008A7975"/>
    <w:rsid w:val="008B0872"/>
    <w:rsid w:val="008B1E53"/>
    <w:rsid w:val="008B1EC8"/>
    <w:rsid w:val="008B1EFA"/>
    <w:rsid w:val="008B201E"/>
    <w:rsid w:val="008B2E74"/>
    <w:rsid w:val="008B3A7B"/>
    <w:rsid w:val="008B3B5E"/>
    <w:rsid w:val="008B5772"/>
    <w:rsid w:val="008B5BE2"/>
    <w:rsid w:val="008B6A88"/>
    <w:rsid w:val="008B72C4"/>
    <w:rsid w:val="008B7430"/>
    <w:rsid w:val="008B7E1D"/>
    <w:rsid w:val="008C020B"/>
    <w:rsid w:val="008C020F"/>
    <w:rsid w:val="008C0830"/>
    <w:rsid w:val="008C09A7"/>
    <w:rsid w:val="008C1660"/>
    <w:rsid w:val="008C19F5"/>
    <w:rsid w:val="008C25BC"/>
    <w:rsid w:val="008C3875"/>
    <w:rsid w:val="008C3BE9"/>
    <w:rsid w:val="008C483F"/>
    <w:rsid w:val="008C491E"/>
    <w:rsid w:val="008C4940"/>
    <w:rsid w:val="008C4EFF"/>
    <w:rsid w:val="008C52EE"/>
    <w:rsid w:val="008C5B0F"/>
    <w:rsid w:val="008C5B88"/>
    <w:rsid w:val="008C6A0A"/>
    <w:rsid w:val="008C6D2A"/>
    <w:rsid w:val="008C734D"/>
    <w:rsid w:val="008C744D"/>
    <w:rsid w:val="008C7CA1"/>
    <w:rsid w:val="008D1EF1"/>
    <w:rsid w:val="008D222D"/>
    <w:rsid w:val="008D2636"/>
    <w:rsid w:val="008D2766"/>
    <w:rsid w:val="008D2903"/>
    <w:rsid w:val="008D3390"/>
    <w:rsid w:val="008D352F"/>
    <w:rsid w:val="008D39AB"/>
    <w:rsid w:val="008D39C3"/>
    <w:rsid w:val="008D415C"/>
    <w:rsid w:val="008D4DCB"/>
    <w:rsid w:val="008D57EF"/>
    <w:rsid w:val="008D6DA4"/>
    <w:rsid w:val="008D6FB8"/>
    <w:rsid w:val="008D736F"/>
    <w:rsid w:val="008D76D4"/>
    <w:rsid w:val="008E0831"/>
    <w:rsid w:val="008E0A5C"/>
    <w:rsid w:val="008E0D06"/>
    <w:rsid w:val="008E1E18"/>
    <w:rsid w:val="008E25F2"/>
    <w:rsid w:val="008E2DC6"/>
    <w:rsid w:val="008E33D1"/>
    <w:rsid w:val="008E4E26"/>
    <w:rsid w:val="008E6317"/>
    <w:rsid w:val="008E6949"/>
    <w:rsid w:val="008E7581"/>
    <w:rsid w:val="008E7E94"/>
    <w:rsid w:val="008F061D"/>
    <w:rsid w:val="008F096F"/>
    <w:rsid w:val="008F13BF"/>
    <w:rsid w:val="008F1CDA"/>
    <w:rsid w:val="008F21CE"/>
    <w:rsid w:val="008F3638"/>
    <w:rsid w:val="008F4544"/>
    <w:rsid w:val="008F4B4D"/>
    <w:rsid w:val="008F5406"/>
    <w:rsid w:val="00900030"/>
    <w:rsid w:val="00900EF7"/>
    <w:rsid w:val="00901207"/>
    <w:rsid w:val="00901AB0"/>
    <w:rsid w:val="009026BE"/>
    <w:rsid w:val="009028E7"/>
    <w:rsid w:val="00902F2B"/>
    <w:rsid w:val="00903C7D"/>
    <w:rsid w:val="00904483"/>
    <w:rsid w:val="00904D04"/>
    <w:rsid w:val="00905331"/>
    <w:rsid w:val="00905B0D"/>
    <w:rsid w:val="00906EC9"/>
    <w:rsid w:val="0090749F"/>
    <w:rsid w:val="0090764E"/>
    <w:rsid w:val="00910601"/>
    <w:rsid w:val="00910A2E"/>
    <w:rsid w:val="00910B05"/>
    <w:rsid w:val="00910CF8"/>
    <w:rsid w:val="00911D3A"/>
    <w:rsid w:val="00912E13"/>
    <w:rsid w:val="00913148"/>
    <w:rsid w:val="009132EE"/>
    <w:rsid w:val="009133F4"/>
    <w:rsid w:val="009137EE"/>
    <w:rsid w:val="00913BF4"/>
    <w:rsid w:val="00913C3C"/>
    <w:rsid w:val="00914155"/>
    <w:rsid w:val="0091415C"/>
    <w:rsid w:val="0091443C"/>
    <w:rsid w:val="00914D36"/>
    <w:rsid w:val="00914DC0"/>
    <w:rsid w:val="00914F1A"/>
    <w:rsid w:val="0091683F"/>
    <w:rsid w:val="00917BDC"/>
    <w:rsid w:val="00920975"/>
    <w:rsid w:val="009210C8"/>
    <w:rsid w:val="009213E8"/>
    <w:rsid w:val="0092181D"/>
    <w:rsid w:val="009250A6"/>
    <w:rsid w:val="00925333"/>
    <w:rsid w:val="00925A22"/>
    <w:rsid w:val="00925A79"/>
    <w:rsid w:val="00925F97"/>
    <w:rsid w:val="00925FC0"/>
    <w:rsid w:val="00926367"/>
    <w:rsid w:val="009265D2"/>
    <w:rsid w:val="009310C0"/>
    <w:rsid w:val="00931B50"/>
    <w:rsid w:val="00931B7C"/>
    <w:rsid w:val="00931D8B"/>
    <w:rsid w:val="009335A5"/>
    <w:rsid w:val="00934AF6"/>
    <w:rsid w:val="0093562D"/>
    <w:rsid w:val="00935802"/>
    <w:rsid w:val="009365A4"/>
    <w:rsid w:val="00936CE5"/>
    <w:rsid w:val="00937592"/>
    <w:rsid w:val="0093788D"/>
    <w:rsid w:val="0094180E"/>
    <w:rsid w:val="00941F06"/>
    <w:rsid w:val="0094246C"/>
    <w:rsid w:val="00942BBC"/>
    <w:rsid w:val="00942E38"/>
    <w:rsid w:val="00943359"/>
    <w:rsid w:val="0094492F"/>
    <w:rsid w:val="00944969"/>
    <w:rsid w:val="00944A4F"/>
    <w:rsid w:val="00945D52"/>
    <w:rsid w:val="00946BF8"/>
    <w:rsid w:val="00946E94"/>
    <w:rsid w:val="009506EE"/>
    <w:rsid w:val="00950DDA"/>
    <w:rsid w:val="00951FB3"/>
    <w:rsid w:val="0095367F"/>
    <w:rsid w:val="00953CEA"/>
    <w:rsid w:val="00954401"/>
    <w:rsid w:val="009545F7"/>
    <w:rsid w:val="00954C84"/>
    <w:rsid w:val="00954EA5"/>
    <w:rsid w:val="00954F85"/>
    <w:rsid w:val="00955DFF"/>
    <w:rsid w:val="00955EFF"/>
    <w:rsid w:val="0095735D"/>
    <w:rsid w:val="00957959"/>
    <w:rsid w:val="00960375"/>
    <w:rsid w:val="009603F4"/>
    <w:rsid w:val="00960976"/>
    <w:rsid w:val="00961779"/>
    <w:rsid w:val="00961F70"/>
    <w:rsid w:val="0096247C"/>
    <w:rsid w:val="0096268F"/>
    <w:rsid w:val="00962A60"/>
    <w:rsid w:val="00962C49"/>
    <w:rsid w:val="00962ECC"/>
    <w:rsid w:val="0096321A"/>
    <w:rsid w:val="00964D4D"/>
    <w:rsid w:val="0096570C"/>
    <w:rsid w:val="00965AB6"/>
    <w:rsid w:val="00967578"/>
    <w:rsid w:val="00967F21"/>
    <w:rsid w:val="00970D45"/>
    <w:rsid w:val="009716CF"/>
    <w:rsid w:val="0097185A"/>
    <w:rsid w:val="00972A97"/>
    <w:rsid w:val="00973DF7"/>
    <w:rsid w:val="00973E2A"/>
    <w:rsid w:val="009748FE"/>
    <w:rsid w:val="00975498"/>
    <w:rsid w:val="00975930"/>
    <w:rsid w:val="00975972"/>
    <w:rsid w:val="00976AAE"/>
    <w:rsid w:val="00977648"/>
    <w:rsid w:val="00977C06"/>
    <w:rsid w:val="00977F57"/>
    <w:rsid w:val="00977FC2"/>
    <w:rsid w:val="00977FCD"/>
    <w:rsid w:val="00980360"/>
    <w:rsid w:val="00981930"/>
    <w:rsid w:val="00981E22"/>
    <w:rsid w:val="00983032"/>
    <w:rsid w:val="009836AC"/>
    <w:rsid w:val="009843FF"/>
    <w:rsid w:val="009853B3"/>
    <w:rsid w:val="0098579C"/>
    <w:rsid w:val="00985AE4"/>
    <w:rsid w:val="00986937"/>
    <w:rsid w:val="00987B44"/>
    <w:rsid w:val="00990300"/>
    <w:rsid w:val="009903F0"/>
    <w:rsid w:val="00990459"/>
    <w:rsid w:val="009917AB"/>
    <w:rsid w:val="00991D5D"/>
    <w:rsid w:val="00992AB7"/>
    <w:rsid w:val="009934A8"/>
    <w:rsid w:val="009947B5"/>
    <w:rsid w:val="00994B9E"/>
    <w:rsid w:val="00994F3C"/>
    <w:rsid w:val="00994F54"/>
    <w:rsid w:val="009951E3"/>
    <w:rsid w:val="00995D9E"/>
    <w:rsid w:val="009968BF"/>
    <w:rsid w:val="00996E42"/>
    <w:rsid w:val="009979A3"/>
    <w:rsid w:val="009A1066"/>
    <w:rsid w:val="009A1423"/>
    <w:rsid w:val="009A1DD4"/>
    <w:rsid w:val="009A1FCC"/>
    <w:rsid w:val="009A2005"/>
    <w:rsid w:val="009A2193"/>
    <w:rsid w:val="009A2351"/>
    <w:rsid w:val="009A2E26"/>
    <w:rsid w:val="009A4198"/>
    <w:rsid w:val="009A539F"/>
    <w:rsid w:val="009A5F0F"/>
    <w:rsid w:val="009A7C09"/>
    <w:rsid w:val="009A7CA1"/>
    <w:rsid w:val="009B0EC9"/>
    <w:rsid w:val="009B11AC"/>
    <w:rsid w:val="009B240E"/>
    <w:rsid w:val="009B2E9E"/>
    <w:rsid w:val="009B3765"/>
    <w:rsid w:val="009B3CED"/>
    <w:rsid w:val="009B3E00"/>
    <w:rsid w:val="009B5290"/>
    <w:rsid w:val="009B5774"/>
    <w:rsid w:val="009B5837"/>
    <w:rsid w:val="009B58C2"/>
    <w:rsid w:val="009B6091"/>
    <w:rsid w:val="009B61C3"/>
    <w:rsid w:val="009B6369"/>
    <w:rsid w:val="009B6469"/>
    <w:rsid w:val="009B6802"/>
    <w:rsid w:val="009B6910"/>
    <w:rsid w:val="009B7983"/>
    <w:rsid w:val="009B7F2E"/>
    <w:rsid w:val="009C0493"/>
    <w:rsid w:val="009C0625"/>
    <w:rsid w:val="009C0B5C"/>
    <w:rsid w:val="009C17CC"/>
    <w:rsid w:val="009C19C2"/>
    <w:rsid w:val="009C1E22"/>
    <w:rsid w:val="009C2297"/>
    <w:rsid w:val="009C2C69"/>
    <w:rsid w:val="009C2DCC"/>
    <w:rsid w:val="009C334A"/>
    <w:rsid w:val="009C368D"/>
    <w:rsid w:val="009C3B99"/>
    <w:rsid w:val="009C3F78"/>
    <w:rsid w:val="009C4560"/>
    <w:rsid w:val="009C482D"/>
    <w:rsid w:val="009C484D"/>
    <w:rsid w:val="009C547A"/>
    <w:rsid w:val="009C57C4"/>
    <w:rsid w:val="009C5D0D"/>
    <w:rsid w:val="009C5F6E"/>
    <w:rsid w:val="009C6CD4"/>
    <w:rsid w:val="009D01B1"/>
    <w:rsid w:val="009D03E4"/>
    <w:rsid w:val="009D0BA7"/>
    <w:rsid w:val="009D11A7"/>
    <w:rsid w:val="009D15DA"/>
    <w:rsid w:val="009D23C0"/>
    <w:rsid w:val="009D2633"/>
    <w:rsid w:val="009D2CB5"/>
    <w:rsid w:val="009D41AF"/>
    <w:rsid w:val="009D4CAC"/>
    <w:rsid w:val="009D6680"/>
    <w:rsid w:val="009D6899"/>
    <w:rsid w:val="009D6D6C"/>
    <w:rsid w:val="009E0972"/>
    <w:rsid w:val="009E0AF9"/>
    <w:rsid w:val="009E0B45"/>
    <w:rsid w:val="009E1420"/>
    <w:rsid w:val="009E2F97"/>
    <w:rsid w:val="009E349B"/>
    <w:rsid w:val="009E4519"/>
    <w:rsid w:val="009E4EB5"/>
    <w:rsid w:val="009E56A3"/>
    <w:rsid w:val="009E5AE8"/>
    <w:rsid w:val="009E6597"/>
    <w:rsid w:val="009E71F7"/>
    <w:rsid w:val="009E7617"/>
    <w:rsid w:val="009F0890"/>
    <w:rsid w:val="009F1A7F"/>
    <w:rsid w:val="009F1C2A"/>
    <w:rsid w:val="009F1DAE"/>
    <w:rsid w:val="009F1EDD"/>
    <w:rsid w:val="009F215D"/>
    <w:rsid w:val="009F2217"/>
    <w:rsid w:val="009F330F"/>
    <w:rsid w:val="009F3569"/>
    <w:rsid w:val="009F3982"/>
    <w:rsid w:val="009F5180"/>
    <w:rsid w:val="009F5212"/>
    <w:rsid w:val="009F537A"/>
    <w:rsid w:val="009F59D9"/>
    <w:rsid w:val="009F68C7"/>
    <w:rsid w:val="009F68CD"/>
    <w:rsid w:val="009F68D2"/>
    <w:rsid w:val="009F69D2"/>
    <w:rsid w:val="009F6C00"/>
    <w:rsid w:val="009F6E95"/>
    <w:rsid w:val="009F7769"/>
    <w:rsid w:val="00A01004"/>
    <w:rsid w:val="00A019A7"/>
    <w:rsid w:val="00A02AFC"/>
    <w:rsid w:val="00A041D3"/>
    <w:rsid w:val="00A04A53"/>
    <w:rsid w:val="00A04A83"/>
    <w:rsid w:val="00A0538D"/>
    <w:rsid w:val="00A05F2A"/>
    <w:rsid w:val="00A06FD6"/>
    <w:rsid w:val="00A070FF"/>
    <w:rsid w:val="00A077A1"/>
    <w:rsid w:val="00A07E8D"/>
    <w:rsid w:val="00A07EA4"/>
    <w:rsid w:val="00A110F7"/>
    <w:rsid w:val="00A11CDB"/>
    <w:rsid w:val="00A11F1E"/>
    <w:rsid w:val="00A13AD0"/>
    <w:rsid w:val="00A1437A"/>
    <w:rsid w:val="00A15313"/>
    <w:rsid w:val="00A1552A"/>
    <w:rsid w:val="00A157EA"/>
    <w:rsid w:val="00A15FFF"/>
    <w:rsid w:val="00A1623F"/>
    <w:rsid w:val="00A166BF"/>
    <w:rsid w:val="00A16B9E"/>
    <w:rsid w:val="00A16E4B"/>
    <w:rsid w:val="00A1748B"/>
    <w:rsid w:val="00A174E8"/>
    <w:rsid w:val="00A1760E"/>
    <w:rsid w:val="00A20CB0"/>
    <w:rsid w:val="00A214A0"/>
    <w:rsid w:val="00A2217B"/>
    <w:rsid w:val="00A228AB"/>
    <w:rsid w:val="00A229B6"/>
    <w:rsid w:val="00A23183"/>
    <w:rsid w:val="00A232E4"/>
    <w:rsid w:val="00A23A1D"/>
    <w:rsid w:val="00A242B4"/>
    <w:rsid w:val="00A25096"/>
    <w:rsid w:val="00A252AA"/>
    <w:rsid w:val="00A26E7C"/>
    <w:rsid w:val="00A2795D"/>
    <w:rsid w:val="00A303DF"/>
    <w:rsid w:val="00A31194"/>
    <w:rsid w:val="00A31824"/>
    <w:rsid w:val="00A323BD"/>
    <w:rsid w:val="00A3339C"/>
    <w:rsid w:val="00A33FC2"/>
    <w:rsid w:val="00A34426"/>
    <w:rsid w:val="00A346C6"/>
    <w:rsid w:val="00A3499C"/>
    <w:rsid w:val="00A34A3D"/>
    <w:rsid w:val="00A357D3"/>
    <w:rsid w:val="00A36237"/>
    <w:rsid w:val="00A37286"/>
    <w:rsid w:val="00A376C0"/>
    <w:rsid w:val="00A37AFA"/>
    <w:rsid w:val="00A37E90"/>
    <w:rsid w:val="00A40A64"/>
    <w:rsid w:val="00A40AE7"/>
    <w:rsid w:val="00A40B0D"/>
    <w:rsid w:val="00A40D33"/>
    <w:rsid w:val="00A42AF5"/>
    <w:rsid w:val="00A42D13"/>
    <w:rsid w:val="00A42D4F"/>
    <w:rsid w:val="00A42F0D"/>
    <w:rsid w:val="00A435C7"/>
    <w:rsid w:val="00A44199"/>
    <w:rsid w:val="00A4451A"/>
    <w:rsid w:val="00A44AAE"/>
    <w:rsid w:val="00A45047"/>
    <w:rsid w:val="00A450A4"/>
    <w:rsid w:val="00A45842"/>
    <w:rsid w:val="00A4588E"/>
    <w:rsid w:val="00A4596B"/>
    <w:rsid w:val="00A46FFA"/>
    <w:rsid w:val="00A47A02"/>
    <w:rsid w:val="00A506AB"/>
    <w:rsid w:val="00A50795"/>
    <w:rsid w:val="00A51DDD"/>
    <w:rsid w:val="00A529C7"/>
    <w:rsid w:val="00A536BD"/>
    <w:rsid w:val="00A55C89"/>
    <w:rsid w:val="00A55CFE"/>
    <w:rsid w:val="00A56550"/>
    <w:rsid w:val="00A5671B"/>
    <w:rsid w:val="00A56B58"/>
    <w:rsid w:val="00A60B46"/>
    <w:rsid w:val="00A60E4A"/>
    <w:rsid w:val="00A618C7"/>
    <w:rsid w:val="00A618EB"/>
    <w:rsid w:val="00A624BF"/>
    <w:rsid w:val="00A634A5"/>
    <w:rsid w:val="00A6397B"/>
    <w:rsid w:val="00A63D8F"/>
    <w:rsid w:val="00A646C1"/>
    <w:rsid w:val="00A64F4D"/>
    <w:rsid w:val="00A659E8"/>
    <w:rsid w:val="00A66FB9"/>
    <w:rsid w:val="00A67381"/>
    <w:rsid w:val="00A677DD"/>
    <w:rsid w:val="00A678B9"/>
    <w:rsid w:val="00A679E9"/>
    <w:rsid w:val="00A679FB"/>
    <w:rsid w:val="00A67C7D"/>
    <w:rsid w:val="00A70D40"/>
    <w:rsid w:val="00A711D8"/>
    <w:rsid w:val="00A7254F"/>
    <w:rsid w:val="00A72EE2"/>
    <w:rsid w:val="00A7333D"/>
    <w:rsid w:val="00A73657"/>
    <w:rsid w:val="00A757BE"/>
    <w:rsid w:val="00A76292"/>
    <w:rsid w:val="00A7695B"/>
    <w:rsid w:val="00A76E1C"/>
    <w:rsid w:val="00A76F10"/>
    <w:rsid w:val="00A801A0"/>
    <w:rsid w:val="00A805CC"/>
    <w:rsid w:val="00A80D7C"/>
    <w:rsid w:val="00A813E4"/>
    <w:rsid w:val="00A81504"/>
    <w:rsid w:val="00A81B42"/>
    <w:rsid w:val="00A821F6"/>
    <w:rsid w:val="00A8266F"/>
    <w:rsid w:val="00A845A3"/>
    <w:rsid w:val="00A84F95"/>
    <w:rsid w:val="00A86981"/>
    <w:rsid w:val="00A86FF6"/>
    <w:rsid w:val="00A876FA"/>
    <w:rsid w:val="00A9020A"/>
    <w:rsid w:val="00A90458"/>
    <w:rsid w:val="00A90F24"/>
    <w:rsid w:val="00A910EC"/>
    <w:rsid w:val="00A9166F"/>
    <w:rsid w:val="00A92379"/>
    <w:rsid w:val="00A926A3"/>
    <w:rsid w:val="00A92747"/>
    <w:rsid w:val="00A92C29"/>
    <w:rsid w:val="00A92F9A"/>
    <w:rsid w:val="00A932D7"/>
    <w:rsid w:val="00A93335"/>
    <w:rsid w:val="00A934D4"/>
    <w:rsid w:val="00A940D9"/>
    <w:rsid w:val="00A9443C"/>
    <w:rsid w:val="00A94756"/>
    <w:rsid w:val="00A9552B"/>
    <w:rsid w:val="00A96544"/>
    <w:rsid w:val="00A9711E"/>
    <w:rsid w:val="00A97A57"/>
    <w:rsid w:val="00A97DFB"/>
    <w:rsid w:val="00AA01E6"/>
    <w:rsid w:val="00AA084D"/>
    <w:rsid w:val="00AA2221"/>
    <w:rsid w:val="00AA229C"/>
    <w:rsid w:val="00AA3D38"/>
    <w:rsid w:val="00AA43EF"/>
    <w:rsid w:val="00AA4981"/>
    <w:rsid w:val="00AA5C2E"/>
    <w:rsid w:val="00AA6965"/>
    <w:rsid w:val="00AA69AC"/>
    <w:rsid w:val="00AA6EFE"/>
    <w:rsid w:val="00AA747D"/>
    <w:rsid w:val="00AA7A4D"/>
    <w:rsid w:val="00AB039B"/>
    <w:rsid w:val="00AB0BB2"/>
    <w:rsid w:val="00AB1096"/>
    <w:rsid w:val="00AB19CF"/>
    <w:rsid w:val="00AB3250"/>
    <w:rsid w:val="00AB3D13"/>
    <w:rsid w:val="00AB4AC7"/>
    <w:rsid w:val="00AB4D47"/>
    <w:rsid w:val="00AB600B"/>
    <w:rsid w:val="00AB6704"/>
    <w:rsid w:val="00AB6744"/>
    <w:rsid w:val="00AB682F"/>
    <w:rsid w:val="00AB698C"/>
    <w:rsid w:val="00AB6DC0"/>
    <w:rsid w:val="00AB6F10"/>
    <w:rsid w:val="00AB711D"/>
    <w:rsid w:val="00AB7358"/>
    <w:rsid w:val="00AB74D7"/>
    <w:rsid w:val="00AB797D"/>
    <w:rsid w:val="00AB7DD9"/>
    <w:rsid w:val="00AC0676"/>
    <w:rsid w:val="00AC0D59"/>
    <w:rsid w:val="00AC12B7"/>
    <w:rsid w:val="00AC12BF"/>
    <w:rsid w:val="00AC1C21"/>
    <w:rsid w:val="00AC2EE8"/>
    <w:rsid w:val="00AC3168"/>
    <w:rsid w:val="00AC3841"/>
    <w:rsid w:val="00AC3B33"/>
    <w:rsid w:val="00AC4E0E"/>
    <w:rsid w:val="00AC4E26"/>
    <w:rsid w:val="00AC5B8F"/>
    <w:rsid w:val="00AC5C48"/>
    <w:rsid w:val="00AC72B2"/>
    <w:rsid w:val="00AD196A"/>
    <w:rsid w:val="00AD1DB8"/>
    <w:rsid w:val="00AD2029"/>
    <w:rsid w:val="00AD26F8"/>
    <w:rsid w:val="00AD29B7"/>
    <w:rsid w:val="00AD2D92"/>
    <w:rsid w:val="00AD306D"/>
    <w:rsid w:val="00AD3565"/>
    <w:rsid w:val="00AD481F"/>
    <w:rsid w:val="00AD5783"/>
    <w:rsid w:val="00AD5F79"/>
    <w:rsid w:val="00AD6D5E"/>
    <w:rsid w:val="00AD741D"/>
    <w:rsid w:val="00AE007D"/>
    <w:rsid w:val="00AE02A3"/>
    <w:rsid w:val="00AE0773"/>
    <w:rsid w:val="00AE0B29"/>
    <w:rsid w:val="00AE0EF9"/>
    <w:rsid w:val="00AE2744"/>
    <w:rsid w:val="00AE3830"/>
    <w:rsid w:val="00AE3CE0"/>
    <w:rsid w:val="00AE40AD"/>
    <w:rsid w:val="00AE419B"/>
    <w:rsid w:val="00AE4895"/>
    <w:rsid w:val="00AE6153"/>
    <w:rsid w:val="00AE6A57"/>
    <w:rsid w:val="00AE779B"/>
    <w:rsid w:val="00AE793F"/>
    <w:rsid w:val="00AE7A88"/>
    <w:rsid w:val="00AE7D8C"/>
    <w:rsid w:val="00AF0FBC"/>
    <w:rsid w:val="00AF2EA5"/>
    <w:rsid w:val="00AF305B"/>
    <w:rsid w:val="00AF306F"/>
    <w:rsid w:val="00AF37C2"/>
    <w:rsid w:val="00AF38AA"/>
    <w:rsid w:val="00AF3B56"/>
    <w:rsid w:val="00AF424A"/>
    <w:rsid w:val="00AF4609"/>
    <w:rsid w:val="00AF4C39"/>
    <w:rsid w:val="00AF4FB1"/>
    <w:rsid w:val="00AF524B"/>
    <w:rsid w:val="00AF5C61"/>
    <w:rsid w:val="00AF5DF8"/>
    <w:rsid w:val="00AF5E97"/>
    <w:rsid w:val="00AF616D"/>
    <w:rsid w:val="00AF7B78"/>
    <w:rsid w:val="00AF7DFE"/>
    <w:rsid w:val="00B00BF3"/>
    <w:rsid w:val="00B025BC"/>
    <w:rsid w:val="00B02AA5"/>
    <w:rsid w:val="00B0322C"/>
    <w:rsid w:val="00B03D5C"/>
    <w:rsid w:val="00B04285"/>
    <w:rsid w:val="00B04544"/>
    <w:rsid w:val="00B0483C"/>
    <w:rsid w:val="00B05450"/>
    <w:rsid w:val="00B055EA"/>
    <w:rsid w:val="00B05613"/>
    <w:rsid w:val="00B05E59"/>
    <w:rsid w:val="00B0773E"/>
    <w:rsid w:val="00B07845"/>
    <w:rsid w:val="00B07914"/>
    <w:rsid w:val="00B07A34"/>
    <w:rsid w:val="00B1038B"/>
    <w:rsid w:val="00B1077E"/>
    <w:rsid w:val="00B108C0"/>
    <w:rsid w:val="00B11402"/>
    <w:rsid w:val="00B1179E"/>
    <w:rsid w:val="00B1200B"/>
    <w:rsid w:val="00B122E7"/>
    <w:rsid w:val="00B123B0"/>
    <w:rsid w:val="00B1245C"/>
    <w:rsid w:val="00B1271D"/>
    <w:rsid w:val="00B129EB"/>
    <w:rsid w:val="00B13237"/>
    <w:rsid w:val="00B1323D"/>
    <w:rsid w:val="00B133AA"/>
    <w:rsid w:val="00B134DC"/>
    <w:rsid w:val="00B1364F"/>
    <w:rsid w:val="00B15E08"/>
    <w:rsid w:val="00B15FFA"/>
    <w:rsid w:val="00B1615A"/>
    <w:rsid w:val="00B16459"/>
    <w:rsid w:val="00B16DBB"/>
    <w:rsid w:val="00B17B2C"/>
    <w:rsid w:val="00B17E62"/>
    <w:rsid w:val="00B20A48"/>
    <w:rsid w:val="00B21629"/>
    <w:rsid w:val="00B21A67"/>
    <w:rsid w:val="00B2298A"/>
    <w:rsid w:val="00B22B13"/>
    <w:rsid w:val="00B23318"/>
    <w:rsid w:val="00B237D2"/>
    <w:rsid w:val="00B25129"/>
    <w:rsid w:val="00B25EC7"/>
    <w:rsid w:val="00B27A76"/>
    <w:rsid w:val="00B27CC1"/>
    <w:rsid w:val="00B30DFC"/>
    <w:rsid w:val="00B30EB5"/>
    <w:rsid w:val="00B31068"/>
    <w:rsid w:val="00B31754"/>
    <w:rsid w:val="00B31FD7"/>
    <w:rsid w:val="00B321F8"/>
    <w:rsid w:val="00B3254B"/>
    <w:rsid w:val="00B3318D"/>
    <w:rsid w:val="00B33363"/>
    <w:rsid w:val="00B336EA"/>
    <w:rsid w:val="00B33C0C"/>
    <w:rsid w:val="00B33EF2"/>
    <w:rsid w:val="00B340F8"/>
    <w:rsid w:val="00B34976"/>
    <w:rsid w:val="00B35A6F"/>
    <w:rsid w:val="00B35C27"/>
    <w:rsid w:val="00B35DE3"/>
    <w:rsid w:val="00B373D8"/>
    <w:rsid w:val="00B37A18"/>
    <w:rsid w:val="00B37EF4"/>
    <w:rsid w:val="00B37F8D"/>
    <w:rsid w:val="00B4033F"/>
    <w:rsid w:val="00B41843"/>
    <w:rsid w:val="00B41868"/>
    <w:rsid w:val="00B41ED5"/>
    <w:rsid w:val="00B422EA"/>
    <w:rsid w:val="00B42965"/>
    <w:rsid w:val="00B42E8B"/>
    <w:rsid w:val="00B45323"/>
    <w:rsid w:val="00B45E80"/>
    <w:rsid w:val="00B46284"/>
    <w:rsid w:val="00B4734E"/>
    <w:rsid w:val="00B47902"/>
    <w:rsid w:val="00B47A6C"/>
    <w:rsid w:val="00B51208"/>
    <w:rsid w:val="00B51C34"/>
    <w:rsid w:val="00B51ECA"/>
    <w:rsid w:val="00B528CD"/>
    <w:rsid w:val="00B54B2E"/>
    <w:rsid w:val="00B5580F"/>
    <w:rsid w:val="00B55B40"/>
    <w:rsid w:val="00B55EB8"/>
    <w:rsid w:val="00B56681"/>
    <w:rsid w:val="00B57011"/>
    <w:rsid w:val="00B57262"/>
    <w:rsid w:val="00B5786D"/>
    <w:rsid w:val="00B57FB5"/>
    <w:rsid w:val="00B609FC"/>
    <w:rsid w:val="00B60B75"/>
    <w:rsid w:val="00B61026"/>
    <w:rsid w:val="00B61029"/>
    <w:rsid w:val="00B61233"/>
    <w:rsid w:val="00B61298"/>
    <w:rsid w:val="00B618B3"/>
    <w:rsid w:val="00B62CFB"/>
    <w:rsid w:val="00B6310C"/>
    <w:rsid w:val="00B636FE"/>
    <w:rsid w:val="00B63ABE"/>
    <w:rsid w:val="00B64087"/>
    <w:rsid w:val="00B6452F"/>
    <w:rsid w:val="00B64A2F"/>
    <w:rsid w:val="00B652D6"/>
    <w:rsid w:val="00B655AE"/>
    <w:rsid w:val="00B66F7E"/>
    <w:rsid w:val="00B6767A"/>
    <w:rsid w:val="00B70215"/>
    <w:rsid w:val="00B71036"/>
    <w:rsid w:val="00B7174C"/>
    <w:rsid w:val="00B719D0"/>
    <w:rsid w:val="00B71ADD"/>
    <w:rsid w:val="00B71E95"/>
    <w:rsid w:val="00B721D9"/>
    <w:rsid w:val="00B72219"/>
    <w:rsid w:val="00B72823"/>
    <w:rsid w:val="00B736DD"/>
    <w:rsid w:val="00B73BF4"/>
    <w:rsid w:val="00B74A60"/>
    <w:rsid w:val="00B754A0"/>
    <w:rsid w:val="00B7551E"/>
    <w:rsid w:val="00B756D2"/>
    <w:rsid w:val="00B75FF9"/>
    <w:rsid w:val="00B805D8"/>
    <w:rsid w:val="00B8090A"/>
    <w:rsid w:val="00B80E27"/>
    <w:rsid w:val="00B80F7B"/>
    <w:rsid w:val="00B81CFF"/>
    <w:rsid w:val="00B82AA8"/>
    <w:rsid w:val="00B83641"/>
    <w:rsid w:val="00B837E0"/>
    <w:rsid w:val="00B8423A"/>
    <w:rsid w:val="00B85720"/>
    <w:rsid w:val="00B85AA0"/>
    <w:rsid w:val="00B86856"/>
    <w:rsid w:val="00B87E05"/>
    <w:rsid w:val="00B91313"/>
    <w:rsid w:val="00B916EA"/>
    <w:rsid w:val="00B92991"/>
    <w:rsid w:val="00B92B43"/>
    <w:rsid w:val="00B92DF7"/>
    <w:rsid w:val="00B92E42"/>
    <w:rsid w:val="00B938B4"/>
    <w:rsid w:val="00B93AD1"/>
    <w:rsid w:val="00B94084"/>
    <w:rsid w:val="00B94B77"/>
    <w:rsid w:val="00B955DF"/>
    <w:rsid w:val="00B95E09"/>
    <w:rsid w:val="00B96974"/>
    <w:rsid w:val="00B97599"/>
    <w:rsid w:val="00BA0537"/>
    <w:rsid w:val="00BA07B3"/>
    <w:rsid w:val="00BA07ED"/>
    <w:rsid w:val="00BA10B6"/>
    <w:rsid w:val="00BA131F"/>
    <w:rsid w:val="00BA1895"/>
    <w:rsid w:val="00BA208F"/>
    <w:rsid w:val="00BA2329"/>
    <w:rsid w:val="00BA2B6F"/>
    <w:rsid w:val="00BA2B99"/>
    <w:rsid w:val="00BA2EB5"/>
    <w:rsid w:val="00BA300E"/>
    <w:rsid w:val="00BA3AE4"/>
    <w:rsid w:val="00BA3DCE"/>
    <w:rsid w:val="00BA40EB"/>
    <w:rsid w:val="00BA4724"/>
    <w:rsid w:val="00BA4AEF"/>
    <w:rsid w:val="00BA508A"/>
    <w:rsid w:val="00BA5E20"/>
    <w:rsid w:val="00BA6B0C"/>
    <w:rsid w:val="00BA6E20"/>
    <w:rsid w:val="00BA6E38"/>
    <w:rsid w:val="00BA73DC"/>
    <w:rsid w:val="00BA798D"/>
    <w:rsid w:val="00BA7FF5"/>
    <w:rsid w:val="00BB0F0E"/>
    <w:rsid w:val="00BB14BD"/>
    <w:rsid w:val="00BB16ED"/>
    <w:rsid w:val="00BB1FAB"/>
    <w:rsid w:val="00BB23F4"/>
    <w:rsid w:val="00BB301D"/>
    <w:rsid w:val="00BB31E6"/>
    <w:rsid w:val="00BB3409"/>
    <w:rsid w:val="00BB5155"/>
    <w:rsid w:val="00BB5BAF"/>
    <w:rsid w:val="00BB62A0"/>
    <w:rsid w:val="00BB660A"/>
    <w:rsid w:val="00BB6A24"/>
    <w:rsid w:val="00BB6BE1"/>
    <w:rsid w:val="00BC02E1"/>
    <w:rsid w:val="00BC05B7"/>
    <w:rsid w:val="00BC0F7C"/>
    <w:rsid w:val="00BC12BF"/>
    <w:rsid w:val="00BC2897"/>
    <w:rsid w:val="00BC3FFD"/>
    <w:rsid w:val="00BC4994"/>
    <w:rsid w:val="00BC6A6C"/>
    <w:rsid w:val="00BC6E2B"/>
    <w:rsid w:val="00BC6FB2"/>
    <w:rsid w:val="00BC70F5"/>
    <w:rsid w:val="00BC79F8"/>
    <w:rsid w:val="00BD0FEC"/>
    <w:rsid w:val="00BD13E8"/>
    <w:rsid w:val="00BD1E89"/>
    <w:rsid w:val="00BD2F03"/>
    <w:rsid w:val="00BD337B"/>
    <w:rsid w:val="00BD3622"/>
    <w:rsid w:val="00BD407A"/>
    <w:rsid w:val="00BD4481"/>
    <w:rsid w:val="00BD45A5"/>
    <w:rsid w:val="00BD5410"/>
    <w:rsid w:val="00BD5849"/>
    <w:rsid w:val="00BD59AE"/>
    <w:rsid w:val="00BD67A1"/>
    <w:rsid w:val="00BD680B"/>
    <w:rsid w:val="00BD6879"/>
    <w:rsid w:val="00BD729D"/>
    <w:rsid w:val="00BD79EC"/>
    <w:rsid w:val="00BD7B5B"/>
    <w:rsid w:val="00BD7B6D"/>
    <w:rsid w:val="00BE0582"/>
    <w:rsid w:val="00BE13E8"/>
    <w:rsid w:val="00BE1681"/>
    <w:rsid w:val="00BE1EB4"/>
    <w:rsid w:val="00BE30A2"/>
    <w:rsid w:val="00BE3275"/>
    <w:rsid w:val="00BE3A7F"/>
    <w:rsid w:val="00BE3F54"/>
    <w:rsid w:val="00BE4CF0"/>
    <w:rsid w:val="00BE56F6"/>
    <w:rsid w:val="00BE58EC"/>
    <w:rsid w:val="00BE5917"/>
    <w:rsid w:val="00BE5EE5"/>
    <w:rsid w:val="00BE6F69"/>
    <w:rsid w:val="00BE7533"/>
    <w:rsid w:val="00BE771C"/>
    <w:rsid w:val="00BE7B8E"/>
    <w:rsid w:val="00BE7EE4"/>
    <w:rsid w:val="00BF045C"/>
    <w:rsid w:val="00BF07AD"/>
    <w:rsid w:val="00BF100E"/>
    <w:rsid w:val="00BF2EDA"/>
    <w:rsid w:val="00BF393E"/>
    <w:rsid w:val="00BF3F0E"/>
    <w:rsid w:val="00BF419F"/>
    <w:rsid w:val="00BF46E5"/>
    <w:rsid w:val="00BF52E8"/>
    <w:rsid w:val="00BF5667"/>
    <w:rsid w:val="00BF578C"/>
    <w:rsid w:val="00BF5D18"/>
    <w:rsid w:val="00BF5D8F"/>
    <w:rsid w:val="00BF64AD"/>
    <w:rsid w:val="00BF6650"/>
    <w:rsid w:val="00BF6947"/>
    <w:rsid w:val="00BF69FD"/>
    <w:rsid w:val="00BF6C93"/>
    <w:rsid w:val="00BF6ED5"/>
    <w:rsid w:val="00BF700E"/>
    <w:rsid w:val="00BF70B2"/>
    <w:rsid w:val="00BF725E"/>
    <w:rsid w:val="00BF7544"/>
    <w:rsid w:val="00BF78E5"/>
    <w:rsid w:val="00BF79B8"/>
    <w:rsid w:val="00C001CD"/>
    <w:rsid w:val="00C00B66"/>
    <w:rsid w:val="00C015D4"/>
    <w:rsid w:val="00C02959"/>
    <w:rsid w:val="00C02B23"/>
    <w:rsid w:val="00C04376"/>
    <w:rsid w:val="00C04E95"/>
    <w:rsid w:val="00C0566B"/>
    <w:rsid w:val="00C05CEC"/>
    <w:rsid w:val="00C061D6"/>
    <w:rsid w:val="00C063B3"/>
    <w:rsid w:val="00C068A8"/>
    <w:rsid w:val="00C0690F"/>
    <w:rsid w:val="00C06BF3"/>
    <w:rsid w:val="00C06E0D"/>
    <w:rsid w:val="00C07222"/>
    <w:rsid w:val="00C07487"/>
    <w:rsid w:val="00C108C6"/>
    <w:rsid w:val="00C11574"/>
    <w:rsid w:val="00C11CF1"/>
    <w:rsid w:val="00C124A2"/>
    <w:rsid w:val="00C12752"/>
    <w:rsid w:val="00C12AA9"/>
    <w:rsid w:val="00C130CE"/>
    <w:rsid w:val="00C13AFF"/>
    <w:rsid w:val="00C13C57"/>
    <w:rsid w:val="00C13E2A"/>
    <w:rsid w:val="00C1401E"/>
    <w:rsid w:val="00C14268"/>
    <w:rsid w:val="00C14C63"/>
    <w:rsid w:val="00C15161"/>
    <w:rsid w:val="00C15D8B"/>
    <w:rsid w:val="00C16940"/>
    <w:rsid w:val="00C17189"/>
    <w:rsid w:val="00C178C3"/>
    <w:rsid w:val="00C2035B"/>
    <w:rsid w:val="00C203E0"/>
    <w:rsid w:val="00C2066E"/>
    <w:rsid w:val="00C224DD"/>
    <w:rsid w:val="00C22A76"/>
    <w:rsid w:val="00C235BF"/>
    <w:rsid w:val="00C2414B"/>
    <w:rsid w:val="00C247F1"/>
    <w:rsid w:val="00C26791"/>
    <w:rsid w:val="00C26AE7"/>
    <w:rsid w:val="00C26E4D"/>
    <w:rsid w:val="00C301FD"/>
    <w:rsid w:val="00C30730"/>
    <w:rsid w:val="00C30CA1"/>
    <w:rsid w:val="00C310CA"/>
    <w:rsid w:val="00C31903"/>
    <w:rsid w:val="00C31ACB"/>
    <w:rsid w:val="00C3202C"/>
    <w:rsid w:val="00C327D4"/>
    <w:rsid w:val="00C32BCB"/>
    <w:rsid w:val="00C32CA1"/>
    <w:rsid w:val="00C330C9"/>
    <w:rsid w:val="00C332D7"/>
    <w:rsid w:val="00C33AE6"/>
    <w:rsid w:val="00C34222"/>
    <w:rsid w:val="00C3471A"/>
    <w:rsid w:val="00C34AB4"/>
    <w:rsid w:val="00C35DAE"/>
    <w:rsid w:val="00C3610D"/>
    <w:rsid w:val="00C36725"/>
    <w:rsid w:val="00C3786C"/>
    <w:rsid w:val="00C407AA"/>
    <w:rsid w:val="00C40E89"/>
    <w:rsid w:val="00C41588"/>
    <w:rsid w:val="00C41FAC"/>
    <w:rsid w:val="00C42283"/>
    <w:rsid w:val="00C42A79"/>
    <w:rsid w:val="00C43323"/>
    <w:rsid w:val="00C43F8E"/>
    <w:rsid w:val="00C452E9"/>
    <w:rsid w:val="00C458E0"/>
    <w:rsid w:val="00C459F5"/>
    <w:rsid w:val="00C46565"/>
    <w:rsid w:val="00C46601"/>
    <w:rsid w:val="00C50A51"/>
    <w:rsid w:val="00C513CB"/>
    <w:rsid w:val="00C51798"/>
    <w:rsid w:val="00C51916"/>
    <w:rsid w:val="00C5199F"/>
    <w:rsid w:val="00C51E5F"/>
    <w:rsid w:val="00C52189"/>
    <w:rsid w:val="00C52A73"/>
    <w:rsid w:val="00C52B39"/>
    <w:rsid w:val="00C53840"/>
    <w:rsid w:val="00C53E02"/>
    <w:rsid w:val="00C54BD7"/>
    <w:rsid w:val="00C54E5B"/>
    <w:rsid w:val="00C55D3F"/>
    <w:rsid w:val="00C55D85"/>
    <w:rsid w:val="00C564ED"/>
    <w:rsid w:val="00C57813"/>
    <w:rsid w:val="00C5782D"/>
    <w:rsid w:val="00C60419"/>
    <w:rsid w:val="00C60CBE"/>
    <w:rsid w:val="00C6133E"/>
    <w:rsid w:val="00C615CC"/>
    <w:rsid w:val="00C61C83"/>
    <w:rsid w:val="00C621FD"/>
    <w:rsid w:val="00C62916"/>
    <w:rsid w:val="00C62F82"/>
    <w:rsid w:val="00C6358C"/>
    <w:rsid w:val="00C63F1D"/>
    <w:rsid w:val="00C63FB2"/>
    <w:rsid w:val="00C6435C"/>
    <w:rsid w:val="00C643A4"/>
    <w:rsid w:val="00C6452A"/>
    <w:rsid w:val="00C64C73"/>
    <w:rsid w:val="00C64D0E"/>
    <w:rsid w:val="00C64D2E"/>
    <w:rsid w:val="00C6522A"/>
    <w:rsid w:val="00C65518"/>
    <w:rsid w:val="00C6566B"/>
    <w:rsid w:val="00C66660"/>
    <w:rsid w:val="00C66804"/>
    <w:rsid w:val="00C66B47"/>
    <w:rsid w:val="00C66CE2"/>
    <w:rsid w:val="00C66D63"/>
    <w:rsid w:val="00C67AB4"/>
    <w:rsid w:val="00C67BA8"/>
    <w:rsid w:val="00C67EA8"/>
    <w:rsid w:val="00C67EF7"/>
    <w:rsid w:val="00C704CD"/>
    <w:rsid w:val="00C70632"/>
    <w:rsid w:val="00C70A67"/>
    <w:rsid w:val="00C70DCE"/>
    <w:rsid w:val="00C71400"/>
    <w:rsid w:val="00C72017"/>
    <w:rsid w:val="00C73656"/>
    <w:rsid w:val="00C74DFA"/>
    <w:rsid w:val="00C75468"/>
    <w:rsid w:val="00C7610A"/>
    <w:rsid w:val="00C76421"/>
    <w:rsid w:val="00C768A3"/>
    <w:rsid w:val="00C803F9"/>
    <w:rsid w:val="00C80A40"/>
    <w:rsid w:val="00C80E52"/>
    <w:rsid w:val="00C81460"/>
    <w:rsid w:val="00C8287D"/>
    <w:rsid w:val="00C8292E"/>
    <w:rsid w:val="00C82DFF"/>
    <w:rsid w:val="00C84423"/>
    <w:rsid w:val="00C8496F"/>
    <w:rsid w:val="00C84A74"/>
    <w:rsid w:val="00C855C9"/>
    <w:rsid w:val="00C8685C"/>
    <w:rsid w:val="00C869FC"/>
    <w:rsid w:val="00C86A38"/>
    <w:rsid w:val="00C86EC0"/>
    <w:rsid w:val="00C87213"/>
    <w:rsid w:val="00C87BDE"/>
    <w:rsid w:val="00C9049C"/>
    <w:rsid w:val="00C90D01"/>
    <w:rsid w:val="00C90D3D"/>
    <w:rsid w:val="00C9150B"/>
    <w:rsid w:val="00C91833"/>
    <w:rsid w:val="00C91F29"/>
    <w:rsid w:val="00C920B3"/>
    <w:rsid w:val="00C93913"/>
    <w:rsid w:val="00C93EC6"/>
    <w:rsid w:val="00C9407A"/>
    <w:rsid w:val="00C948F9"/>
    <w:rsid w:val="00C95403"/>
    <w:rsid w:val="00C95AD7"/>
    <w:rsid w:val="00C95EA3"/>
    <w:rsid w:val="00C95EE9"/>
    <w:rsid w:val="00C97091"/>
    <w:rsid w:val="00C973F2"/>
    <w:rsid w:val="00C9754E"/>
    <w:rsid w:val="00C97753"/>
    <w:rsid w:val="00C97D70"/>
    <w:rsid w:val="00CA07E1"/>
    <w:rsid w:val="00CA0A6A"/>
    <w:rsid w:val="00CA14AB"/>
    <w:rsid w:val="00CA2850"/>
    <w:rsid w:val="00CA298D"/>
    <w:rsid w:val="00CA2E05"/>
    <w:rsid w:val="00CA2ECA"/>
    <w:rsid w:val="00CA2F63"/>
    <w:rsid w:val="00CA3865"/>
    <w:rsid w:val="00CA3A34"/>
    <w:rsid w:val="00CA3C23"/>
    <w:rsid w:val="00CA3ED2"/>
    <w:rsid w:val="00CA3F66"/>
    <w:rsid w:val="00CA4063"/>
    <w:rsid w:val="00CA4187"/>
    <w:rsid w:val="00CA442D"/>
    <w:rsid w:val="00CA4896"/>
    <w:rsid w:val="00CA4F98"/>
    <w:rsid w:val="00CA6181"/>
    <w:rsid w:val="00CB050E"/>
    <w:rsid w:val="00CB0572"/>
    <w:rsid w:val="00CB0629"/>
    <w:rsid w:val="00CB0D2E"/>
    <w:rsid w:val="00CB0DA1"/>
    <w:rsid w:val="00CB0EB5"/>
    <w:rsid w:val="00CB126D"/>
    <w:rsid w:val="00CB174F"/>
    <w:rsid w:val="00CB2577"/>
    <w:rsid w:val="00CB3145"/>
    <w:rsid w:val="00CB3340"/>
    <w:rsid w:val="00CB3A84"/>
    <w:rsid w:val="00CB505D"/>
    <w:rsid w:val="00CB50F6"/>
    <w:rsid w:val="00CB6039"/>
    <w:rsid w:val="00CB6A68"/>
    <w:rsid w:val="00CC1076"/>
    <w:rsid w:val="00CC10B1"/>
    <w:rsid w:val="00CC186D"/>
    <w:rsid w:val="00CC1EE1"/>
    <w:rsid w:val="00CC2607"/>
    <w:rsid w:val="00CC3BB2"/>
    <w:rsid w:val="00CC46B0"/>
    <w:rsid w:val="00CC559D"/>
    <w:rsid w:val="00CC5961"/>
    <w:rsid w:val="00CC5E03"/>
    <w:rsid w:val="00CC6948"/>
    <w:rsid w:val="00CC6BAF"/>
    <w:rsid w:val="00CC6FC7"/>
    <w:rsid w:val="00CD0252"/>
    <w:rsid w:val="00CD044A"/>
    <w:rsid w:val="00CD0848"/>
    <w:rsid w:val="00CD08AB"/>
    <w:rsid w:val="00CD112E"/>
    <w:rsid w:val="00CD1D6D"/>
    <w:rsid w:val="00CD1E5A"/>
    <w:rsid w:val="00CD1F42"/>
    <w:rsid w:val="00CD267A"/>
    <w:rsid w:val="00CD272E"/>
    <w:rsid w:val="00CD2BF4"/>
    <w:rsid w:val="00CD31E0"/>
    <w:rsid w:val="00CD3654"/>
    <w:rsid w:val="00CD696E"/>
    <w:rsid w:val="00CD6A36"/>
    <w:rsid w:val="00CD71FC"/>
    <w:rsid w:val="00CD73B6"/>
    <w:rsid w:val="00CD79AD"/>
    <w:rsid w:val="00CE0804"/>
    <w:rsid w:val="00CE164B"/>
    <w:rsid w:val="00CE19D2"/>
    <w:rsid w:val="00CE2410"/>
    <w:rsid w:val="00CE29F3"/>
    <w:rsid w:val="00CE2C66"/>
    <w:rsid w:val="00CE4842"/>
    <w:rsid w:val="00CE4A66"/>
    <w:rsid w:val="00CE5178"/>
    <w:rsid w:val="00CE5799"/>
    <w:rsid w:val="00CE5807"/>
    <w:rsid w:val="00CE5B5F"/>
    <w:rsid w:val="00CE5EA6"/>
    <w:rsid w:val="00CE5EFB"/>
    <w:rsid w:val="00CE6B37"/>
    <w:rsid w:val="00CE6B5F"/>
    <w:rsid w:val="00CF0F3E"/>
    <w:rsid w:val="00CF1997"/>
    <w:rsid w:val="00CF28E1"/>
    <w:rsid w:val="00CF348A"/>
    <w:rsid w:val="00CF4412"/>
    <w:rsid w:val="00CF442D"/>
    <w:rsid w:val="00CF5980"/>
    <w:rsid w:val="00CF5EE2"/>
    <w:rsid w:val="00CF6148"/>
    <w:rsid w:val="00CF7910"/>
    <w:rsid w:val="00CF7D9C"/>
    <w:rsid w:val="00D00600"/>
    <w:rsid w:val="00D023F6"/>
    <w:rsid w:val="00D0295A"/>
    <w:rsid w:val="00D02E84"/>
    <w:rsid w:val="00D02E98"/>
    <w:rsid w:val="00D0362B"/>
    <w:rsid w:val="00D03ADE"/>
    <w:rsid w:val="00D040B2"/>
    <w:rsid w:val="00D0410D"/>
    <w:rsid w:val="00D05527"/>
    <w:rsid w:val="00D06E3E"/>
    <w:rsid w:val="00D06F6B"/>
    <w:rsid w:val="00D07588"/>
    <w:rsid w:val="00D07C43"/>
    <w:rsid w:val="00D07CCA"/>
    <w:rsid w:val="00D07FBB"/>
    <w:rsid w:val="00D109AE"/>
    <w:rsid w:val="00D10A34"/>
    <w:rsid w:val="00D10A3A"/>
    <w:rsid w:val="00D10B1D"/>
    <w:rsid w:val="00D11D37"/>
    <w:rsid w:val="00D11D41"/>
    <w:rsid w:val="00D12164"/>
    <w:rsid w:val="00D13292"/>
    <w:rsid w:val="00D13FED"/>
    <w:rsid w:val="00D143E8"/>
    <w:rsid w:val="00D14B67"/>
    <w:rsid w:val="00D15F7E"/>
    <w:rsid w:val="00D1645A"/>
    <w:rsid w:val="00D16C66"/>
    <w:rsid w:val="00D17206"/>
    <w:rsid w:val="00D174E2"/>
    <w:rsid w:val="00D17657"/>
    <w:rsid w:val="00D17906"/>
    <w:rsid w:val="00D17EFA"/>
    <w:rsid w:val="00D20774"/>
    <w:rsid w:val="00D2182A"/>
    <w:rsid w:val="00D21951"/>
    <w:rsid w:val="00D21F2E"/>
    <w:rsid w:val="00D23B39"/>
    <w:rsid w:val="00D24512"/>
    <w:rsid w:val="00D2463E"/>
    <w:rsid w:val="00D25057"/>
    <w:rsid w:val="00D251B4"/>
    <w:rsid w:val="00D260A9"/>
    <w:rsid w:val="00D26545"/>
    <w:rsid w:val="00D26785"/>
    <w:rsid w:val="00D268FF"/>
    <w:rsid w:val="00D27004"/>
    <w:rsid w:val="00D27884"/>
    <w:rsid w:val="00D3017C"/>
    <w:rsid w:val="00D302AE"/>
    <w:rsid w:val="00D30749"/>
    <w:rsid w:val="00D30E34"/>
    <w:rsid w:val="00D31EA5"/>
    <w:rsid w:val="00D31EF6"/>
    <w:rsid w:val="00D32443"/>
    <w:rsid w:val="00D3360C"/>
    <w:rsid w:val="00D33DC4"/>
    <w:rsid w:val="00D34169"/>
    <w:rsid w:val="00D35872"/>
    <w:rsid w:val="00D358B4"/>
    <w:rsid w:val="00D35B4D"/>
    <w:rsid w:val="00D362EC"/>
    <w:rsid w:val="00D36596"/>
    <w:rsid w:val="00D370C1"/>
    <w:rsid w:val="00D37315"/>
    <w:rsid w:val="00D37642"/>
    <w:rsid w:val="00D376F9"/>
    <w:rsid w:val="00D37AD6"/>
    <w:rsid w:val="00D37CC4"/>
    <w:rsid w:val="00D37F25"/>
    <w:rsid w:val="00D402D7"/>
    <w:rsid w:val="00D4041E"/>
    <w:rsid w:val="00D40630"/>
    <w:rsid w:val="00D4069A"/>
    <w:rsid w:val="00D40AB0"/>
    <w:rsid w:val="00D4136D"/>
    <w:rsid w:val="00D41B8A"/>
    <w:rsid w:val="00D41EBF"/>
    <w:rsid w:val="00D43590"/>
    <w:rsid w:val="00D438C7"/>
    <w:rsid w:val="00D43C75"/>
    <w:rsid w:val="00D4430A"/>
    <w:rsid w:val="00D443D7"/>
    <w:rsid w:val="00D44864"/>
    <w:rsid w:val="00D452F9"/>
    <w:rsid w:val="00D46033"/>
    <w:rsid w:val="00D47049"/>
    <w:rsid w:val="00D47202"/>
    <w:rsid w:val="00D47648"/>
    <w:rsid w:val="00D476C4"/>
    <w:rsid w:val="00D47F80"/>
    <w:rsid w:val="00D50F48"/>
    <w:rsid w:val="00D514E3"/>
    <w:rsid w:val="00D51672"/>
    <w:rsid w:val="00D51EC8"/>
    <w:rsid w:val="00D53136"/>
    <w:rsid w:val="00D534B8"/>
    <w:rsid w:val="00D53BF2"/>
    <w:rsid w:val="00D54381"/>
    <w:rsid w:val="00D54825"/>
    <w:rsid w:val="00D54A73"/>
    <w:rsid w:val="00D54DDF"/>
    <w:rsid w:val="00D551DA"/>
    <w:rsid w:val="00D55690"/>
    <w:rsid w:val="00D55F1F"/>
    <w:rsid w:val="00D57D68"/>
    <w:rsid w:val="00D6019A"/>
    <w:rsid w:val="00D60645"/>
    <w:rsid w:val="00D60F67"/>
    <w:rsid w:val="00D613C2"/>
    <w:rsid w:val="00D62AF2"/>
    <w:rsid w:val="00D63694"/>
    <w:rsid w:val="00D636DE"/>
    <w:rsid w:val="00D646D2"/>
    <w:rsid w:val="00D64850"/>
    <w:rsid w:val="00D6519E"/>
    <w:rsid w:val="00D6592A"/>
    <w:rsid w:val="00D65FBE"/>
    <w:rsid w:val="00D6668C"/>
    <w:rsid w:val="00D67416"/>
    <w:rsid w:val="00D67AA0"/>
    <w:rsid w:val="00D67DD4"/>
    <w:rsid w:val="00D67F1D"/>
    <w:rsid w:val="00D71A3D"/>
    <w:rsid w:val="00D71AA4"/>
    <w:rsid w:val="00D7285E"/>
    <w:rsid w:val="00D72DF2"/>
    <w:rsid w:val="00D72E0B"/>
    <w:rsid w:val="00D7302F"/>
    <w:rsid w:val="00D73475"/>
    <w:rsid w:val="00D73492"/>
    <w:rsid w:val="00D7398E"/>
    <w:rsid w:val="00D740A0"/>
    <w:rsid w:val="00D75A88"/>
    <w:rsid w:val="00D75FE8"/>
    <w:rsid w:val="00D771BA"/>
    <w:rsid w:val="00D77DED"/>
    <w:rsid w:val="00D80192"/>
    <w:rsid w:val="00D81056"/>
    <w:rsid w:val="00D81867"/>
    <w:rsid w:val="00D819F8"/>
    <w:rsid w:val="00D828D6"/>
    <w:rsid w:val="00D82D49"/>
    <w:rsid w:val="00D831BC"/>
    <w:rsid w:val="00D836F2"/>
    <w:rsid w:val="00D83770"/>
    <w:rsid w:val="00D837D5"/>
    <w:rsid w:val="00D84F99"/>
    <w:rsid w:val="00D8514A"/>
    <w:rsid w:val="00D86480"/>
    <w:rsid w:val="00D864EA"/>
    <w:rsid w:val="00D8682C"/>
    <w:rsid w:val="00D86BED"/>
    <w:rsid w:val="00D87484"/>
    <w:rsid w:val="00D87889"/>
    <w:rsid w:val="00D87ECD"/>
    <w:rsid w:val="00D91638"/>
    <w:rsid w:val="00D919EB"/>
    <w:rsid w:val="00D91FDE"/>
    <w:rsid w:val="00D924A8"/>
    <w:rsid w:val="00D925B1"/>
    <w:rsid w:val="00D92C8B"/>
    <w:rsid w:val="00D944B5"/>
    <w:rsid w:val="00D94564"/>
    <w:rsid w:val="00D94A4D"/>
    <w:rsid w:val="00D94BFD"/>
    <w:rsid w:val="00D95125"/>
    <w:rsid w:val="00D95957"/>
    <w:rsid w:val="00D95965"/>
    <w:rsid w:val="00D95D11"/>
    <w:rsid w:val="00D95FC8"/>
    <w:rsid w:val="00D96501"/>
    <w:rsid w:val="00D96524"/>
    <w:rsid w:val="00D96755"/>
    <w:rsid w:val="00D96D50"/>
    <w:rsid w:val="00D97509"/>
    <w:rsid w:val="00D97E83"/>
    <w:rsid w:val="00D97F16"/>
    <w:rsid w:val="00DA03A9"/>
    <w:rsid w:val="00DA0D4E"/>
    <w:rsid w:val="00DA0FFA"/>
    <w:rsid w:val="00DA2458"/>
    <w:rsid w:val="00DA28A5"/>
    <w:rsid w:val="00DA2A42"/>
    <w:rsid w:val="00DA2EA9"/>
    <w:rsid w:val="00DA3B7D"/>
    <w:rsid w:val="00DA4084"/>
    <w:rsid w:val="00DA4313"/>
    <w:rsid w:val="00DA47F0"/>
    <w:rsid w:val="00DA48E1"/>
    <w:rsid w:val="00DA4911"/>
    <w:rsid w:val="00DA4CFA"/>
    <w:rsid w:val="00DA50A8"/>
    <w:rsid w:val="00DA66C7"/>
    <w:rsid w:val="00DA6F5C"/>
    <w:rsid w:val="00DA777B"/>
    <w:rsid w:val="00DA7A84"/>
    <w:rsid w:val="00DB0FBB"/>
    <w:rsid w:val="00DB247E"/>
    <w:rsid w:val="00DB2F61"/>
    <w:rsid w:val="00DB3086"/>
    <w:rsid w:val="00DB31DF"/>
    <w:rsid w:val="00DB34B2"/>
    <w:rsid w:val="00DB3725"/>
    <w:rsid w:val="00DB4192"/>
    <w:rsid w:val="00DB604B"/>
    <w:rsid w:val="00DB62BB"/>
    <w:rsid w:val="00DB7266"/>
    <w:rsid w:val="00DC0065"/>
    <w:rsid w:val="00DC068A"/>
    <w:rsid w:val="00DC095B"/>
    <w:rsid w:val="00DC0AF9"/>
    <w:rsid w:val="00DC128A"/>
    <w:rsid w:val="00DC1B54"/>
    <w:rsid w:val="00DC1D5D"/>
    <w:rsid w:val="00DC1F5B"/>
    <w:rsid w:val="00DC2A27"/>
    <w:rsid w:val="00DC34AC"/>
    <w:rsid w:val="00DC408C"/>
    <w:rsid w:val="00DC53A0"/>
    <w:rsid w:val="00DC598D"/>
    <w:rsid w:val="00DC5A58"/>
    <w:rsid w:val="00DC5C93"/>
    <w:rsid w:val="00DC5DD0"/>
    <w:rsid w:val="00DC5E3B"/>
    <w:rsid w:val="00DC5F10"/>
    <w:rsid w:val="00DC6601"/>
    <w:rsid w:val="00DC6869"/>
    <w:rsid w:val="00DC6EC4"/>
    <w:rsid w:val="00DC71F2"/>
    <w:rsid w:val="00DD05E4"/>
    <w:rsid w:val="00DD09AC"/>
    <w:rsid w:val="00DD3236"/>
    <w:rsid w:val="00DD38DB"/>
    <w:rsid w:val="00DD441D"/>
    <w:rsid w:val="00DD4B66"/>
    <w:rsid w:val="00DD5885"/>
    <w:rsid w:val="00DD5B1B"/>
    <w:rsid w:val="00DD6314"/>
    <w:rsid w:val="00DD656A"/>
    <w:rsid w:val="00DD6BA3"/>
    <w:rsid w:val="00DD74E8"/>
    <w:rsid w:val="00DE02CC"/>
    <w:rsid w:val="00DE0AF7"/>
    <w:rsid w:val="00DE0D10"/>
    <w:rsid w:val="00DE229E"/>
    <w:rsid w:val="00DE3F39"/>
    <w:rsid w:val="00DE4B58"/>
    <w:rsid w:val="00DE532C"/>
    <w:rsid w:val="00DE5713"/>
    <w:rsid w:val="00DE7CC8"/>
    <w:rsid w:val="00DE7D41"/>
    <w:rsid w:val="00DF122F"/>
    <w:rsid w:val="00DF286A"/>
    <w:rsid w:val="00DF3072"/>
    <w:rsid w:val="00DF32B9"/>
    <w:rsid w:val="00DF4783"/>
    <w:rsid w:val="00DF5408"/>
    <w:rsid w:val="00DF5D7F"/>
    <w:rsid w:val="00DF5F45"/>
    <w:rsid w:val="00DF64F6"/>
    <w:rsid w:val="00DF653C"/>
    <w:rsid w:val="00DF6BAF"/>
    <w:rsid w:val="00DF792F"/>
    <w:rsid w:val="00E00D15"/>
    <w:rsid w:val="00E0165B"/>
    <w:rsid w:val="00E0194C"/>
    <w:rsid w:val="00E0228C"/>
    <w:rsid w:val="00E022E9"/>
    <w:rsid w:val="00E028B9"/>
    <w:rsid w:val="00E02CCE"/>
    <w:rsid w:val="00E02E0B"/>
    <w:rsid w:val="00E02FAD"/>
    <w:rsid w:val="00E030C4"/>
    <w:rsid w:val="00E031BA"/>
    <w:rsid w:val="00E038B4"/>
    <w:rsid w:val="00E04751"/>
    <w:rsid w:val="00E04F90"/>
    <w:rsid w:val="00E05A25"/>
    <w:rsid w:val="00E05AE1"/>
    <w:rsid w:val="00E05CB2"/>
    <w:rsid w:val="00E06230"/>
    <w:rsid w:val="00E064F2"/>
    <w:rsid w:val="00E06571"/>
    <w:rsid w:val="00E067B2"/>
    <w:rsid w:val="00E06842"/>
    <w:rsid w:val="00E06E2E"/>
    <w:rsid w:val="00E06F05"/>
    <w:rsid w:val="00E0763D"/>
    <w:rsid w:val="00E076E2"/>
    <w:rsid w:val="00E07DE1"/>
    <w:rsid w:val="00E07FE1"/>
    <w:rsid w:val="00E109F0"/>
    <w:rsid w:val="00E10AB7"/>
    <w:rsid w:val="00E10CE3"/>
    <w:rsid w:val="00E10FFB"/>
    <w:rsid w:val="00E11901"/>
    <w:rsid w:val="00E11B95"/>
    <w:rsid w:val="00E12567"/>
    <w:rsid w:val="00E12902"/>
    <w:rsid w:val="00E13418"/>
    <w:rsid w:val="00E13894"/>
    <w:rsid w:val="00E1418B"/>
    <w:rsid w:val="00E149D0"/>
    <w:rsid w:val="00E14BB6"/>
    <w:rsid w:val="00E14BF4"/>
    <w:rsid w:val="00E156B8"/>
    <w:rsid w:val="00E17817"/>
    <w:rsid w:val="00E17CBD"/>
    <w:rsid w:val="00E206DD"/>
    <w:rsid w:val="00E20EEE"/>
    <w:rsid w:val="00E2159C"/>
    <w:rsid w:val="00E21F21"/>
    <w:rsid w:val="00E23523"/>
    <w:rsid w:val="00E23C21"/>
    <w:rsid w:val="00E24628"/>
    <w:rsid w:val="00E24E57"/>
    <w:rsid w:val="00E25B21"/>
    <w:rsid w:val="00E25DEF"/>
    <w:rsid w:val="00E26949"/>
    <w:rsid w:val="00E27002"/>
    <w:rsid w:val="00E31C12"/>
    <w:rsid w:val="00E32C34"/>
    <w:rsid w:val="00E32F3C"/>
    <w:rsid w:val="00E33601"/>
    <w:rsid w:val="00E33A6E"/>
    <w:rsid w:val="00E347E5"/>
    <w:rsid w:val="00E34C5F"/>
    <w:rsid w:val="00E35601"/>
    <w:rsid w:val="00E359A6"/>
    <w:rsid w:val="00E360E6"/>
    <w:rsid w:val="00E361E2"/>
    <w:rsid w:val="00E36392"/>
    <w:rsid w:val="00E371A6"/>
    <w:rsid w:val="00E372EB"/>
    <w:rsid w:val="00E376DB"/>
    <w:rsid w:val="00E37771"/>
    <w:rsid w:val="00E37FBD"/>
    <w:rsid w:val="00E4197C"/>
    <w:rsid w:val="00E41A84"/>
    <w:rsid w:val="00E41B2B"/>
    <w:rsid w:val="00E41D5E"/>
    <w:rsid w:val="00E41D82"/>
    <w:rsid w:val="00E42310"/>
    <w:rsid w:val="00E431D0"/>
    <w:rsid w:val="00E4417F"/>
    <w:rsid w:val="00E44BCA"/>
    <w:rsid w:val="00E44DFB"/>
    <w:rsid w:val="00E452E6"/>
    <w:rsid w:val="00E462A2"/>
    <w:rsid w:val="00E46C1F"/>
    <w:rsid w:val="00E4714D"/>
    <w:rsid w:val="00E476A4"/>
    <w:rsid w:val="00E476E9"/>
    <w:rsid w:val="00E50EF8"/>
    <w:rsid w:val="00E5143A"/>
    <w:rsid w:val="00E51832"/>
    <w:rsid w:val="00E51ACE"/>
    <w:rsid w:val="00E51E8A"/>
    <w:rsid w:val="00E5237E"/>
    <w:rsid w:val="00E53D5D"/>
    <w:rsid w:val="00E541F1"/>
    <w:rsid w:val="00E5420A"/>
    <w:rsid w:val="00E54B96"/>
    <w:rsid w:val="00E54C73"/>
    <w:rsid w:val="00E54E74"/>
    <w:rsid w:val="00E5536A"/>
    <w:rsid w:val="00E56507"/>
    <w:rsid w:val="00E56BC6"/>
    <w:rsid w:val="00E578DE"/>
    <w:rsid w:val="00E57C96"/>
    <w:rsid w:val="00E57CE3"/>
    <w:rsid w:val="00E60879"/>
    <w:rsid w:val="00E63D7C"/>
    <w:rsid w:val="00E64430"/>
    <w:rsid w:val="00E6482E"/>
    <w:rsid w:val="00E64B80"/>
    <w:rsid w:val="00E65C07"/>
    <w:rsid w:val="00E65EC3"/>
    <w:rsid w:val="00E66619"/>
    <w:rsid w:val="00E66BAA"/>
    <w:rsid w:val="00E66BD3"/>
    <w:rsid w:val="00E670A0"/>
    <w:rsid w:val="00E6748F"/>
    <w:rsid w:val="00E67492"/>
    <w:rsid w:val="00E709C6"/>
    <w:rsid w:val="00E70AF1"/>
    <w:rsid w:val="00E70DED"/>
    <w:rsid w:val="00E71318"/>
    <w:rsid w:val="00E7143D"/>
    <w:rsid w:val="00E71977"/>
    <w:rsid w:val="00E72B0A"/>
    <w:rsid w:val="00E72FF0"/>
    <w:rsid w:val="00E735B6"/>
    <w:rsid w:val="00E737A8"/>
    <w:rsid w:val="00E7393E"/>
    <w:rsid w:val="00E73EF2"/>
    <w:rsid w:val="00E7471E"/>
    <w:rsid w:val="00E7577D"/>
    <w:rsid w:val="00E75803"/>
    <w:rsid w:val="00E75D83"/>
    <w:rsid w:val="00E76061"/>
    <w:rsid w:val="00E773BF"/>
    <w:rsid w:val="00E77F2E"/>
    <w:rsid w:val="00E8095B"/>
    <w:rsid w:val="00E814ED"/>
    <w:rsid w:val="00E81940"/>
    <w:rsid w:val="00E8223A"/>
    <w:rsid w:val="00E82376"/>
    <w:rsid w:val="00E82777"/>
    <w:rsid w:val="00E828C4"/>
    <w:rsid w:val="00E829F9"/>
    <w:rsid w:val="00E830C1"/>
    <w:rsid w:val="00E83671"/>
    <w:rsid w:val="00E83F17"/>
    <w:rsid w:val="00E842CA"/>
    <w:rsid w:val="00E8488E"/>
    <w:rsid w:val="00E84981"/>
    <w:rsid w:val="00E8613B"/>
    <w:rsid w:val="00E863DB"/>
    <w:rsid w:val="00E87B1C"/>
    <w:rsid w:val="00E90228"/>
    <w:rsid w:val="00E90494"/>
    <w:rsid w:val="00E90CBF"/>
    <w:rsid w:val="00E91665"/>
    <w:rsid w:val="00E91DAC"/>
    <w:rsid w:val="00E91E86"/>
    <w:rsid w:val="00E921AE"/>
    <w:rsid w:val="00E92B1E"/>
    <w:rsid w:val="00E9367B"/>
    <w:rsid w:val="00E94664"/>
    <w:rsid w:val="00E94830"/>
    <w:rsid w:val="00E956C7"/>
    <w:rsid w:val="00E95B6F"/>
    <w:rsid w:val="00E970BF"/>
    <w:rsid w:val="00E974AA"/>
    <w:rsid w:val="00E978C9"/>
    <w:rsid w:val="00E97995"/>
    <w:rsid w:val="00E97FEB"/>
    <w:rsid w:val="00EA0865"/>
    <w:rsid w:val="00EA12E1"/>
    <w:rsid w:val="00EA1CE4"/>
    <w:rsid w:val="00EA25E5"/>
    <w:rsid w:val="00EA27F4"/>
    <w:rsid w:val="00EA289B"/>
    <w:rsid w:val="00EA45C9"/>
    <w:rsid w:val="00EA46C0"/>
    <w:rsid w:val="00EA535B"/>
    <w:rsid w:val="00EA6688"/>
    <w:rsid w:val="00EA67D4"/>
    <w:rsid w:val="00EA6CD3"/>
    <w:rsid w:val="00EA6E74"/>
    <w:rsid w:val="00EA7148"/>
    <w:rsid w:val="00EA76E6"/>
    <w:rsid w:val="00EA7FF4"/>
    <w:rsid w:val="00EB003A"/>
    <w:rsid w:val="00EB0669"/>
    <w:rsid w:val="00EB08B5"/>
    <w:rsid w:val="00EB1E7D"/>
    <w:rsid w:val="00EB24F3"/>
    <w:rsid w:val="00EB2BC3"/>
    <w:rsid w:val="00EB2D29"/>
    <w:rsid w:val="00EB4934"/>
    <w:rsid w:val="00EB4AF7"/>
    <w:rsid w:val="00EB54C8"/>
    <w:rsid w:val="00EB5E17"/>
    <w:rsid w:val="00EB609F"/>
    <w:rsid w:val="00EB6F2A"/>
    <w:rsid w:val="00EB7CD0"/>
    <w:rsid w:val="00EC03DD"/>
    <w:rsid w:val="00EC04D4"/>
    <w:rsid w:val="00EC053C"/>
    <w:rsid w:val="00EC0F19"/>
    <w:rsid w:val="00EC1245"/>
    <w:rsid w:val="00EC16A7"/>
    <w:rsid w:val="00EC1EE8"/>
    <w:rsid w:val="00EC2544"/>
    <w:rsid w:val="00EC2C36"/>
    <w:rsid w:val="00EC3397"/>
    <w:rsid w:val="00EC371F"/>
    <w:rsid w:val="00EC38E9"/>
    <w:rsid w:val="00EC3B4D"/>
    <w:rsid w:val="00EC3DED"/>
    <w:rsid w:val="00EC4112"/>
    <w:rsid w:val="00EC42D5"/>
    <w:rsid w:val="00EC5FAE"/>
    <w:rsid w:val="00EC6791"/>
    <w:rsid w:val="00EC79D1"/>
    <w:rsid w:val="00ED060F"/>
    <w:rsid w:val="00ED0B55"/>
    <w:rsid w:val="00ED0DE3"/>
    <w:rsid w:val="00ED144D"/>
    <w:rsid w:val="00ED1571"/>
    <w:rsid w:val="00ED15BC"/>
    <w:rsid w:val="00ED2C67"/>
    <w:rsid w:val="00ED3366"/>
    <w:rsid w:val="00ED46E7"/>
    <w:rsid w:val="00ED5451"/>
    <w:rsid w:val="00ED6676"/>
    <w:rsid w:val="00ED7F71"/>
    <w:rsid w:val="00EE07F2"/>
    <w:rsid w:val="00EE107C"/>
    <w:rsid w:val="00EE10E3"/>
    <w:rsid w:val="00EE11D8"/>
    <w:rsid w:val="00EE2A83"/>
    <w:rsid w:val="00EE304D"/>
    <w:rsid w:val="00EE3254"/>
    <w:rsid w:val="00EE385F"/>
    <w:rsid w:val="00EE454D"/>
    <w:rsid w:val="00EE4AA4"/>
    <w:rsid w:val="00EE4F41"/>
    <w:rsid w:val="00EE527B"/>
    <w:rsid w:val="00EE5541"/>
    <w:rsid w:val="00EE624B"/>
    <w:rsid w:val="00EE672E"/>
    <w:rsid w:val="00EE69DD"/>
    <w:rsid w:val="00EE6BD0"/>
    <w:rsid w:val="00EE7ADD"/>
    <w:rsid w:val="00EF0070"/>
    <w:rsid w:val="00EF072F"/>
    <w:rsid w:val="00EF1181"/>
    <w:rsid w:val="00EF17E8"/>
    <w:rsid w:val="00EF1C76"/>
    <w:rsid w:val="00EF1CA5"/>
    <w:rsid w:val="00EF22E9"/>
    <w:rsid w:val="00EF2806"/>
    <w:rsid w:val="00EF4F81"/>
    <w:rsid w:val="00EF5DB8"/>
    <w:rsid w:val="00EF66A2"/>
    <w:rsid w:val="00EF67C2"/>
    <w:rsid w:val="00F00A31"/>
    <w:rsid w:val="00F00DC4"/>
    <w:rsid w:val="00F0136E"/>
    <w:rsid w:val="00F018BB"/>
    <w:rsid w:val="00F01BA6"/>
    <w:rsid w:val="00F024ED"/>
    <w:rsid w:val="00F026E3"/>
    <w:rsid w:val="00F0287E"/>
    <w:rsid w:val="00F03769"/>
    <w:rsid w:val="00F04328"/>
    <w:rsid w:val="00F0525F"/>
    <w:rsid w:val="00F052A8"/>
    <w:rsid w:val="00F05D6A"/>
    <w:rsid w:val="00F071A0"/>
    <w:rsid w:val="00F07A0E"/>
    <w:rsid w:val="00F105FE"/>
    <w:rsid w:val="00F1092F"/>
    <w:rsid w:val="00F10BD1"/>
    <w:rsid w:val="00F11711"/>
    <w:rsid w:val="00F12430"/>
    <w:rsid w:val="00F12BC2"/>
    <w:rsid w:val="00F12E3F"/>
    <w:rsid w:val="00F13471"/>
    <w:rsid w:val="00F134DD"/>
    <w:rsid w:val="00F1374B"/>
    <w:rsid w:val="00F13B0E"/>
    <w:rsid w:val="00F14939"/>
    <w:rsid w:val="00F154B5"/>
    <w:rsid w:val="00F1580D"/>
    <w:rsid w:val="00F15D2B"/>
    <w:rsid w:val="00F15E2F"/>
    <w:rsid w:val="00F164BA"/>
    <w:rsid w:val="00F17609"/>
    <w:rsid w:val="00F177D5"/>
    <w:rsid w:val="00F1796D"/>
    <w:rsid w:val="00F17D92"/>
    <w:rsid w:val="00F20ADD"/>
    <w:rsid w:val="00F21E4E"/>
    <w:rsid w:val="00F22157"/>
    <w:rsid w:val="00F22408"/>
    <w:rsid w:val="00F22A4B"/>
    <w:rsid w:val="00F23118"/>
    <w:rsid w:val="00F236F5"/>
    <w:rsid w:val="00F24930"/>
    <w:rsid w:val="00F24B88"/>
    <w:rsid w:val="00F25797"/>
    <w:rsid w:val="00F25D63"/>
    <w:rsid w:val="00F30850"/>
    <w:rsid w:val="00F30B61"/>
    <w:rsid w:val="00F3136D"/>
    <w:rsid w:val="00F3144D"/>
    <w:rsid w:val="00F31523"/>
    <w:rsid w:val="00F31B2B"/>
    <w:rsid w:val="00F320FE"/>
    <w:rsid w:val="00F3232E"/>
    <w:rsid w:val="00F34FA6"/>
    <w:rsid w:val="00F34FE2"/>
    <w:rsid w:val="00F3615B"/>
    <w:rsid w:val="00F361F4"/>
    <w:rsid w:val="00F36ED8"/>
    <w:rsid w:val="00F3704D"/>
    <w:rsid w:val="00F37EF5"/>
    <w:rsid w:val="00F37F47"/>
    <w:rsid w:val="00F40C71"/>
    <w:rsid w:val="00F416FB"/>
    <w:rsid w:val="00F41A4C"/>
    <w:rsid w:val="00F42495"/>
    <w:rsid w:val="00F42BEC"/>
    <w:rsid w:val="00F43368"/>
    <w:rsid w:val="00F44366"/>
    <w:rsid w:val="00F4448D"/>
    <w:rsid w:val="00F46080"/>
    <w:rsid w:val="00F46E64"/>
    <w:rsid w:val="00F503B7"/>
    <w:rsid w:val="00F50BE2"/>
    <w:rsid w:val="00F516E5"/>
    <w:rsid w:val="00F52401"/>
    <w:rsid w:val="00F527FA"/>
    <w:rsid w:val="00F52AB6"/>
    <w:rsid w:val="00F52F2C"/>
    <w:rsid w:val="00F531A6"/>
    <w:rsid w:val="00F531C0"/>
    <w:rsid w:val="00F536DE"/>
    <w:rsid w:val="00F53C3D"/>
    <w:rsid w:val="00F53FBA"/>
    <w:rsid w:val="00F54870"/>
    <w:rsid w:val="00F54B43"/>
    <w:rsid w:val="00F55BF5"/>
    <w:rsid w:val="00F55E02"/>
    <w:rsid w:val="00F56016"/>
    <w:rsid w:val="00F605AD"/>
    <w:rsid w:val="00F607F7"/>
    <w:rsid w:val="00F615A8"/>
    <w:rsid w:val="00F61864"/>
    <w:rsid w:val="00F618B4"/>
    <w:rsid w:val="00F61A1F"/>
    <w:rsid w:val="00F61F8C"/>
    <w:rsid w:val="00F624ED"/>
    <w:rsid w:val="00F63491"/>
    <w:rsid w:val="00F636CA"/>
    <w:rsid w:val="00F63826"/>
    <w:rsid w:val="00F63B57"/>
    <w:rsid w:val="00F63CD1"/>
    <w:rsid w:val="00F64692"/>
    <w:rsid w:val="00F65741"/>
    <w:rsid w:val="00F67CB8"/>
    <w:rsid w:val="00F67FF6"/>
    <w:rsid w:val="00F701D1"/>
    <w:rsid w:val="00F71BFD"/>
    <w:rsid w:val="00F71C29"/>
    <w:rsid w:val="00F71ED1"/>
    <w:rsid w:val="00F72D68"/>
    <w:rsid w:val="00F74077"/>
    <w:rsid w:val="00F75037"/>
    <w:rsid w:val="00F75E32"/>
    <w:rsid w:val="00F76AB0"/>
    <w:rsid w:val="00F8030C"/>
    <w:rsid w:val="00F814D3"/>
    <w:rsid w:val="00F81A20"/>
    <w:rsid w:val="00F822F5"/>
    <w:rsid w:val="00F824D9"/>
    <w:rsid w:val="00F83F66"/>
    <w:rsid w:val="00F84182"/>
    <w:rsid w:val="00F84409"/>
    <w:rsid w:val="00F844E1"/>
    <w:rsid w:val="00F851FD"/>
    <w:rsid w:val="00F86680"/>
    <w:rsid w:val="00F868E2"/>
    <w:rsid w:val="00F86D16"/>
    <w:rsid w:val="00F87244"/>
    <w:rsid w:val="00F875E6"/>
    <w:rsid w:val="00F87A3E"/>
    <w:rsid w:val="00F87BC9"/>
    <w:rsid w:val="00F903AD"/>
    <w:rsid w:val="00F90779"/>
    <w:rsid w:val="00F92558"/>
    <w:rsid w:val="00F93468"/>
    <w:rsid w:val="00F94C16"/>
    <w:rsid w:val="00F9511F"/>
    <w:rsid w:val="00F9611C"/>
    <w:rsid w:val="00F96C0F"/>
    <w:rsid w:val="00F97502"/>
    <w:rsid w:val="00F97915"/>
    <w:rsid w:val="00F97968"/>
    <w:rsid w:val="00F97B14"/>
    <w:rsid w:val="00FA0101"/>
    <w:rsid w:val="00FA114E"/>
    <w:rsid w:val="00FA14AA"/>
    <w:rsid w:val="00FA27AE"/>
    <w:rsid w:val="00FA2A08"/>
    <w:rsid w:val="00FA2AA9"/>
    <w:rsid w:val="00FA3318"/>
    <w:rsid w:val="00FA3757"/>
    <w:rsid w:val="00FA4871"/>
    <w:rsid w:val="00FA4EA8"/>
    <w:rsid w:val="00FA514A"/>
    <w:rsid w:val="00FA52E3"/>
    <w:rsid w:val="00FA5E20"/>
    <w:rsid w:val="00FA5F21"/>
    <w:rsid w:val="00FA6076"/>
    <w:rsid w:val="00FA6478"/>
    <w:rsid w:val="00FB039D"/>
    <w:rsid w:val="00FB216A"/>
    <w:rsid w:val="00FB3D3A"/>
    <w:rsid w:val="00FB43C6"/>
    <w:rsid w:val="00FB523F"/>
    <w:rsid w:val="00FB569F"/>
    <w:rsid w:val="00FB619B"/>
    <w:rsid w:val="00FB649A"/>
    <w:rsid w:val="00FB65CE"/>
    <w:rsid w:val="00FB6828"/>
    <w:rsid w:val="00FB7707"/>
    <w:rsid w:val="00FC02CE"/>
    <w:rsid w:val="00FC0350"/>
    <w:rsid w:val="00FC195A"/>
    <w:rsid w:val="00FC47DD"/>
    <w:rsid w:val="00FC5F5B"/>
    <w:rsid w:val="00FC668A"/>
    <w:rsid w:val="00FC6F48"/>
    <w:rsid w:val="00FC6F56"/>
    <w:rsid w:val="00FC72E3"/>
    <w:rsid w:val="00FC734E"/>
    <w:rsid w:val="00FC7714"/>
    <w:rsid w:val="00FD03AB"/>
    <w:rsid w:val="00FD05CA"/>
    <w:rsid w:val="00FD1D6A"/>
    <w:rsid w:val="00FD217C"/>
    <w:rsid w:val="00FD507F"/>
    <w:rsid w:val="00FD5D31"/>
    <w:rsid w:val="00FD5DFC"/>
    <w:rsid w:val="00FD60F8"/>
    <w:rsid w:val="00FD6808"/>
    <w:rsid w:val="00FD69F1"/>
    <w:rsid w:val="00FD6DE5"/>
    <w:rsid w:val="00FD7825"/>
    <w:rsid w:val="00FD78F5"/>
    <w:rsid w:val="00FD7CD5"/>
    <w:rsid w:val="00FE0462"/>
    <w:rsid w:val="00FE0DD0"/>
    <w:rsid w:val="00FE2367"/>
    <w:rsid w:val="00FE24EF"/>
    <w:rsid w:val="00FE2E64"/>
    <w:rsid w:val="00FE3F82"/>
    <w:rsid w:val="00FE52AB"/>
    <w:rsid w:val="00FE52B4"/>
    <w:rsid w:val="00FE58C4"/>
    <w:rsid w:val="00FE6298"/>
    <w:rsid w:val="00FE7A17"/>
    <w:rsid w:val="00FE7B46"/>
    <w:rsid w:val="00FE7D01"/>
    <w:rsid w:val="00FE7F1C"/>
    <w:rsid w:val="00FF2398"/>
    <w:rsid w:val="00FF3044"/>
    <w:rsid w:val="00FF3B53"/>
    <w:rsid w:val="00FF3C4F"/>
    <w:rsid w:val="00FF3FED"/>
    <w:rsid w:val="00FF4040"/>
    <w:rsid w:val="00FF6079"/>
    <w:rsid w:val="00FF6195"/>
    <w:rsid w:val="00FF6341"/>
    <w:rsid w:val="00FF6461"/>
    <w:rsid w:val="00FF656C"/>
    <w:rsid w:val="00FF678C"/>
    <w:rsid w:val="00FF6C57"/>
    <w:rsid w:val="00FF6EA5"/>
    <w:rsid w:val="00FF7A1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EF371"/>
  <w15:docId w15:val="{DA94A494-1628-432D-97B4-A9601940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01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6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01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rsid w:val="00F56016"/>
    <w:rPr>
      <w:color w:val="0000FF"/>
      <w:u w:val="single"/>
    </w:rPr>
  </w:style>
  <w:style w:type="table" w:styleId="a7">
    <w:name w:val="Table Grid"/>
    <w:basedOn w:val="a1"/>
    <w:uiPriority w:val="99"/>
    <w:rsid w:val="00F5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60B2"/>
  </w:style>
  <w:style w:type="paragraph" w:styleId="aa">
    <w:name w:val="footer"/>
    <w:basedOn w:val="a"/>
    <w:link w:val="ab"/>
    <w:uiPriority w:val="99"/>
    <w:unhideWhenUsed/>
    <w:rsid w:val="008460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60B2"/>
  </w:style>
  <w:style w:type="paragraph" w:styleId="ac">
    <w:name w:val="Plain Text"/>
    <w:basedOn w:val="a"/>
    <w:link w:val="ad"/>
    <w:uiPriority w:val="99"/>
    <w:unhideWhenUsed/>
    <w:rsid w:val="000D27D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0D27D3"/>
    <w:rPr>
      <w:rFonts w:ascii="ＭＳ ゴシック" w:eastAsia="ＭＳ ゴシック" w:hAnsi="Courier New" w:cs="Courier New"/>
      <w:sz w:val="20"/>
      <w:szCs w:val="21"/>
    </w:rPr>
  </w:style>
  <w:style w:type="paragraph" w:styleId="HTML">
    <w:name w:val="HTML Preformatted"/>
    <w:basedOn w:val="a"/>
    <w:link w:val="HTML0"/>
    <w:uiPriority w:val="99"/>
    <w:unhideWhenUsed/>
    <w:rsid w:val="00F60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F607F7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427A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427A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427A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27A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427AC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2D2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4259;&#26820;&#29289;&#24037;&#23398;&#30740;&#31350;&#25152;\&#20302;&#28845;&#32032;&#31038;&#20250;&#12471;&#12531;&#12509;&#12472;&#12454;&#12512;\2013&#24180;&#20225;&#30011;\&#31179;&#12398;&#12471;&#12531;&#12509;\20130720&#24179;&#25104;25&#24180;&#24230;&#12296;&#22823;&#38442;&#12297;&#29305;&#21029;&#20225;&#30011;&#12471;&#12531;&#12509;&#12472;&#12454;&#12512;&#27010;&#35201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20130720平成25年度〈大阪〉特別企画シンポジウム概要.dotx</Template>
  <TotalTime>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Masaru</dc:creator>
  <cp:keywords/>
  <cp:lastModifiedBy>RISWME</cp:lastModifiedBy>
  <cp:revision>8</cp:revision>
  <cp:lastPrinted>2020-06-09T06:06:00Z</cp:lastPrinted>
  <dcterms:created xsi:type="dcterms:W3CDTF">2020-05-31T07:25:00Z</dcterms:created>
  <dcterms:modified xsi:type="dcterms:W3CDTF">2020-06-09T06:06:00Z</dcterms:modified>
</cp:coreProperties>
</file>