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D7A2A" w14:textId="77777777" w:rsidR="00DD60BE" w:rsidRPr="00214FC5" w:rsidRDefault="00DD60BE" w:rsidP="00DD60BE">
      <w:pPr>
        <w:spacing w:line="440" w:lineRule="exact"/>
        <w:jc w:val="center"/>
        <w:rPr>
          <w:rFonts w:asciiTheme="majorEastAsia" w:eastAsiaTheme="majorEastAsia" w:hAnsiTheme="majorEastAsia" w:cs="Times New Roman"/>
          <w:sz w:val="22"/>
          <w:szCs w:val="24"/>
        </w:rPr>
      </w:pPr>
      <w:r w:rsidRPr="00214FC5">
        <w:rPr>
          <w:rFonts w:asciiTheme="majorEastAsia" w:eastAsiaTheme="majorEastAsia" w:hAnsiTheme="majorEastAsia" w:cs="メイリオ"/>
          <w:sz w:val="32"/>
          <w:szCs w:val="36"/>
        </w:rPr>
        <w:t>2020</w:t>
      </w:r>
      <w:r w:rsidRPr="00214FC5">
        <w:rPr>
          <w:rFonts w:asciiTheme="majorEastAsia" w:eastAsiaTheme="majorEastAsia" w:hAnsiTheme="majorEastAsia" w:cs="メイリオ" w:hint="eastAsia"/>
          <w:sz w:val="32"/>
          <w:szCs w:val="36"/>
        </w:rPr>
        <w:t>年度</w:t>
      </w:r>
      <w:r>
        <w:rPr>
          <w:rFonts w:asciiTheme="majorEastAsia" w:eastAsiaTheme="majorEastAsia" w:hAnsiTheme="majorEastAsia" w:cs="メイリオ" w:hint="eastAsia"/>
          <w:sz w:val="32"/>
          <w:szCs w:val="36"/>
        </w:rPr>
        <w:t>秋</w:t>
      </w:r>
      <w:r w:rsidRPr="00214FC5">
        <w:rPr>
          <w:rFonts w:asciiTheme="majorEastAsia" w:eastAsiaTheme="majorEastAsia" w:hAnsiTheme="majorEastAsia" w:cs="メイリオ" w:hint="eastAsia"/>
          <w:sz w:val="32"/>
          <w:szCs w:val="36"/>
        </w:rPr>
        <w:t>季シンポジウム</w:t>
      </w:r>
      <w:r w:rsidRPr="00214FC5">
        <w:rPr>
          <w:rFonts w:asciiTheme="majorEastAsia" w:eastAsiaTheme="majorEastAsia" w:hAnsiTheme="majorEastAsia" w:cs="メイリオ"/>
          <w:sz w:val="32"/>
          <w:szCs w:val="32"/>
        </w:rPr>
        <w:t>「</w:t>
      </w:r>
      <w:r>
        <w:rPr>
          <w:rFonts w:asciiTheme="majorEastAsia" w:eastAsiaTheme="majorEastAsia" w:hAnsiTheme="majorEastAsia" w:cs="メイリオ" w:hint="eastAsia"/>
          <w:sz w:val="32"/>
          <w:szCs w:val="32"/>
        </w:rPr>
        <w:t>持続可能な</w:t>
      </w:r>
      <w:r w:rsidRPr="00214FC5">
        <w:rPr>
          <w:rFonts w:asciiTheme="majorEastAsia" w:eastAsiaTheme="majorEastAsia" w:hAnsiTheme="majorEastAsia" w:cs="メイリオ"/>
          <w:sz w:val="32"/>
          <w:szCs w:val="32"/>
        </w:rPr>
        <w:t>社会の実現に向けて」</w:t>
      </w:r>
    </w:p>
    <w:p w14:paraId="5BA47034" w14:textId="77777777" w:rsidR="00DD60BE" w:rsidRDefault="00DD60BE" w:rsidP="00DD60BE">
      <w:pPr>
        <w:spacing w:line="440" w:lineRule="exact"/>
        <w:jc w:val="center"/>
        <w:rPr>
          <w:rFonts w:asciiTheme="majorEastAsia" w:eastAsiaTheme="majorEastAsia" w:hAnsiTheme="majorEastAsia" w:cs="メイリオ"/>
          <w:sz w:val="36"/>
          <w:szCs w:val="36"/>
        </w:rPr>
      </w:pPr>
      <w:r w:rsidRPr="00214FC5">
        <w:rPr>
          <w:rFonts w:asciiTheme="majorEastAsia" w:eastAsiaTheme="majorEastAsia" w:hAnsiTheme="majorEastAsia" w:cs="メイリオ"/>
          <w:sz w:val="36"/>
          <w:szCs w:val="36"/>
        </w:rPr>
        <w:t>～</w:t>
      </w:r>
      <w:r>
        <w:rPr>
          <w:rFonts w:asciiTheme="majorEastAsia" w:eastAsiaTheme="majorEastAsia" w:hAnsiTheme="majorEastAsia" w:cs="メイリオ" w:hint="eastAsia"/>
          <w:sz w:val="36"/>
          <w:szCs w:val="36"/>
        </w:rPr>
        <w:t>環境政策と廃棄物処理政策</w:t>
      </w:r>
      <w:r w:rsidRPr="00214FC5">
        <w:rPr>
          <w:rFonts w:asciiTheme="majorEastAsia" w:eastAsiaTheme="majorEastAsia" w:hAnsiTheme="majorEastAsia" w:cs="メイリオ" w:hint="eastAsia"/>
          <w:sz w:val="36"/>
          <w:szCs w:val="36"/>
        </w:rPr>
        <w:t>～</w:t>
      </w:r>
      <w:r>
        <w:rPr>
          <w:rFonts w:asciiTheme="majorEastAsia" w:eastAsiaTheme="majorEastAsia" w:hAnsiTheme="majorEastAsia" w:cs="メイリオ" w:hint="eastAsia"/>
          <w:sz w:val="36"/>
          <w:szCs w:val="36"/>
        </w:rPr>
        <w:t>オンライン配信</w:t>
      </w:r>
    </w:p>
    <w:p w14:paraId="4E7157A7" w14:textId="77777777" w:rsidR="00DD60BE" w:rsidRPr="00825A4A" w:rsidRDefault="00DD60BE" w:rsidP="00DD60BE">
      <w:pPr>
        <w:spacing w:line="360" w:lineRule="exact"/>
        <w:jc w:val="center"/>
        <w:rPr>
          <w:rFonts w:cs="Times New Roman"/>
        </w:rPr>
      </w:pPr>
    </w:p>
    <w:p w14:paraId="6D3C768F" w14:textId="77777777" w:rsidR="00DD60BE" w:rsidRDefault="00DD60BE" w:rsidP="00DD60BE">
      <w:pPr>
        <w:ind w:firstLineChars="100" w:firstLine="210"/>
        <w:jc w:val="left"/>
      </w:pPr>
      <w:r>
        <w:rPr>
          <w:rFonts w:hint="eastAsia"/>
        </w:rPr>
        <w:t>今回のシンポジウムでは、今年注目の「資本主義の新しい形」の著者である新進気鋭の環境経済学者</w:t>
      </w:r>
      <w:r>
        <w:rPr>
          <w:rFonts w:hint="eastAsia"/>
        </w:rPr>
        <w:t xml:space="preserve"> </w:t>
      </w:r>
      <w:r>
        <w:rPr>
          <w:rFonts w:hint="eastAsia"/>
        </w:rPr>
        <w:t>諸富徹京都大学教授による気候変動や再生可能エネルギーなどに係る環境政策についての解説。環境省の廃棄物適正処理推進課長名倉良雄氏には、６月開催の春のシンポジウムに引き続き「廃棄物処理対策に関連した国の重点施策」の解説。自治体の取組事例として、世界から多くの視察団が見に来る佐賀市のごみ焼却施設を取り上げる。工業会からは廃棄物処理施設が果たす環境学習や地域の交流の場をとおして</w:t>
      </w:r>
      <w:r>
        <w:rPr>
          <w:rFonts w:hint="eastAsia"/>
        </w:rPr>
        <w:t>NIMBY</w:t>
      </w:r>
      <w:r>
        <w:rPr>
          <w:rFonts w:hint="eastAsia"/>
        </w:rPr>
        <w:t>（迷惑施設）から</w:t>
      </w:r>
      <w:r>
        <w:rPr>
          <w:rFonts w:hint="eastAsia"/>
        </w:rPr>
        <w:t>PIMBY</w:t>
      </w:r>
      <w:r>
        <w:rPr>
          <w:rFonts w:hint="eastAsia"/>
        </w:rPr>
        <w:t>（喜ばれる施設）への変化についての解説。</w:t>
      </w:r>
    </w:p>
    <w:p w14:paraId="439D446F" w14:textId="77777777" w:rsidR="00DD60BE" w:rsidRDefault="00DD60BE" w:rsidP="00DD60BE">
      <w:pPr>
        <w:ind w:firstLineChars="100" w:firstLine="210"/>
        <w:jc w:val="left"/>
      </w:pPr>
      <w:r>
        <w:rPr>
          <w:rFonts w:hint="eastAsia"/>
        </w:rPr>
        <w:t>このシンポジウムが環境政策と廃棄物処理政策について学ぶ場になればと願っている。</w:t>
      </w:r>
    </w:p>
    <w:p w14:paraId="0357332A" w14:textId="77777777" w:rsidR="00DD60BE" w:rsidRDefault="00DD60BE" w:rsidP="00DD60BE">
      <w:pPr>
        <w:ind w:firstLineChars="100" w:firstLine="210"/>
        <w:jc w:val="left"/>
      </w:pPr>
    </w:p>
    <w:p w14:paraId="435287C2" w14:textId="77777777" w:rsidR="00DD60BE" w:rsidRPr="003367A8" w:rsidRDefault="00DD60BE" w:rsidP="00DD60BE">
      <w:pPr>
        <w:jc w:val="left"/>
        <w:rPr>
          <w:b/>
          <w:bCs/>
          <w:sz w:val="22"/>
        </w:rPr>
      </w:pPr>
      <w:r w:rsidRPr="003367A8">
        <w:rPr>
          <w:rFonts w:hint="eastAsia"/>
          <w:b/>
          <w:bCs/>
          <w:sz w:val="22"/>
        </w:rPr>
        <w:t>【新型コロナ対応について】昨今の新型コロナ感染症の流行の状況を考慮して、</w:t>
      </w:r>
    </w:p>
    <w:p w14:paraId="502EEB7A" w14:textId="77777777" w:rsidR="00DD60BE" w:rsidRPr="003367A8" w:rsidRDefault="00DD60BE" w:rsidP="00DD60BE">
      <w:pPr>
        <w:jc w:val="left"/>
        <w:rPr>
          <w:b/>
          <w:bCs/>
          <w:sz w:val="22"/>
        </w:rPr>
      </w:pPr>
      <w:r w:rsidRPr="003367A8">
        <w:rPr>
          <w:rFonts w:hint="eastAsia"/>
          <w:b/>
          <w:bCs/>
          <w:sz w:val="22"/>
        </w:rPr>
        <w:t>今回のシンポジウムを</w:t>
      </w:r>
      <w:r w:rsidRPr="003367A8">
        <w:rPr>
          <w:rFonts w:hint="eastAsia"/>
          <w:b/>
          <w:bCs/>
          <w:sz w:val="22"/>
        </w:rPr>
        <w:t>12</w:t>
      </w:r>
      <w:r w:rsidRPr="003367A8">
        <w:rPr>
          <w:rFonts w:hint="eastAsia"/>
          <w:b/>
          <w:bCs/>
          <w:sz w:val="22"/>
        </w:rPr>
        <w:t>月</w:t>
      </w:r>
      <w:r>
        <w:rPr>
          <w:rFonts w:hint="eastAsia"/>
          <w:b/>
          <w:bCs/>
          <w:sz w:val="22"/>
        </w:rPr>
        <w:t>2</w:t>
      </w:r>
      <w:r>
        <w:rPr>
          <w:rFonts w:hint="eastAsia"/>
          <w:b/>
          <w:bCs/>
          <w:sz w:val="22"/>
        </w:rPr>
        <w:t>日（水）</w:t>
      </w:r>
      <w:r w:rsidRPr="003367A8">
        <w:rPr>
          <w:rFonts w:hint="eastAsia"/>
          <w:b/>
          <w:bCs/>
          <w:sz w:val="22"/>
        </w:rPr>
        <w:t>に無観客開催し、オンライン・ライブ中継します。</w:t>
      </w:r>
    </w:p>
    <w:p w14:paraId="330C8488" w14:textId="77777777" w:rsidR="00DD60BE" w:rsidRPr="003367A8" w:rsidRDefault="00DD60BE" w:rsidP="00DD60BE">
      <w:pPr>
        <w:jc w:val="left"/>
        <w:rPr>
          <w:b/>
          <w:bCs/>
          <w:sz w:val="22"/>
          <w:u w:val="wave"/>
        </w:rPr>
      </w:pPr>
      <w:r w:rsidRPr="003367A8">
        <w:rPr>
          <w:rFonts w:hint="eastAsia"/>
          <w:b/>
          <w:bCs/>
          <w:sz w:val="22"/>
          <w:u w:val="double"/>
        </w:rPr>
        <w:t>事前登録された方は、視聴と資料のダウンロードが出来ます。</w:t>
      </w:r>
    </w:p>
    <w:p w14:paraId="02452DC0" w14:textId="12BE3192" w:rsidR="00DD60BE" w:rsidRDefault="00DD60BE" w:rsidP="00DD60BE">
      <w:pPr>
        <w:pStyle w:val="a3"/>
        <w:numPr>
          <w:ilvl w:val="0"/>
          <w:numId w:val="8"/>
        </w:numPr>
        <w:spacing w:line="280" w:lineRule="exact"/>
        <w:ind w:leftChars="0"/>
        <w:rPr>
          <w:rFonts w:asciiTheme="minorEastAsia" w:hAnsiTheme="minorEastAsia" w:cs="Times New Roman"/>
          <w:b/>
          <w:bCs/>
          <w:sz w:val="22"/>
        </w:rPr>
      </w:pPr>
      <w:r w:rsidRPr="003367A8">
        <w:rPr>
          <w:rFonts w:asciiTheme="minorEastAsia" w:hAnsiTheme="minorEastAsia" w:cs="Times New Roman" w:hint="eastAsia"/>
          <w:b/>
          <w:bCs/>
          <w:sz w:val="22"/>
        </w:rPr>
        <w:t>ライブ中継の</w:t>
      </w:r>
      <w:r w:rsidRPr="003367A8">
        <w:rPr>
          <w:rFonts w:asciiTheme="minorEastAsia" w:hAnsiTheme="minorEastAsia" w:cs="Times New Roman"/>
          <w:b/>
          <w:bCs/>
          <w:sz w:val="22"/>
        </w:rPr>
        <w:t xml:space="preserve">日時： </w:t>
      </w:r>
      <w:r w:rsidRPr="003367A8">
        <w:rPr>
          <w:rFonts w:asciiTheme="minorEastAsia" w:hAnsiTheme="minorEastAsia" w:cs="Times New Roman" w:hint="eastAsia"/>
          <w:b/>
          <w:bCs/>
          <w:sz w:val="22"/>
        </w:rPr>
        <w:t>2020（令和2）年12月2日（水）14</w:t>
      </w:r>
      <w:r w:rsidRPr="003367A8">
        <w:rPr>
          <w:rFonts w:asciiTheme="minorEastAsia" w:hAnsiTheme="minorEastAsia" w:cs="Times New Roman"/>
          <w:b/>
          <w:bCs/>
          <w:sz w:val="22"/>
        </w:rPr>
        <w:t>：</w:t>
      </w:r>
      <w:r w:rsidRPr="003367A8">
        <w:rPr>
          <w:rFonts w:asciiTheme="minorEastAsia" w:hAnsiTheme="minorEastAsia" w:cs="Times New Roman" w:hint="eastAsia"/>
          <w:b/>
          <w:bCs/>
          <w:sz w:val="22"/>
        </w:rPr>
        <w:t>0</w:t>
      </w:r>
      <w:r w:rsidRPr="003367A8">
        <w:rPr>
          <w:rFonts w:asciiTheme="minorEastAsia" w:hAnsiTheme="minorEastAsia" w:cs="Times New Roman"/>
          <w:b/>
          <w:bCs/>
          <w:sz w:val="22"/>
        </w:rPr>
        <w:t>0～</w:t>
      </w:r>
      <w:r w:rsidRPr="003367A8">
        <w:rPr>
          <w:rFonts w:asciiTheme="minorEastAsia" w:hAnsiTheme="minorEastAsia" w:cs="Times New Roman" w:hint="eastAsia"/>
          <w:b/>
          <w:bCs/>
          <w:sz w:val="22"/>
        </w:rPr>
        <w:t>1</w:t>
      </w:r>
      <w:r w:rsidRPr="003367A8">
        <w:rPr>
          <w:rFonts w:asciiTheme="minorEastAsia" w:hAnsiTheme="minorEastAsia" w:cs="Times New Roman"/>
          <w:b/>
          <w:bCs/>
          <w:sz w:val="22"/>
        </w:rPr>
        <w:t>7：</w:t>
      </w:r>
      <w:r w:rsidRPr="003367A8">
        <w:rPr>
          <w:rFonts w:asciiTheme="minorEastAsia" w:hAnsiTheme="minorEastAsia" w:cs="Times New Roman" w:hint="eastAsia"/>
          <w:b/>
          <w:bCs/>
          <w:sz w:val="22"/>
        </w:rPr>
        <w:t>0</w:t>
      </w:r>
      <w:r w:rsidRPr="003367A8">
        <w:rPr>
          <w:rFonts w:asciiTheme="minorEastAsia" w:hAnsiTheme="minorEastAsia" w:cs="Times New Roman"/>
          <w:b/>
          <w:bCs/>
          <w:sz w:val="22"/>
        </w:rPr>
        <w:t>0</w:t>
      </w:r>
    </w:p>
    <w:p w14:paraId="25806A22" w14:textId="15FF9F9A" w:rsidR="003A52A0" w:rsidRPr="003A52A0" w:rsidRDefault="003A52A0" w:rsidP="003A52A0">
      <w:pPr>
        <w:spacing w:line="280" w:lineRule="exact"/>
        <w:ind w:firstLineChars="100" w:firstLine="221"/>
        <w:rPr>
          <w:rFonts w:asciiTheme="minorEastAsia" w:hAnsiTheme="minorEastAsia" w:cs="Times New Roman"/>
          <w:b/>
          <w:bCs/>
          <w:sz w:val="22"/>
        </w:rPr>
      </w:pPr>
      <w:r w:rsidRPr="003A52A0">
        <w:rPr>
          <w:rFonts w:asciiTheme="minorEastAsia" w:hAnsiTheme="minorEastAsia" w:cs="Times New Roman" w:hint="eastAsia"/>
          <w:b/>
          <w:bCs/>
          <w:sz w:val="22"/>
        </w:rPr>
        <w:t>（ライブ中継の視聴が出来ない方は、オン・デマンドサービス</w:t>
      </w:r>
      <w:r w:rsidR="00DC500B">
        <w:rPr>
          <w:rFonts w:asciiTheme="minorEastAsia" w:hAnsiTheme="minorEastAsia" w:cs="Times New Roman" w:hint="eastAsia"/>
          <w:b/>
          <w:bCs/>
          <w:sz w:val="22"/>
        </w:rPr>
        <w:t>で</w:t>
      </w:r>
      <w:r w:rsidR="00511587">
        <w:rPr>
          <w:rFonts w:asciiTheme="minorEastAsia" w:hAnsiTheme="minorEastAsia" w:cs="Times New Roman" w:hint="eastAsia"/>
          <w:b/>
          <w:bCs/>
          <w:sz w:val="22"/>
        </w:rPr>
        <w:t>、希望の日に視聴</w:t>
      </w:r>
      <w:r w:rsidR="00DC500B">
        <w:rPr>
          <w:rFonts w:asciiTheme="minorEastAsia" w:hAnsiTheme="minorEastAsia" w:cs="Times New Roman" w:hint="eastAsia"/>
          <w:b/>
          <w:bCs/>
          <w:sz w:val="22"/>
        </w:rPr>
        <w:t>すること</w:t>
      </w:r>
      <w:r w:rsidR="00511587">
        <w:rPr>
          <w:rFonts w:asciiTheme="minorEastAsia" w:hAnsiTheme="minorEastAsia" w:cs="Times New Roman" w:hint="eastAsia"/>
          <w:b/>
          <w:bCs/>
          <w:sz w:val="22"/>
        </w:rPr>
        <w:t>が出来ます。</w:t>
      </w:r>
      <w:r w:rsidRPr="003A52A0">
        <w:rPr>
          <w:rFonts w:asciiTheme="minorEastAsia" w:hAnsiTheme="minorEastAsia" w:cs="Times New Roman" w:hint="eastAsia"/>
          <w:b/>
          <w:bCs/>
          <w:sz w:val="22"/>
        </w:rPr>
        <w:t>）</w:t>
      </w:r>
    </w:p>
    <w:p w14:paraId="32F8D825" w14:textId="2674E8EC" w:rsidR="00DD60BE" w:rsidRPr="00C47633" w:rsidRDefault="00DD60BE" w:rsidP="00DD60BE">
      <w:pPr>
        <w:pStyle w:val="a3"/>
        <w:numPr>
          <w:ilvl w:val="0"/>
          <w:numId w:val="8"/>
        </w:numPr>
        <w:spacing w:line="280" w:lineRule="exact"/>
        <w:ind w:leftChars="0"/>
        <w:rPr>
          <w:rFonts w:asciiTheme="minorEastAsia" w:hAnsiTheme="minorEastAsia" w:cs="Times New Roman"/>
          <w:b/>
          <w:bCs/>
          <w:sz w:val="22"/>
        </w:rPr>
      </w:pPr>
      <w:r w:rsidRPr="003D6451">
        <w:rPr>
          <w:rFonts w:cs="Times New Roman" w:hint="eastAsia"/>
        </w:rPr>
        <w:t>定員：</w:t>
      </w:r>
      <w:r w:rsidR="00D6760D">
        <w:rPr>
          <w:rFonts w:cs="Times New Roman" w:hint="eastAsia"/>
        </w:rPr>
        <w:t>2</w:t>
      </w:r>
      <w:r>
        <w:rPr>
          <w:rFonts w:cs="Times New Roman"/>
        </w:rPr>
        <w:t>0</w:t>
      </w:r>
      <w:r w:rsidRPr="003D6451">
        <w:rPr>
          <w:rFonts w:cs="Times New Roman"/>
        </w:rPr>
        <w:t>0</w:t>
      </w:r>
      <w:r w:rsidRPr="003D6451">
        <w:rPr>
          <w:rFonts w:cs="Times New Roman" w:hint="eastAsia"/>
        </w:rPr>
        <w:t>名（配信拠点数制限で、定員になり次第締め切りさせていただきます。）</w:t>
      </w:r>
    </w:p>
    <w:p w14:paraId="0F88E288" w14:textId="6FF43289" w:rsidR="00DD60BE" w:rsidRPr="008A27DE" w:rsidRDefault="00DD60BE" w:rsidP="008A27DE">
      <w:pPr>
        <w:pStyle w:val="ac"/>
        <w:rPr>
          <w:rFonts w:asciiTheme="minorEastAsia" w:hAnsiTheme="minorEastAsia" w:cs="Times New Roman"/>
          <w:b/>
          <w:bCs/>
          <w:sz w:val="22"/>
        </w:rPr>
      </w:pPr>
      <w:r>
        <w:rPr>
          <w:rFonts w:asciiTheme="minorEastAsia" w:hAnsiTheme="minorEastAsia" w:cs="Times New Roman"/>
          <w:b/>
          <w:bCs/>
          <w:sz w:val="22"/>
        </w:rPr>
        <w:t>3</w:t>
      </w:r>
      <w:r w:rsidRPr="003367A8">
        <w:rPr>
          <w:rFonts w:asciiTheme="minorEastAsia" w:hAnsiTheme="minorEastAsia" w:cs="Times New Roman"/>
          <w:b/>
          <w:bCs/>
          <w:sz w:val="22"/>
        </w:rPr>
        <w:t xml:space="preserve">. </w:t>
      </w:r>
      <w:r w:rsidRPr="003367A8">
        <w:rPr>
          <w:rFonts w:asciiTheme="minorEastAsia" w:hAnsiTheme="minorEastAsia" w:cs="Times New Roman" w:hint="eastAsia"/>
          <w:b/>
          <w:bCs/>
          <w:sz w:val="22"/>
        </w:rPr>
        <w:t>Web</w:t>
      </w:r>
      <w:r w:rsidRPr="003367A8">
        <w:rPr>
          <w:rFonts w:asciiTheme="minorEastAsia" w:hAnsiTheme="minorEastAsia" w:cs="Times New Roman" w:hint="eastAsia"/>
          <w:b/>
          <w:bCs/>
          <w:sz w:val="22"/>
        </w:rPr>
        <w:t>ライブ中継視聴の事前登録申込締切：</w:t>
      </w:r>
      <w:r w:rsidRPr="003367A8">
        <w:rPr>
          <w:rFonts w:asciiTheme="minorEastAsia" w:hAnsiTheme="minorEastAsia" w:cs="Times New Roman" w:hint="eastAsia"/>
          <w:b/>
          <w:bCs/>
          <w:sz w:val="22"/>
        </w:rPr>
        <w:t>11</w:t>
      </w:r>
      <w:r w:rsidRPr="003367A8">
        <w:rPr>
          <w:rFonts w:asciiTheme="minorEastAsia" w:hAnsiTheme="minorEastAsia" w:cs="Times New Roman" w:hint="eastAsia"/>
          <w:b/>
          <w:bCs/>
          <w:sz w:val="22"/>
        </w:rPr>
        <w:t>月</w:t>
      </w:r>
      <w:r w:rsidRPr="003367A8">
        <w:rPr>
          <w:rFonts w:asciiTheme="minorEastAsia" w:hAnsiTheme="minorEastAsia" w:cs="Times New Roman" w:hint="eastAsia"/>
          <w:b/>
          <w:bCs/>
          <w:sz w:val="22"/>
        </w:rPr>
        <w:t>24</w:t>
      </w:r>
      <w:r w:rsidRPr="003367A8">
        <w:rPr>
          <w:rFonts w:asciiTheme="minorEastAsia" w:hAnsiTheme="minorEastAsia" w:cs="Times New Roman" w:hint="eastAsia"/>
          <w:b/>
          <w:bCs/>
          <w:sz w:val="22"/>
        </w:rPr>
        <w:t>日</w:t>
      </w:r>
      <w:r w:rsidRPr="003367A8">
        <w:rPr>
          <w:rFonts w:asciiTheme="minorEastAsia" w:hAnsiTheme="minorEastAsia" w:cs="Times New Roman" w:hint="eastAsia"/>
          <w:b/>
          <w:bCs/>
          <w:sz w:val="22"/>
        </w:rPr>
        <w:t>(</w:t>
      </w:r>
      <w:r w:rsidRPr="003367A8">
        <w:rPr>
          <w:rFonts w:asciiTheme="minorEastAsia" w:hAnsiTheme="minorEastAsia" w:cs="Times New Roman" w:hint="eastAsia"/>
          <w:b/>
          <w:bCs/>
          <w:sz w:val="22"/>
        </w:rPr>
        <w:t>火</w:t>
      </w:r>
      <w:r w:rsidRPr="003367A8">
        <w:rPr>
          <w:rFonts w:asciiTheme="minorEastAsia" w:hAnsiTheme="minorEastAsia" w:cs="Times New Roman" w:hint="eastAsia"/>
          <w:b/>
          <w:bCs/>
          <w:sz w:val="22"/>
        </w:rPr>
        <w:t>)</w:t>
      </w:r>
      <w:r w:rsidR="008A27DE" w:rsidRPr="008A27DE">
        <w:rPr>
          <w:rFonts w:hint="eastAsia"/>
          <w:sz w:val="18"/>
          <w:szCs w:val="18"/>
        </w:rPr>
        <w:t xml:space="preserve"> </w:t>
      </w:r>
    </w:p>
    <w:p w14:paraId="116732C8" w14:textId="77777777" w:rsidR="00DD60BE" w:rsidRPr="00C964BC" w:rsidRDefault="00DD60BE" w:rsidP="00DD60BE">
      <w:pPr>
        <w:spacing w:line="280" w:lineRule="exact"/>
        <w:rPr>
          <w:rFonts w:asciiTheme="minorEastAsia" w:hAnsiTheme="minorEastAsia" w:cs="Times New Roman"/>
          <w:b/>
          <w:bCs/>
          <w:sz w:val="20"/>
          <w:szCs w:val="18"/>
        </w:rPr>
      </w:pPr>
      <w:r>
        <w:rPr>
          <w:rFonts w:asciiTheme="minorEastAsia" w:hAnsiTheme="minorEastAsia" w:cs="Times New Roman"/>
          <w:b/>
          <w:bCs/>
          <w:sz w:val="20"/>
          <w:szCs w:val="18"/>
        </w:rPr>
        <w:t>4</w:t>
      </w:r>
      <w:r w:rsidRPr="00C964BC">
        <w:rPr>
          <w:rFonts w:asciiTheme="minorEastAsia" w:hAnsiTheme="minorEastAsia" w:cs="Times New Roman" w:hint="eastAsia"/>
          <w:b/>
          <w:bCs/>
          <w:sz w:val="20"/>
          <w:szCs w:val="18"/>
        </w:rPr>
        <w:t>.</w:t>
      </w:r>
      <w:r w:rsidRPr="00C964BC">
        <w:rPr>
          <w:rFonts w:asciiTheme="minorEastAsia" w:hAnsiTheme="minorEastAsia" w:cs="Times New Roman"/>
          <w:b/>
          <w:bCs/>
          <w:sz w:val="20"/>
          <w:szCs w:val="18"/>
        </w:rPr>
        <w:t xml:space="preserve">  主　催：</w:t>
      </w:r>
      <w:r w:rsidRPr="00C964BC">
        <w:rPr>
          <w:rFonts w:asciiTheme="minorEastAsia" w:hAnsiTheme="minorEastAsia" w:cs="Times New Roman" w:hint="eastAsia"/>
          <w:b/>
          <w:bCs/>
          <w:sz w:val="20"/>
          <w:szCs w:val="18"/>
        </w:rPr>
        <w:t xml:space="preserve"> </w:t>
      </w:r>
      <w:r w:rsidRPr="00C964BC">
        <w:rPr>
          <w:rFonts w:asciiTheme="minorEastAsia" w:hAnsiTheme="minorEastAsia" w:cs="Times New Roman"/>
          <w:b/>
          <w:bCs/>
          <w:sz w:val="20"/>
          <w:szCs w:val="18"/>
        </w:rPr>
        <w:t>㈱廃棄物工学研究所</w:t>
      </w:r>
    </w:p>
    <w:p w14:paraId="3F13DF0D" w14:textId="392E43B6" w:rsidR="00DD60BE" w:rsidRDefault="00DD60BE" w:rsidP="00DD60BE">
      <w:pPr>
        <w:spacing w:line="280" w:lineRule="exact"/>
        <w:rPr>
          <w:rFonts w:asciiTheme="minorEastAsia" w:hAnsiTheme="minorEastAsia" w:cs="Times New Roman"/>
          <w:b/>
          <w:bCs/>
          <w:sz w:val="20"/>
          <w:szCs w:val="18"/>
        </w:rPr>
      </w:pPr>
      <w:r>
        <w:rPr>
          <w:rFonts w:asciiTheme="minorEastAsia" w:hAnsiTheme="minorEastAsia" w:cs="Times New Roman"/>
          <w:b/>
          <w:bCs/>
          <w:sz w:val="20"/>
          <w:szCs w:val="18"/>
        </w:rPr>
        <w:t>5</w:t>
      </w:r>
      <w:r w:rsidRPr="00C964BC">
        <w:rPr>
          <w:rFonts w:asciiTheme="minorEastAsia" w:hAnsiTheme="minorEastAsia" w:cs="Times New Roman"/>
          <w:b/>
          <w:bCs/>
          <w:sz w:val="20"/>
          <w:szCs w:val="18"/>
        </w:rPr>
        <w:t xml:space="preserve">.  </w:t>
      </w:r>
      <w:r w:rsidRPr="00C964BC">
        <w:rPr>
          <w:rFonts w:asciiTheme="minorEastAsia" w:hAnsiTheme="minorEastAsia" w:cs="Times New Roman" w:hint="eastAsia"/>
          <w:b/>
          <w:bCs/>
          <w:sz w:val="20"/>
          <w:szCs w:val="18"/>
        </w:rPr>
        <w:t>後援：環境省</w:t>
      </w:r>
    </w:p>
    <w:p w14:paraId="7860B8A1" w14:textId="77777777" w:rsidR="00DD60BE" w:rsidRDefault="00DD60BE" w:rsidP="00DD60BE">
      <w:pPr>
        <w:spacing w:line="280" w:lineRule="exact"/>
        <w:rPr>
          <w:rFonts w:cs="Times New Roman"/>
          <w:sz w:val="18"/>
          <w:szCs w:val="18"/>
        </w:rPr>
      </w:pPr>
      <w:r>
        <w:rPr>
          <w:rFonts w:asciiTheme="minorEastAsia" w:hAnsiTheme="minorEastAsia" w:cs="Times New Roman" w:hint="eastAsia"/>
          <w:b/>
          <w:bCs/>
          <w:sz w:val="20"/>
          <w:szCs w:val="18"/>
        </w:rPr>
        <w:t>6</w:t>
      </w:r>
      <w:r>
        <w:rPr>
          <w:rFonts w:asciiTheme="minorEastAsia" w:hAnsiTheme="minorEastAsia" w:cs="Times New Roman"/>
          <w:b/>
          <w:bCs/>
          <w:sz w:val="20"/>
          <w:szCs w:val="18"/>
        </w:rPr>
        <w:t xml:space="preserve">  </w:t>
      </w:r>
      <w:r>
        <w:rPr>
          <w:rFonts w:cs="Times New Roman" w:hint="eastAsia"/>
        </w:rPr>
        <w:t>協賛</w:t>
      </w:r>
      <w:r w:rsidRPr="000973C8">
        <w:rPr>
          <w:rFonts w:cs="Times New Roman" w:hint="eastAsia"/>
        </w:rPr>
        <w:t>：</w:t>
      </w:r>
      <w:r w:rsidRPr="000973C8">
        <w:rPr>
          <w:rFonts w:cs="Times New Roman"/>
          <w:sz w:val="18"/>
          <w:szCs w:val="18"/>
        </w:rPr>
        <w:t>(</w:t>
      </w:r>
      <w:r w:rsidRPr="000973C8">
        <w:rPr>
          <w:rFonts w:cs="Times New Roman" w:hint="eastAsia"/>
          <w:sz w:val="18"/>
          <w:szCs w:val="18"/>
        </w:rPr>
        <w:t>一財</w:t>
      </w:r>
      <w:r w:rsidRPr="000973C8">
        <w:rPr>
          <w:rFonts w:cs="Times New Roman"/>
          <w:sz w:val="18"/>
          <w:szCs w:val="18"/>
        </w:rPr>
        <w:t>)</w:t>
      </w:r>
      <w:r w:rsidRPr="000973C8">
        <w:rPr>
          <w:rFonts w:cs="Times New Roman" w:hint="eastAsia"/>
          <w:sz w:val="18"/>
          <w:szCs w:val="18"/>
        </w:rPr>
        <w:t>日本環境衛生センター、</w:t>
      </w:r>
      <w:r w:rsidRPr="000973C8">
        <w:rPr>
          <w:rFonts w:cs="Times New Roman"/>
          <w:sz w:val="18"/>
          <w:szCs w:val="18"/>
        </w:rPr>
        <w:t>(</w:t>
      </w:r>
      <w:r w:rsidRPr="000973C8">
        <w:rPr>
          <w:rFonts w:cs="Times New Roman" w:hint="eastAsia"/>
          <w:sz w:val="18"/>
          <w:szCs w:val="18"/>
        </w:rPr>
        <w:t>公財</w:t>
      </w:r>
      <w:r w:rsidRPr="000973C8">
        <w:rPr>
          <w:rFonts w:cs="Times New Roman"/>
          <w:sz w:val="18"/>
          <w:szCs w:val="18"/>
        </w:rPr>
        <w:t>)</w:t>
      </w:r>
      <w:r w:rsidRPr="000973C8">
        <w:rPr>
          <w:rFonts w:cs="Times New Roman" w:hint="eastAsia"/>
          <w:sz w:val="18"/>
          <w:szCs w:val="18"/>
        </w:rPr>
        <w:t>日本産業廃棄物処理振興センター、</w:t>
      </w:r>
      <w:r w:rsidRPr="00654212">
        <w:rPr>
          <w:rFonts w:cs="Times New Roman"/>
          <w:sz w:val="18"/>
          <w:szCs w:val="18"/>
        </w:rPr>
        <w:t>(</w:t>
      </w:r>
      <w:r w:rsidRPr="00654212">
        <w:rPr>
          <w:rFonts w:cs="Times New Roman" w:hint="eastAsia"/>
          <w:sz w:val="18"/>
          <w:szCs w:val="18"/>
        </w:rPr>
        <w:t>公社</w:t>
      </w:r>
      <w:r w:rsidRPr="00654212">
        <w:rPr>
          <w:rFonts w:cs="Times New Roman"/>
          <w:sz w:val="18"/>
          <w:szCs w:val="18"/>
        </w:rPr>
        <w:t>)</w:t>
      </w:r>
      <w:r w:rsidRPr="00654212">
        <w:rPr>
          <w:rFonts w:cs="Times New Roman" w:hint="eastAsia"/>
          <w:sz w:val="18"/>
          <w:szCs w:val="18"/>
        </w:rPr>
        <w:t>全国産業資源循環連合会</w:t>
      </w:r>
    </w:p>
    <w:p w14:paraId="3198008F" w14:textId="77777777" w:rsidR="00DD60BE" w:rsidRPr="000973C8" w:rsidRDefault="00DD60BE" w:rsidP="00DD60BE">
      <w:pPr>
        <w:pStyle w:val="a3"/>
        <w:ind w:leftChars="0" w:left="420"/>
        <w:rPr>
          <w:rFonts w:cs="Times New Roman"/>
          <w:sz w:val="18"/>
          <w:szCs w:val="18"/>
        </w:rPr>
      </w:pPr>
      <w:r w:rsidRPr="000973C8">
        <w:rPr>
          <w:rFonts w:cs="Times New Roman"/>
          <w:sz w:val="18"/>
          <w:szCs w:val="18"/>
        </w:rPr>
        <w:t>(</w:t>
      </w:r>
      <w:r w:rsidRPr="000973C8">
        <w:rPr>
          <w:rFonts w:cs="Times New Roman" w:hint="eastAsia"/>
          <w:sz w:val="18"/>
          <w:szCs w:val="18"/>
        </w:rPr>
        <w:t>公財</w:t>
      </w:r>
      <w:r w:rsidRPr="000973C8">
        <w:rPr>
          <w:rFonts w:cs="Times New Roman"/>
          <w:sz w:val="18"/>
          <w:szCs w:val="18"/>
        </w:rPr>
        <w:t>)</w:t>
      </w:r>
      <w:r w:rsidRPr="000973C8">
        <w:rPr>
          <w:rFonts w:cs="Times New Roman" w:hint="eastAsia"/>
          <w:sz w:val="18"/>
          <w:szCs w:val="18"/>
        </w:rPr>
        <w:t>産業廃棄物処理事業振興財団、</w:t>
      </w:r>
      <w:r w:rsidRPr="000973C8">
        <w:rPr>
          <w:rFonts w:cs="Times New Roman"/>
          <w:sz w:val="18"/>
          <w:szCs w:val="18"/>
        </w:rPr>
        <w:t>(</w:t>
      </w:r>
      <w:r w:rsidRPr="000973C8">
        <w:rPr>
          <w:rFonts w:cs="Times New Roman" w:hint="eastAsia"/>
          <w:sz w:val="18"/>
          <w:szCs w:val="18"/>
        </w:rPr>
        <w:t>公財</w:t>
      </w:r>
      <w:r w:rsidRPr="000973C8">
        <w:rPr>
          <w:rFonts w:cs="Times New Roman"/>
          <w:sz w:val="18"/>
          <w:szCs w:val="18"/>
        </w:rPr>
        <w:t>)</w:t>
      </w:r>
      <w:r w:rsidRPr="000973C8">
        <w:rPr>
          <w:rFonts w:cs="Times New Roman" w:hint="eastAsia"/>
          <w:sz w:val="18"/>
          <w:szCs w:val="18"/>
        </w:rPr>
        <w:t>廃棄物・</w:t>
      </w:r>
      <w:r w:rsidRPr="000973C8">
        <w:rPr>
          <w:rFonts w:cs="Times New Roman"/>
          <w:sz w:val="18"/>
          <w:szCs w:val="18"/>
        </w:rPr>
        <w:t>3R</w:t>
      </w:r>
      <w:r w:rsidRPr="000973C8">
        <w:rPr>
          <w:rFonts w:cs="Times New Roman" w:hint="eastAsia"/>
          <w:sz w:val="18"/>
          <w:szCs w:val="18"/>
        </w:rPr>
        <w:t>研究財団、</w:t>
      </w:r>
      <w:r w:rsidRPr="000973C8">
        <w:rPr>
          <w:rFonts w:cs="Times New Roman"/>
          <w:sz w:val="18"/>
          <w:szCs w:val="18"/>
        </w:rPr>
        <w:t>(</w:t>
      </w:r>
      <w:r w:rsidRPr="000973C8">
        <w:rPr>
          <w:rFonts w:cs="Times New Roman" w:hint="eastAsia"/>
          <w:sz w:val="18"/>
          <w:szCs w:val="18"/>
        </w:rPr>
        <w:t>一社</w:t>
      </w:r>
      <w:r w:rsidRPr="000973C8">
        <w:rPr>
          <w:rFonts w:cs="Times New Roman"/>
          <w:sz w:val="18"/>
          <w:szCs w:val="18"/>
        </w:rPr>
        <w:t>)</w:t>
      </w:r>
      <w:r w:rsidRPr="000973C8">
        <w:rPr>
          <w:rFonts w:cs="Times New Roman" w:hint="eastAsia"/>
          <w:sz w:val="18"/>
          <w:szCs w:val="18"/>
        </w:rPr>
        <w:t>プラスチック循環利用協会</w:t>
      </w:r>
    </w:p>
    <w:p w14:paraId="2F5A4265" w14:textId="1795B271" w:rsidR="00DD60BE" w:rsidRPr="00C47633" w:rsidRDefault="00DD60BE" w:rsidP="00DD60BE">
      <w:pPr>
        <w:rPr>
          <w:rFonts w:cs="Times New Roman"/>
          <w:sz w:val="18"/>
          <w:szCs w:val="18"/>
        </w:rPr>
      </w:pPr>
      <w:r w:rsidRPr="00A92DB5">
        <w:rPr>
          <w:rFonts w:cs="Times New Roman" w:hint="eastAsia"/>
          <w:b/>
          <w:bCs/>
          <w:sz w:val="18"/>
          <w:szCs w:val="18"/>
        </w:rPr>
        <w:t>7</w:t>
      </w:r>
      <w:r w:rsidRPr="00A92DB5">
        <w:rPr>
          <w:rFonts w:cs="Times New Roman"/>
          <w:sz w:val="18"/>
          <w:szCs w:val="18"/>
        </w:rPr>
        <w:t>.</w:t>
      </w:r>
      <w:r>
        <w:rPr>
          <w:rFonts w:cs="Times New Roman"/>
          <w:sz w:val="18"/>
          <w:szCs w:val="18"/>
        </w:rPr>
        <w:t xml:space="preserve"> </w:t>
      </w:r>
      <w:r w:rsidRPr="00C47633">
        <w:rPr>
          <w:rFonts w:cs="Times New Roman" w:hint="eastAsia"/>
          <w:sz w:val="18"/>
          <w:szCs w:val="18"/>
        </w:rPr>
        <w:t>協力：</w:t>
      </w:r>
      <w:r w:rsidRPr="00C47633">
        <w:rPr>
          <w:rFonts w:cs="Times New Roman"/>
          <w:sz w:val="18"/>
          <w:szCs w:val="18"/>
        </w:rPr>
        <w:t>(</w:t>
      </w:r>
      <w:r w:rsidRPr="00C47633">
        <w:rPr>
          <w:rFonts w:cs="Times New Roman" w:hint="eastAsia"/>
          <w:sz w:val="18"/>
          <w:szCs w:val="18"/>
        </w:rPr>
        <w:t>一社</w:t>
      </w:r>
      <w:r w:rsidRPr="00C47633">
        <w:rPr>
          <w:rFonts w:cs="Times New Roman"/>
          <w:sz w:val="18"/>
          <w:szCs w:val="18"/>
        </w:rPr>
        <w:t>)</w:t>
      </w:r>
      <w:r w:rsidRPr="00C47633">
        <w:rPr>
          <w:rFonts w:cs="Times New Roman" w:hint="eastAsia"/>
          <w:sz w:val="18"/>
          <w:szCs w:val="18"/>
        </w:rPr>
        <w:t>日本環境衛生施設工業会</w:t>
      </w:r>
      <w:r w:rsidRPr="00C47633">
        <w:rPr>
          <w:rFonts w:cs="Times New Roman" w:hint="eastAsia"/>
          <w:sz w:val="18"/>
          <w:szCs w:val="18"/>
        </w:rPr>
        <w:t>,</w:t>
      </w:r>
      <w:r w:rsidRPr="00C47633">
        <w:rPr>
          <w:rFonts w:cs="Times New Roman"/>
          <w:sz w:val="18"/>
          <w:szCs w:val="18"/>
        </w:rPr>
        <w:t xml:space="preserve"> (</w:t>
      </w:r>
      <w:r w:rsidRPr="00C47633">
        <w:rPr>
          <w:rFonts w:cs="Times New Roman" w:hint="eastAsia"/>
          <w:sz w:val="18"/>
          <w:szCs w:val="18"/>
        </w:rPr>
        <w:t>一社</w:t>
      </w:r>
      <w:r w:rsidRPr="00C47633">
        <w:rPr>
          <w:rFonts w:cs="Times New Roman"/>
          <w:sz w:val="18"/>
          <w:szCs w:val="18"/>
        </w:rPr>
        <w:t>)</w:t>
      </w:r>
      <w:r w:rsidRPr="00C47633">
        <w:rPr>
          <w:rFonts w:cs="Times New Roman" w:hint="eastAsia"/>
          <w:sz w:val="18"/>
          <w:szCs w:val="18"/>
        </w:rPr>
        <w:t>環境衛生施設維持管理業協会、</w:t>
      </w:r>
      <w:r w:rsidRPr="00C47633">
        <w:rPr>
          <w:rFonts w:cs="Times New Roman"/>
          <w:sz w:val="18"/>
          <w:szCs w:val="18"/>
        </w:rPr>
        <w:t>(</w:t>
      </w:r>
      <w:r w:rsidRPr="00C47633">
        <w:rPr>
          <w:rFonts w:cs="Times New Roman" w:hint="eastAsia"/>
          <w:sz w:val="18"/>
          <w:szCs w:val="18"/>
        </w:rPr>
        <w:t>一社</w:t>
      </w:r>
      <w:r w:rsidRPr="00C47633">
        <w:rPr>
          <w:rFonts w:cs="Times New Roman"/>
          <w:sz w:val="18"/>
          <w:szCs w:val="18"/>
        </w:rPr>
        <w:t>)</w:t>
      </w:r>
      <w:r w:rsidRPr="00C47633">
        <w:rPr>
          <w:rFonts w:cs="Times New Roman" w:hint="eastAsia"/>
          <w:sz w:val="18"/>
          <w:szCs w:val="18"/>
        </w:rPr>
        <w:t>廃棄物資源循環学会</w:t>
      </w:r>
    </w:p>
    <w:p w14:paraId="34B1EB5E" w14:textId="77777777" w:rsidR="00DD60BE" w:rsidRPr="00654212" w:rsidRDefault="00DD60BE" w:rsidP="00DD60BE">
      <w:pPr>
        <w:pStyle w:val="a3"/>
        <w:ind w:leftChars="0" w:left="420"/>
        <w:rPr>
          <w:rFonts w:cs="Times New Roman"/>
          <w:sz w:val="18"/>
          <w:szCs w:val="18"/>
        </w:rPr>
      </w:pPr>
      <w:r w:rsidRPr="00654212">
        <w:rPr>
          <w:rFonts w:cs="Times New Roman"/>
          <w:sz w:val="18"/>
          <w:szCs w:val="18"/>
        </w:rPr>
        <w:t>(</w:t>
      </w:r>
      <w:r w:rsidRPr="00654212">
        <w:rPr>
          <w:rFonts w:cs="Times New Roman" w:hint="eastAsia"/>
          <w:sz w:val="18"/>
          <w:szCs w:val="18"/>
        </w:rPr>
        <w:t>公社</w:t>
      </w:r>
      <w:r w:rsidRPr="00654212">
        <w:rPr>
          <w:rFonts w:cs="Times New Roman"/>
          <w:sz w:val="18"/>
          <w:szCs w:val="18"/>
        </w:rPr>
        <w:t>)</w:t>
      </w:r>
      <w:r w:rsidRPr="00654212">
        <w:rPr>
          <w:rFonts w:cs="Times New Roman" w:hint="eastAsia"/>
          <w:sz w:val="18"/>
          <w:szCs w:val="18"/>
        </w:rPr>
        <w:t>全国都市清掃会議、</w:t>
      </w:r>
      <w:r w:rsidRPr="00654212">
        <w:rPr>
          <w:rFonts w:cs="Times New Roman"/>
          <w:sz w:val="18"/>
          <w:szCs w:val="18"/>
        </w:rPr>
        <w:t>(</w:t>
      </w:r>
      <w:r w:rsidRPr="00654212">
        <w:rPr>
          <w:rFonts w:cs="Times New Roman" w:hint="eastAsia"/>
          <w:sz w:val="18"/>
          <w:szCs w:val="18"/>
        </w:rPr>
        <w:t>一社</w:t>
      </w:r>
      <w:r w:rsidRPr="00654212">
        <w:rPr>
          <w:rFonts w:cs="Times New Roman"/>
          <w:sz w:val="18"/>
          <w:szCs w:val="18"/>
        </w:rPr>
        <w:t>)</w:t>
      </w:r>
      <w:r w:rsidRPr="00654212">
        <w:rPr>
          <w:rFonts w:cs="Times New Roman" w:hint="eastAsia"/>
          <w:sz w:val="18"/>
          <w:szCs w:val="18"/>
        </w:rPr>
        <w:t>日本産業機械工業会、</w:t>
      </w:r>
      <w:r>
        <w:rPr>
          <w:rFonts w:cs="Times New Roman" w:hint="eastAsia"/>
          <w:sz w:val="18"/>
          <w:szCs w:val="18"/>
        </w:rPr>
        <w:t>(</w:t>
      </w:r>
      <w:r w:rsidRPr="008427AC">
        <w:rPr>
          <w:rFonts w:cs="Times New Roman" w:hint="eastAsia"/>
          <w:sz w:val="18"/>
          <w:szCs w:val="18"/>
        </w:rPr>
        <w:t>一</w:t>
      </w:r>
      <w:r>
        <w:rPr>
          <w:rFonts w:cs="Times New Roman" w:hint="eastAsia"/>
          <w:sz w:val="18"/>
          <w:szCs w:val="18"/>
        </w:rPr>
        <w:t>社</w:t>
      </w:r>
      <w:r>
        <w:rPr>
          <w:rFonts w:cs="Times New Roman" w:hint="eastAsia"/>
          <w:sz w:val="18"/>
          <w:szCs w:val="18"/>
        </w:rPr>
        <w:t>)</w:t>
      </w:r>
      <w:r w:rsidRPr="008427AC">
        <w:rPr>
          <w:rFonts w:cs="Times New Roman" w:hint="eastAsia"/>
          <w:sz w:val="18"/>
          <w:szCs w:val="18"/>
        </w:rPr>
        <w:t>持続可能社会推進コンサルタント協会</w:t>
      </w:r>
    </w:p>
    <w:p w14:paraId="289F4459" w14:textId="77777777" w:rsidR="00DD60BE" w:rsidRDefault="00DD60BE" w:rsidP="00DD60BE">
      <w:pPr>
        <w:pStyle w:val="a3"/>
        <w:ind w:leftChars="0" w:left="420"/>
        <w:rPr>
          <w:rFonts w:cs="Times New Roman"/>
          <w:sz w:val="18"/>
          <w:szCs w:val="18"/>
        </w:rPr>
      </w:pPr>
      <w:r>
        <w:rPr>
          <w:rFonts w:cs="Times New Roman" w:hint="eastAsia"/>
          <w:sz w:val="18"/>
          <w:szCs w:val="18"/>
        </w:rPr>
        <w:t>(</w:t>
      </w:r>
      <w:r w:rsidRPr="00654212">
        <w:rPr>
          <w:rFonts w:cs="Times New Roman" w:hint="eastAsia"/>
          <w:sz w:val="18"/>
          <w:szCs w:val="18"/>
        </w:rPr>
        <w:t>一社</w:t>
      </w:r>
      <w:r w:rsidRPr="00654212">
        <w:rPr>
          <w:rFonts w:cs="Times New Roman"/>
          <w:sz w:val="18"/>
          <w:szCs w:val="18"/>
        </w:rPr>
        <w:t>)</w:t>
      </w:r>
      <w:r w:rsidRPr="00654212">
        <w:rPr>
          <w:rFonts w:cs="Times New Roman" w:hint="eastAsia"/>
          <w:sz w:val="18"/>
          <w:szCs w:val="18"/>
        </w:rPr>
        <w:t>廃棄物処理施設技術管理協会、</w:t>
      </w:r>
      <w:r w:rsidRPr="00083D40">
        <w:rPr>
          <w:rFonts w:cs="Times New Roman"/>
          <w:sz w:val="18"/>
          <w:szCs w:val="18"/>
        </w:rPr>
        <w:t xml:space="preserve"> (</w:t>
      </w:r>
      <w:r w:rsidRPr="00083D40">
        <w:rPr>
          <w:rFonts w:cs="Times New Roman" w:hint="eastAsia"/>
          <w:sz w:val="18"/>
          <w:szCs w:val="18"/>
        </w:rPr>
        <w:t>一社</w:t>
      </w:r>
      <w:r w:rsidRPr="00083D40">
        <w:rPr>
          <w:rFonts w:cs="Times New Roman"/>
          <w:sz w:val="18"/>
          <w:szCs w:val="18"/>
        </w:rPr>
        <w:t>)</w:t>
      </w:r>
      <w:r w:rsidRPr="00083D40">
        <w:rPr>
          <w:rFonts w:cs="Times New Roman" w:hint="eastAsia"/>
          <w:sz w:val="18"/>
          <w:szCs w:val="18"/>
        </w:rPr>
        <w:t>日本ガス協会、</w:t>
      </w:r>
      <w:r w:rsidRPr="00654212">
        <w:rPr>
          <w:rFonts w:cs="Times New Roman" w:hint="eastAsia"/>
          <w:sz w:val="18"/>
          <w:szCs w:val="18"/>
        </w:rPr>
        <w:t>ごみ焼却余熱有効利用促進市町村等連絡協議会</w:t>
      </w:r>
    </w:p>
    <w:p w14:paraId="010DE3F3" w14:textId="77777777" w:rsidR="00DD60BE" w:rsidRPr="00654212" w:rsidRDefault="00DD60BE" w:rsidP="00DD60BE">
      <w:pPr>
        <w:pStyle w:val="a3"/>
        <w:ind w:leftChars="0" w:left="420"/>
        <w:rPr>
          <w:rFonts w:cs="Times New Roman"/>
          <w:sz w:val="18"/>
          <w:szCs w:val="18"/>
        </w:rPr>
      </w:pPr>
      <w:r w:rsidRPr="00654212">
        <w:rPr>
          <w:rFonts w:cs="Times New Roman" w:hint="eastAsia"/>
          <w:sz w:val="18"/>
          <w:szCs w:val="18"/>
        </w:rPr>
        <w:t>有害・医療廃棄物研究会、産業廃棄物処理業経営塾</w:t>
      </w:r>
      <w:r>
        <w:rPr>
          <w:rFonts w:cs="Times New Roman" w:hint="eastAsia"/>
          <w:sz w:val="18"/>
          <w:szCs w:val="18"/>
        </w:rPr>
        <w:t>OB</w:t>
      </w:r>
      <w:r>
        <w:rPr>
          <w:rFonts w:cs="Times New Roman" w:hint="eastAsia"/>
          <w:sz w:val="18"/>
          <w:szCs w:val="18"/>
        </w:rPr>
        <w:t>会</w:t>
      </w:r>
      <w:r w:rsidRPr="00654212">
        <w:rPr>
          <w:rFonts w:cs="Times New Roman" w:hint="eastAsia"/>
          <w:sz w:val="18"/>
          <w:szCs w:val="18"/>
        </w:rPr>
        <w:t>、フォーラム環境塾・</w:t>
      </w:r>
      <w:r w:rsidRPr="00654212">
        <w:rPr>
          <w:rFonts w:cs="Times New Roman"/>
          <w:sz w:val="18"/>
          <w:szCs w:val="18"/>
        </w:rPr>
        <w:t>NPO</w:t>
      </w:r>
      <w:r w:rsidRPr="00654212">
        <w:rPr>
          <w:rFonts w:cs="Times New Roman" w:hint="eastAsia"/>
          <w:sz w:val="18"/>
          <w:szCs w:val="18"/>
        </w:rPr>
        <w:t>法人都市環境フォーラム</w:t>
      </w:r>
    </w:p>
    <w:p w14:paraId="0CEE9E0C" w14:textId="77AA1793" w:rsidR="00DD60BE" w:rsidRPr="00C47633" w:rsidRDefault="00DD60BE" w:rsidP="00DD60BE">
      <w:pPr>
        <w:rPr>
          <w:rFonts w:cs="Times New Roman"/>
          <w:sz w:val="20"/>
          <w:szCs w:val="20"/>
        </w:rPr>
      </w:pPr>
      <w:r>
        <w:rPr>
          <w:rFonts w:cs="Times New Roman"/>
        </w:rPr>
        <w:t>8.</w:t>
      </w:r>
      <w:r w:rsidR="00511587">
        <w:rPr>
          <w:rFonts w:cs="Times New Roman" w:hint="eastAsia"/>
        </w:rPr>
        <w:t>事前登録</w:t>
      </w:r>
      <w:r w:rsidRPr="00C47633">
        <w:rPr>
          <w:rFonts w:cs="Times New Roman" w:hint="eastAsia"/>
        </w:rPr>
        <w:t>費：</w:t>
      </w:r>
      <w:r w:rsidRPr="00C47633">
        <w:rPr>
          <w:rFonts w:cs="Times New Roman" w:hint="eastAsia"/>
          <w:sz w:val="20"/>
          <w:szCs w:val="20"/>
        </w:rPr>
        <w:t>上記協賛協力団体の会員：</w:t>
      </w:r>
      <w:r w:rsidRPr="00C47633">
        <w:rPr>
          <w:rFonts w:cs="Times New Roman" w:hint="eastAsia"/>
          <w:sz w:val="20"/>
          <w:szCs w:val="20"/>
        </w:rPr>
        <w:t>5</w:t>
      </w:r>
      <w:r w:rsidRPr="00C47633">
        <w:rPr>
          <w:rFonts w:cs="Times New Roman"/>
          <w:sz w:val="20"/>
          <w:szCs w:val="20"/>
        </w:rPr>
        <w:t>,000</w:t>
      </w:r>
      <w:r w:rsidRPr="00C47633">
        <w:rPr>
          <w:rFonts w:cs="Times New Roman" w:hint="eastAsia"/>
          <w:sz w:val="20"/>
          <w:szCs w:val="20"/>
        </w:rPr>
        <w:t>円、非会員：</w:t>
      </w:r>
      <w:r w:rsidRPr="00C47633">
        <w:rPr>
          <w:rFonts w:cs="Times New Roman" w:hint="eastAsia"/>
          <w:sz w:val="20"/>
          <w:szCs w:val="20"/>
        </w:rPr>
        <w:t>1</w:t>
      </w:r>
      <w:r w:rsidRPr="00C47633">
        <w:rPr>
          <w:rFonts w:cs="Times New Roman"/>
          <w:sz w:val="20"/>
          <w:szCs w:val="20"/>
        </w:rPr>
        <w:t>0,000</w:t>
      </w:r>
      <w:r w:rsidRPr="00C47633">
        <w:rPr>
          <w:rFonts w:cs="Times New Roman" w:hint="eastAsia"/>
          <w:sz w:val="20"/>
          <w:szCs w:val="20"/>
        </w:rPr>
        <w:t>円、自治体職員：</w:t>
      </w:r>
      <w:r w:rsidRPr="00C47633">
        <w:rPr>
          <w:rFonts w:cs="Times New Roman" w:hint="eastAsia"/>
          <w:sz w:val="20"/>
          <w:szCs w:val="20"/>
        </w:rPr>
        <w:t>4</w:t>
      </w:r>
      <w:r w:rsidRPr="00C47633">
        <w:rPr>
          <w:rFonts w:cs="Times New Roman"/>
          <w:sz w:val="20"/>
          <w:szCs w:val="20"/>
        </w:rPr>
        <w:t>,000</w:t>
      </w:r>
      <w:r w:rsidRPr="00C47633">
        <w:rPr>
          <w:rFonts w:cs="Times New Roman" w:hint="eastAsia"/>
          <w:sz w:val="20"/>
          <w:szCs w:val="20"/>
        </w:rPr>
        <w:t>円、学生：</w:t>
      </w:r>
      <w:r w:rsidRPr="00C47633">
        <w:rPr>
          <w:rFonts w:cs="Times New Roman" w:hint="eastAsia"/>
          <w:sz w:val="20"/>
          <w:szCs w:val="20"/>
        </w:rPr>
        <w:t>2</w:t>
      </w:r>
      <w:r w:rsidRPr="00C47633">
        <w:rPr>
          <w:rFonts w:cs="Times New Roman"/>
          <w:sz w:val="20"/>
          <w:szCs w:val="20"/>
        </w:rPr>
        <w:t>,000</w:t>
      </w:r>
      <w:r w:rsidRPr="00C47633">
        <w:rPr>
          <w:rFonts w:cs="Times New Roman" w:hint="eastAsia"/>
          <w:sz w:val="20"/>
          <w:szCs w:val="20"/>
        </w:rPr>
        <w:t>円</w:t>
      </w:r>
    </w:p>
    <w:p w14:paraId="3931F1C0" w14:textId="77777777" w:rsidR="00DD60BE" w:rsidRPr="003D6451" w:rsidRDefault="00DD60BE" w:rsidP="00DD60BE">
      <w:pPr>
        <w:rPr>
          <w:rFonts w:cs="Times New Roman"/>
        </w:rPr>
      </w:pPr>
      <w:r>
        <w:rPr>
          <w:rFonts w:cs="Times New Roman"/>
        </w:rPr>
        <w:t xml:space="preserve">9   </w:t>
      </w:r>
      <w:r w:rsidRPr="003D6451">
        <w:rPr>
          <w:rFonts w:cs="Times New Roman" w:hint="eastAsia"/>
        </w:rPr>
        <w:t>プログラム</w:t>
      </w:r>
    </w:p>
    <w:tbl>
      <w:tblPr>
        <w:tblStyle w:val="a7"/>
        <w:tblW w:w="9206" w:type="dxa"/>
        <w:tblInd w:w="250" w:type="dxa"/>
        <w:tblLook w:val="04A0" w:firstRow="1" w:lastRow="0" w:firstColumn="1" w:lastColumn="0" w:noHBand="0" w:noVBand="1"/>
      </w:tblPr>
      <w:tblGrid>
        <w:gridCol w:w="1418"/>
        <w:gridCol w:w="4063"/>
        <w:gridCol w:w="3725"/>
      </w:tblGrid>
      <w:tr w:rsidR="00DD60BE" w:rsidRPr="00351D4E" w14:paraId="2A951C27" w14:textId="77777777" w:rsidTr="00E0191F">
        <w:trPr>
          <w:trHeight w:val="192"/>
        </w:trPr>
        <w:tc>
          <w:tcPr>
            <w:tcW w:w="1418" w:type="dxa"/>
          </w:tcPr>
          <w:p w14:paraId="4C142B5A" w14:textId="77777777" w:rsidR="00DD60BE" w:rsidRPr="001F403D"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hint="eastAsia"/>
                <w:sz w:val="16"/>
                <w:szCs w:val="16"/>
              </w:rPr>
              <w:t>時　間</w:t>
            </w:r>
          </w:p>
        </w:tc>
        <w:tc>
          <w:tcPr>
            <w:tcW w:w="4063" w:type="dxa"/>
          </w:tcPr>
          <w:p w14:paraId="3CD000B3" w14:textId="77777777" w:rsidR="00DD60BE" w:rsidRPr="001F403D"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hint="eastAsia"/>
                <w:sz w:val="16"/>
                <w:szCs w:val="16"/>
              </w:rPr>
              <w:t>講　演　内　容</w:t>
            </w:r>
          </w:p>
        </w:tc>
        <w:tc>
          <w:tcPr>
            <w:tcW w:w="3725" w:type="dxa"/>
          </w:tcPr>
          <w:p w14:paraId="12B7A72D" w14:textId="77777777" w:rsidR="00DD60BE" w:rsidRPr="001F403D"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hint="eastAsia"/>
                <w:sz w:val="16"/>
                <w:szCs w:val="16"/>
              </w:rPr>
              <w:t>講　演　者</w:t>
            </w:r>
          </w:p>
        </w:tc>
      </w:tr>
      <w:tr w:rsidR="00DD60BE" w:rsidRPr="00351D4E" w14:paraId="6D067346" w14:textId="77777777" w:rsidTr="00E0191F">
        <w:trPr>
          <w:trHeight w:val="70"/>
        </w:trPr>
        <w:tc>
          <w:tcPr>
            <w:tcW w:w="1418" w:type="dxa"/>
            <w:vAlign w:val="center"/>
          </w:tcPr>
          <w:p w14:paraId="3565BD7D" w14:textId="77777777" w:rsidR="00DD60BE"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sz w:val="16"/>
                <w:szCs w:val="16"/>
              </w:rPr>
              <w:t>1</w:t>
            </w:r>
            <w:r>
              <w:rPr>
                <w:rFonts w:asciiTheme="minorEastAsia" w:hAnsiTheme="minorEastAsia" w:cs="Times New Roman" w:hint="eastAsia"/>
                <w:sz w:val="16"/>
                <w:szCs w:val="16"/>
              </w:rPr>
              <w:t>4</w:t>
            </w:r>
            <w:r w:rsidRPr="001F403D">
              <w:rPr>
                <w:rFonts w:asciiTheme="minorEastAsia" w:hAnsiTheme="minorEastAsia" w:cs="Times New Roman" w:hint="eastAsia"/>
                <w:sz w:val="16"/>
                <w:szCs w:val="16"/>
              </w:rPr>
              <w:t>:</w:t>
            </w:r>
            <w:r>
              <w:rPr>
                <w:rFonts w:asciiTheme="minorEastAsia" w:hAnsiTheme="minorEastAsia" w:cs="Times New Roman"/>
                <w:sz w:val="16"/>
                <w:szCs w:val="16"/>
              </w:rPr>
              <w:t>0</w:t>
            </w:r>
            <w:r w:rsidRPr="001F403D">
              <w:rPr>
                <w:rFonts w:asciiTheme="minorEastAsia" w:hAnsiTheme="minorEastAsia" w:cs="Times New Roman"/>
                <w:sz w:val="16"/>
                <w:szCs w:val="16"/>
              </w:rPr>
              <w:t>0</w:t>
            </w:r>
            <w:r w:rsidRPr="001F403D">
              <w:rPr>
                <w:rFonts w:asciiTheme="minorEastAsia" w:hAnsiTheme="minorEastAsia" w:cs="Times New Roman" w:hint="eastAsia"/>
                <w:sz w:val="16"/>
                <w:szCs w:val="16"/>
              </w:rPr>
              <w:t>～</w:t>
            </w:r>
            <w:r w:rsidRPr="001F403D">
              <w:rPr>
                <w:rFonts w:asciiTheme="minorEastAsia" w:hAnsiTheme="minorEastAsia" w:cs="Times New Roman"/>
                <w:sz w:val="16"/>
                <w:szCs w:val="16"/>
              </w:rPr>
              <w:t>14</w:t>
            </w:r>
            <w:r w:rsidRPr="001F403D">
              <w:rPr>
                <w:rFonts w:asciiTheme="minorEastAsia" w:hAnsiTheme="minorEastAsia" w:cs="Times New Roman" w:hint="eastAsia"/>
                <w:sz w:val="16"/>
                <w:szCs w:val="16"/>
              </w:rPr>
              <w:t>:</w:t>
            </w:r>
            <w:r>
              <w:rPr>
                <w:rFonts w:asciiTheme="minorEastAsia" w:hAnsiTheme="minorEastAsia" w:cs="Times New Roman"/>
                <w:sz w:val="16"/>
                <w:szCs w:val="16"/>
              </w:rPr>
              <w:t>10</w:t>
            </w:r>
          </w:p>
          <w:p w14:paraId="1B233C87" w14:textId="77777777" w:rsidR="00DD60BE" w:rsidRPr="001F403D" w:rsidRDefault="00DD60BE" w:rsidP="00E0191F">
            <w:pPr>
              <w:spacing w:line="240" w:lineRule="exact"/>
              <w:jc w:val="center"/>
              <w:rPr>
                <w:rFonts w:asciiTheme="minorEastAsia" w:hAnsiTheme="minorEastAsia" w:cs="Times New Roman"/>
                <w:sz w:val="16"/>
                <w:szCs w:val="16"/>
              </w:rPr>
            </w:pPr>
          </w:p>
        </w:tc>
        <w:tc>
          <w:tcPr>
            <w:tcW w:w="4063" w:type="dxa"/>
            <w:vAlign w:val="center"/>
          </w:tcPr>
          <w:p w14:paraId="31D5D1E6" w14:textId="77777777" w:rsidR="00DD60BE" w:rsidRPr="00214FC5"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Times New Roman" w:hint="eastAsia"/>
                <w:sz w:val="18"/>
                <w:szCs w:val="20"/>
              </w:rPr>
              <w:t>オープニング・スピーチ</w:t>
            </w:r>
          </w:p>
          <w:p w14:paraId="72E229A3" w14:textId="77777777" w:rsidR="00DD60BE" w:rsidRPr="00214FC5" w:rsidRDefault="00DD60BE" w:rsidP="00E0191F">
            <w:pPr>
              <w:spacing w:line="240" w:lineRule="exact"/>
              <w:jc w:val="left"/>
              <w:rPr>
                <w:rFonts w:asciiTheme="majorEastAsia" w:eastAsiaTheme="majorEastAsia" w:hAnsiTheme="majorEastAsia" w:cs="Times New Roman"/>
                <w:bCs/>
                <w:sz w:val="18"/>
                <w:szCs w:val="20"/>
              </w:rPr>
            </w:pPr>
            <w:r>
              <w:rPr>
                <w:rFonts w:asciiTheme="majorEastAsia" w:eastAsiaTheme="majorEastAsia" w:hAnsiTheme="majorEastAsia" w:cs="Times New Roman" w:hint="eastAsia"/>
                <w:bCs/>
                <w:sz w:val="18"/>
                <w:szCs w:val="20"/>
              </w:rPr>
              <w:t>シンポジウムの企画の趣旨</w:t>
            </w:r>
          </w:p>
        </w:tc>
        <w:tc>
          <w:tcPr>
            <w:tcW w:w="3725" w:type="dxa"/>
            <w:vAlign w:val="center"/>
          </w:tcPr>
          <w:p w14:paraId="69643E2F" w14:textId="77777777" w:rsidR="00DD60BE" w:rsidRPr="00214FC5"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Times New Roman" w:hint="eastAsia"/>
                <w:sz w:val="18"/>
                <w:szCs w:val="20"/>
              </w:rPr>
              <w:t>（株）廃棄物工学研究所代表、</w:t>
            </w:r>
          </w:p>
          <w:p w14:paraId="45B28789" w14:textId="77777777" w:rsidR="00DD60BE" w:rsidRPr="00214FC5"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Times New Roman" w:hint="eastAsia"/>
                <w:sz w:val="18"/>
                <w:szCs w:val="20"/>
              </w:rPr>
              <w:t>岡山大学名誉教授　田中</w:t>
            </w:r>
            <w:r w:rsidRPr="00214FC5">
              <w:rPr>
                <w:rFonts w:asciiTheme="majorEastAsia" w:eastAsiaTheme="majorEastAsia" w:hAnsiTheme="majorEastAsia" w:cs="Times New Roman"/>
                <w:sz w:val="18"/>
                <w:szCs w:val="20"/>
              </w:rPr>
              <w:t xml:space="preserve"> </w:t>
            </w:r>
            <w:r w:rsidRPr="00214FC5">
              <w:rPr>
                <w:rFonts w:asciiTheme="majorEastAsia" w:eastAsiaTheme="majorEastAsia" w:hAnsiTheme="majorEastAsia" w:cs="Times New Roman" w:hint="eastAsia"/>
                <w:sz w:val="18"/>
                <w:szCs w:val="20"/>
              </w:rPr>
              <w:t>勝</w:t>
            </w:r>
          </w:p>
        </w:tc>
      </w:tr>
      <w:tr w:rsidR="00DD60BE" w:rsidRPr="009215FE" w14:paraId="20F2A461" w14:textId="77777777" w:rsidTr="00E0191F">
        <w:trPr>
          <w:trHeight w:val="405"/>
        </w:trPr>
        <w:tc>
          <w:tcPr>
            <w:tcW w:w="1418" w:type="dxa"/>
            <w:vAlign w:val="center"/>
          </w:tcPr>
          <w:p w14:paraId="2B8142D6" w14:textId="77777777" w:rsidR="00DD60BE" w:rsidRPr="001F403D"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sz w:val="16"/>
                <w:szCs w:val="16"/>
              </w:rPr>
              <w:t>14</w:t>
            </w:r>
            <w:r w:rsidRPr="001F403D">
              <w:rPr>
                <w:rFonts w:asciiTheme="minorEastAsia" w:hAnsiTheme="minorEastAsia" w:cs="Times New Roman" w:hint="eastAsia"/>
                <w:sz w:val="16"/>
                <w:szCs w:val="16"/>
              </w:rPr>
              <w:t>:</w:t>
            </w:r>
            <w:r>
              <w:rPr>
                <w:rFonts w:asciiTheme="minorEastAsia" w:hAnsiTheme="minorEastAsia" w:cs="Times New Roman"/>
                <w:sz w:val="16"/>
                <w:szCs w:val="16"/>
              </w:rPr>
              <w:t xml:space="preserve">10 </w:t>
            </w:r>
            <w:r w:rsidRPr="001F403D">
              <w:rPr>
                <w:rFonts w:asciiTheme="minorEastAsia" w:hAnsiTheme="minorEastAsia" w:cs="Times New Roman" w:hint="eastAsia"/>
                <w:sz w:val="16"/>
                <w:szCs w:val="16"/>
              </w:rPr>
              <w:t>～</w:t>
            </w:r>
            <w:r w:rsidRPr="001F403D">
              <w:rPr>
                <w:rFonts w:asciiTheme="minorEastAsia" w:hAnsiTheme="minorEastAsia" w:cs="Times New Roman"/>
                <w:sz w:val="16"/>
                <w:szCs w:val="16"/>
              </w:rPr>
              <w:t>1</w:t>
            </w:r>
            <w:r>
              <w:rPr>
                <w:rFonts w:asciiTheme="minorEastAsia" w:hAnsiTheme="minorEastAsia" w:cs="Times New Roman"/>
                <w:sz w:val="16"/>
                <w:szCs w:val="16"/>
              </w:rPr>
              <w:t>5</w:t>
            </w:r>
            <w:r w:rsidRPr="001F403D">
              <w:rPr>
                <w:rFonts w:asciiTheme="minorEastAsia" w:hAnsiTheme="minorEastAsia" w:cs="Times New Roman" w:hint="eastAsia"/>
                <w:sz w:val="16"/>
                <w:szCs w:val="16"/>
              </w:rPr>
              <w:t>:</w:t>
            </w:r>
            <w:r>
              <w:rPr>
                <w:rFonts w:asciiTheme="minorEastAsia" w:hAnsiTheme="minorEastAsia" w:cs="Times New Roman"/>
                <w:sz w:val="16"/>
                <w:szCs w:val="16"/>
              </w:rPr>
              <w:t>1</w:t>
            </w:r>
            <w:r w:rsidRPr="001F403D">
              <w:rPr>
                <w:rFonts w:asciiTheme="minorEastAsia" w:hAnsiTheme="minorEastAsia" w:cs="Times New Roman" w:hint="eastAsia"/>
                <w:sz w:val="16"/>
                <w:szCs w:val="16"/>
              </w:rPr>
              <w:t>0</w:t>
            </w:r>
          </w:p>
        </w:tc>
        <w:tc>
          <w:tcPr>
            <w:tcW w:w="4063" w:type="dxa"/>
            <w:vAlign w:val="center"/>
          </w:tcPr>
          <w:p w14:paraId="18EDCFB4" w14:textId="0F1757B2" w:rsidR="00DD60BE" w:rsidRPr="00BF6C9B" w:rsidRDefault="00DD60BE" w:rsidP="00E0191F">
            <w:pPr>
              <w:spacing w:line="240" w:lineRule="exact"/>
              <w:jc w:val="left"/>
              <w:rPr>
                <w:rFonts w:asciiTheme="majorEastAsia" w:eastAsiaTheme="majorEastAsia" w:hAnsiTheme="majorEastAsia"/>
                <w:bCs/>
                <w:sz w:val="18"/>
                <w:szCs w:val="20"/>
              </w:rPr>
            </w:pPr>
            <w:r w:rsidRPr="00214FC5">
              <w:rPr>
                <w:rFonts w:asciiTheme="majorEastAsia" w:eastAsiaTheme="majorEastAsia" w:hAnsiTheme="majorEastAsia" w:hint="eastAsia"/>
                <w:bCs/>
                <w:sz w:val="18"/>
                <w:szCs w:val="20"/>
              </w:rPr>
              <w:t>特別講演</w:t>
            </w:r>
            <w:r w:rsidR="00BF6C9B">
              <w:rPr>
                <w:rFonts w:asciiTheme="majorEastAsia" w:eastAsiaTheme="majorEastAsia" w:hAnsiTheme="majorEastAsia" w:hint="eastAsia"/>
                <w:bCs/>
                <w:sz w:val="18"/>
                <w:szCs w:val="20"/>
              </w:rPr>
              <w:t>:</w:t>
            </w:r>
            <w:r>
              <w:rPr>
                <w:rFonts w:asciiTheme="majorEastAsia" w:eastAsiaTheme="majorEastAsia" w:hAnsiTheme="majorEastAsia" w:hint="eastAsia"/>
                <w:bCs/>
                <w:sz w:val="18"/>
                <w:szCs w:val="20"/>
              </w:rPr>
              <w:t>気候変動政策、再生可能エネルギー政策など環境政策について</w:t>
            </w:r>
          </w:p>
        </w:tc>
        <w:tc>
          <w:tcPr>
            <w:tcW w:w="3725" w:type="dxa"/>
            <w:vAlign w:val="center"/>
          </w:tcPr>
          <w:p w14:paraId="7645FC90" w14:textId="77777777" w:rsidR="00DD60BE" w:rsidRDefault="00DD60BE" w:rsidP="00E0191F">
            <w:pPr>
              <w:spacing w:line="24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京都大学大学院経済学研究科教授</w:t>
            </w:r>
          </w:p>
          <w:p w14:paraId="75F707C9" w14:textId="77777777" w:rsidR="00DD60BE" w:rsidRPr="00214FC5" w:rsidRDefault="00DD60BE" w:rsidP="00E0191F">
            <w:pPr>
              <w:spacing w:line="240" w:lineRule="exact"/>
              <w:jc w:val="left"/>
              <w:rPr>
                <w:rFonts w:asciiTheme="majorEastAsia" w:eastAsiaTheme="majorEastAsia" w:hAnsiTheme="majorEastAsia" w:cs="Times New Roman"/>
                <w:sz w:val="18"/>
                <w:szCs w:val="20"/>
              </w:rPr>
            </w:pPr>
            <w:r>
              <w:rPr>
                <w:rFonts w:asciiTheme="majorEastAsia" w:eastAsiaTheme="majorEastAsia" w:hAnsiTheme="majorEastAsia" w:cs="Times New Roman" w:hint="eastAsia"/>
                <w:sz w:val="18"/>
                <w:szCs w:val="20"/>
              </w:rPr>
              <w:t>諸富　徹 氏</w:t>
            </w:r>
          </w:p>
        </w:tc>
      </w:tr>
      <w:tr w:rsidR="00DD60BE" w:rsidRPr="00351D4E" w14:paraId="62D8E7A7" w14:textId="77777777" w:rsidTr="00E0191F">
        <w:trPr>
          <w:trHeight w:val="405"/>
        </w:trPr>
        <w:tc>
          <w:tcPr>
            <w:tcW w:w="1418" w:type="dxa"/>
            <w:vAlign w:val="center"/>
          </w:tcPr>
          <w:p w14:paraId="1798E88B" w14:textId="0B955C6C" w:rsidR="00DD60BE" w:rsidRPr="001F403D"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sz w:val="16"/>
                <w:szCs w:val="16"/>
              </w:rPr>
              <w:t>1</w:t>
            </w:r>
            <w:r>
              <w:rPr>
                <w:rFonts w:asciiTheme="minorEastAsia" w:hAnsiTheme="minorEastAsia" w:cs="Times New Roman"/>
                <w:sz w:val="16"/>
                <w:szCs w:val="16"/>
              </w:rPr>
              <w:t>5</w:t>
            </w:r>
            <w:r w:rsidRPr="001F403D">
              <w:rPr>
                <w:rFonts w:asciiTheme="minorEastAsia" w:hAnsiTheme="minorEastAsia" w:cs="Times New Roman" w:hint="eastAsia"/>
                <w:sz w:val="16"/>
                <w:szCs w:val="16"/>
              </w:rPr>
              <w:t>:</w:t>
            </w:r>
            <w:r>
              <w:rPr>
                <w:rFonts w:asciiTheme="minorEastAsia" w:hAnsiTheme="minorEastAsia" w:cs="Times New Roman"/>
                <w:sz w:val="16"/>
                <w:szCs w:val="16"/>
              </w:rPr>
              <w:t>1</w:t>
            </w:r>
            <w:r w:rsidRPr="001F403D">
              <w:rPr>
                <w:rFonts w:asciiTheme="minorEastAsia" w:hAnsiTheme="minorEastAsia" w:cs="Times New Roman" w:hint="eastAsia"/>
                <w:sz w:val="16"/>
                <w:szCs w:val="16"/>
              </w:rPr>
              <w:t>0～</w:t>
            </w:r>
            <w:r w:rsidR="008A27DE">
              <w:rPr>
                <w:rFonts w:asciiTheme="minorEastAsia" w:hAnsiTheme="minorEastAsia" w:cs="Times New Roman" w:hint="eastAsia"/>
                <w:sz w:val="16"/>
                <w:szCs w:val="16"/>
              </w:rPr>
              <w:t>15:30</w:t>
            </w:r>
          </w:p>
        </w:tc>
        <w:tc>
          <w:tcPr>
            <w:tcW w:w="4063" w:type="dxa"/>
            <w:tcBorders>
              <w:right w:val="single" w:sz="4" w:space="0" w:color="auto"/>
            </w:tcBorders>
            <w:vAlign w:val="center"/>
          </w:tcPr>
          <w:p w14:paraId="601DE506" w14:textId="261D5039" w:rsidR="00DD60BE" w:rsidRPr="00BF6C9B" w:rsidRDefault="008A27DE" w:rsidP="00BF6C9B">
            <w:pPr>
              <w:pStyle w:val="ac"/>
              <w:rPr>
                <w:rFonts w:asciiTheme="majorEastAsia" w:eastAsiaTheme="majorEastAsia" w:hAnsiTheme="majorEastAsia" w:cs="Times New Roman"/>
                <w:sz w:val="16"/>
                <w:szCs w:val="16"/>
              </w:rPr>
            </w:pPr>
            <w:r>
              <w:rPr>
                <w:rFonts w:asciiTheme="majorEastAsia" w:eastAsiaTheme="majorEastAsia" w:hAnsiTheme="majorEastAsia" w:cs="Times New Roman" w:hint="eastAsia"/>
                <w:bCs/>
                <w:sz w:val="18"/>
                <w:szCs w:val="20"/>
              </w:rPr>
              <w:t>廃棄物処理施設を通した地域との交流</w:t>
            </w:r>
          </w:p>
        </w:tc>
        <w:tc>
          <w:tcPr>
            <w:tcW w:w="3725" w:type="dxa"/>
            <w:tcBorders>
              <w:left w:val="single" w:sz="4" w:space="0" w:color="auto"/>
            </w:tcBorders>
            <w:vAlign w:val="center"/>
          </w:tcPr>
          <w:p w14:paraId="4BFBB711" w14:textId="77777777" w:rsidR="008A27DE" w:rsidRPr="00214FC5" w:rsidRDefault="008A27DE" w:rsidP="008A27DE">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Times New Roman"/>
                <w:sz w:val="18"/>
                <w:szCs w:val="20"/>
              </w:rPr>
              <w:t>(一社)日本環境衛生施設工業会</w:t>
            </w:r>
          </w:p>
          <w:p w14:paraId="75E810C9" w14:textId="12AAED9B" w:rsidR="00DD60BE" w:rsidRPr="00310310" w:rsidRDefault="008A27DE" w:rsidP="008A27DE">
            <w:pPr>
              <w:pStyle w:val="ac"/>
              <w:rPr>
                <w:rFonts w:asciiTheme="majorEastAsia" w:eastAsiaTheme="majorEastAsia" w:hAnsiTheme="majorEastAsia"/>
                <w:sz w:val="18"/>
                <w:szCs w:val="20"/>
              </w:rPr>
            </w:pPr>
            <w:r w:rsidRPr="00214FC5">
              <w:rPr>
                <w:rFonts w:asciiTheme="majorEastAsia" w:eastAsiaTheme="majorEastAsia" w:hAnsiTheme="majorEastAsia" w:cs="Times New Roman" w:hint="eastAsia"/>
                <w:sz w:val="18"/>
                <w:szCs w:val="20"/>
              </w:rPr>
              <w:t>技術委員会委員長</w:t>
            </w:r>
            <w:r w:rsidRPr="00214FC5">
              <w:rPr>
                <w:rFonts w:asciiTheme="majorEastAsia" w:eastAsiaTheme="majorEastAsia" w:hAnsiTheme="majorEastAsia" w:cs="Times New Roman"/>
                <w:sz w:val="18"/>
                <w:szCs w:val="20"/>
              </w:rPr>
              <w:t xml:space="preserve"> 増田孝弘 </w:t>
            </w:r>
            <w:r w:rsidRPr="00214FC5">
              <w:rPr>
                <w:rFonts w:asciiTheme="majorEastAsia" w:eastAsiaTheme="majorEastAsia" w:hAnsiTheme="majorEastAsia" w:hint="eastAsia"/>
                <w:sz w:val="18"/>
                <w:szCs w:val="20"/>
              </w:rPr>
              <w:t>氏</w:t>
            </w:r>
          </w:p>
        </w:tc>
      </w:tr>
      <w:tr w:rsidR="00DD60BE" w:rsidRPr="00351D4E" w14:paraId="6073335E" w14:textId="77777777" w:rsidTr="00E0191F">
        <w:tc>
          <w:tcPr>
            <w:tcW w:w="1418" w:type="dxa"/>
            <w:vAlign w:val="center"/>
          </w:tcPr>
          <w:p w14:paraId="363BDC97" w14:textId="5095B009" w:rsidR="00DD60BE" w:rsidRPr="001F403D"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sz w:val="16"/>
                <w:szCs w:val="16"/>
              </w:rPr>
              <w:t>1</w:t>
            </w:r>
            <w:r>
              <w:rPr>
                <w:rFonts w:asciiTheme="minorEastAsia" w:hAnsiTheme="minorEastAsia" w:cs="Times New Roman"/>
                <w:sz w:val="16"/>
                <w:szCs w:val="16"/>
              </w:rPr>
              <w:t>5</w:t>
            </w:r>
            <w:r w:rsidRPr="001F403D">
              <w:rPr>
                <w:rFonts w:asciiTheme="minorEastAsia" w:hAnsiTheme="minorEastAsia" w:cs="Times New Roman" w:hint="eastAsia"/>
                <w:sz w:val="16"/>
                <w:szCs w:val="16"/>
              </w:rPr>
              <w:t>:</w:t>
            </w:r>
            <w:r w:rsidR="008A27DE">
              <w:rPr>
                <w:rFonts w:asciiTheme="minorEastAsia" w:hAnsiTheme="minorEastAsia" w:cs="Times New Roman" w:hint="eastAsia"/>
                <w:sz w:val="16"/>
                <w:szCs w:val="16"/>
              </w:rPr>
              <w:t>30</w:t>
            </w:r>
            <w:r w:rsidRPr="001F403D">
              <w:rPr>
                <w:rFonts w:asciiTheme="minorEastAsia" w:hAnsiTheme="minorEastAsia" w:cs="Times New Roman" w:hint="eastAsia"/>
                <w:sz w:val="16"/>
                <w:szCs w:val="16"/>
              </w:rPr>
              <w:t>～</w:t>
            </w:r>
            <w:r w:rsidRPr="001F403D">
              <w:rPr>
                <w:rFonts w:asciiTheme="minorEastAsia" w:hAnsiTheme="minorEastAsia" w:cs="Times New Roman"/>
                <w:sz w:val="16"/>
                <w:szCs w:val="16"/>
              </w:rPr>
              <w:t>1</w:t>
            </w:r>
            <w:r w:rsidRPr="001F403D">
              <w:rPr>
                <w:rFonts w:asciiTheme="minorEastAsia" w:hAnsiTheme="minorEastAsia" w:cs="Times New Roman" w:hint="eastAsia"/>
                <w:sz w:val="16"/>
                <w:szCs w:val="16"/>
              </w:rPr>
              <w:t>5:</w:t>
            </w:r>
            <w:r w:rsidR="008A27DE">
              <w:rPr>
                <w:rFonts w:asciiTheme="minorEastAsia" w:hAnsiTheme="minorEastAsia" w:cs="Times New Roman" w:hint="eastAsia"/>
                <w:sz w:val="16"/>
                <w:szCs w:val="16"/>
              </w:rPr>
              <w:t>40</w:t>
            </w:r>
          </w:p>
        </w:tc>
        <w:tc>
          <w:tcPr>
            <w:tcW w:w="4063" w:type="dxa"/>
            <w:tcBorders>
              <w:right w:val="single" w:sz="4" w:space="0" w:color="auto"/>
            </w:tcBorders>
            <w:vAlign w:val="center"/>
          </w:tcPr>
          <w:p w14:paraId="318A6E6A" w14:textId="77777777" w:rsidR="00DD60BE" w:rsidRPr="00214FC5"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hint="eastAsia"/>
                <w:sz w:val="18"/>
                <w:szCs w:val="20"/>
              </w:rPr>
              <w:t>休憩</w:t>
            </w:r>
          </w:p>
        </w:tc>
        <w:tc>
          <w:tcPr>
            <w:tcW w:w="3725" w:type="dxa"/>
            <w:tcBorders>
              <w:left w:val="single" w:sz="4" w:space="0" w:color="auto"/>
            </w:tcBorders>
            <w:vAlign w:val="center"/>
          </w:tcPr>
          <w:p w14:paraId="26BA9F04" w14:textId="77777777" w:rsidR="00DD60BE" w:rsidRPr="008A27DE" w:rsidRDefault="00DD60BE" w:rsidP="00E0191F">
            <w:pPr>
              <w:spacing w:line="240" w:lineRule="exact"/>
              <w:jc w:val="left"/>
              <w:rPr>
                <w:rFonts w:asciiTheme="majorEastAsia" w:eastAsiaTheme="majorEastAsia" w:hAnsiTheme="majorEastAsia" w:cs="Times New Roman"/>
                <w:sz w:val="18"/>
                <w:szCs w:val="20"/>
              </w:rPr>
            </w:pPr>
          </w:p>
        </w:tc>
      </w:tr>
      <w:tr w:rsidR="00DD60BE" w:rsidRPr="00351D4E" w14:paraId="2D9AFF8A" w14:textId="77777777" w:rsidTr="00E0191F">
        <w:trPr>
          <w:trHeight w:val="85"/>
        </w:trPr>
        <w:tc>
          <w:tcPr>
            <w:tcW w:w="1418" w:type="dxa"/>
            <w:tcBorders>
              <w:bottom w:val="single" w:sz="4" w:space="0" w:color="auto"/>
            </w:tcBorders>
            <w:vAlign w:val="center"/>
          </w:tcPr>
          <w:p w14:paraId="3E8691F6" w14:textId="7E770012" w:rsidR="00DD60BE" w:rsidRPr="001F403D" w:rsidRDefault="00DD60BE" w:rsidP="00E0191F">
            <w:pPr>
              <w:spacing w:line="240" w:lineRule="exact"/>
              <w:jc w:val="center"/>
              <w:rPr>
                <w:rFonts w:asciiTheme="minorEastAsia" w:hAnsiTheme="minorEastAsia" w:cs="Times New Roman"/>
                <w:sz w:val="16"/>
                <w:szCs w:val="16"/>
              </w:rPr>
            </w:pPr>
            <w:r w:rsidRPr="001F403D">
              <w:rPr>
                <w:rFonts w:asciiTheme="minorEastAsia" w:hAnsiTheme="minorEastAsia" w:cs="Times New Roman"/>
                <w:sz w:val="16"/>
                <w:szCs w:val="16"/>
              </w:rPr>
              <w:t>1</w:t>
            </w:r>
            <w:r w:rsidRPr="001F403D">
              <w:rPr>
                <w:rFonts w:asciiTheme="minorEastAsia" w:hAnsiTheme="minorEastAsia" w:cs="Times New Roman" w:hint="eastAsia"/>
                <w:sz w:val="16"/>
                <w:szCs w:val="16"/>
              </w:rPr>
              <w:t>5:</w:t>
            </w:r>
            <w:r w:rsidR="008A27DE">
              <w:rPr>
                <w:rFonts w:asciiTheme="minorEastAsia" w:hAnsiTheme="minorEastAsia" w:cs="Times New Roman" w:hint="eastAsia"/>
                <w:sz w:val="16"/>
                <w:szCs w:val="16"/>
              </w:rPr>
              <w:t>4</w:t>
            </w:r>
            <w:r>
              <w:rPr>
                <w:rFonts w:asciiTheme="minorEastAsia" w:hAnsiTheme="minorEastAsia" w:cs="Times New Roman"/>
                <w:sz w:val="16"/>
                <w:szCs w:val="16"/>
              </w:rPr>
              <w:t>0</w:t>
            </w:r>
            <w:r w:rsidRPr="001F403D">
              <w:rPr>
                <w:rFonts w:asciiTheme="minorEastAsia" w:hAnsiTheme="minorEastAsia" w:cs="Times New Roman" w:hint="eastAsia"/>
                <w:sz w:val="16"/>
                <w:szCs w:val="16"/>
              </w:rPr>
              <w:t>～</w:t>
            </w:r>
            <w:r w:rsidRPr="001F403D">
              <w:rPr>
                <w:rFonts w:asciiTheme="minorEastAsia" w:hAnsiTheme="minorEastAsia" w:cs="Times New Roman"/>
                <w:sz w:val="16"/>
                <w:szCs w:val="16"/>
              </w:rPr>
              <w:t>1</w:t>
            </w:r>
            <w:r>
              <w:rPr>
                <w:rFonts w:asciiTheme="minorEastAsia" w:hAnsiTheme="minorEastAsia" w:cs="Times New Roman"/>
                <w:sz w:val="16"/>
                <w:szCs w:val="16"/>
              </w:rPr>
              <w:t>6</w:t>
            </w:r>
            <w:r w:rsidRPr="001F403D">
              <w:rPr>
                <w:rFonts w:asciiTheme="minorEastAsia" w:hAnsiTheme="minorEastAsia" w:cs="Times New Roman" w:hint="eastAsia"/>
                <w:sz w:val="16"/>
                <w:szCs w:val="16"/>
              </w:rPr>
              <w:t>:</w:t>
            </w:r>
            <w:r w:rsidR="008A27DE">
              <w:rPr>
                <w:rFonts w:asciiTheme="minorEastAsia" w:hAnsiTheme="minorEastAsia" w:cs="Times New Roman" w:hint="eastAsia"/>
                <w:sz w:val="16"/>
                <w:szCs w:val="16"/>
              </w:rPr>
              <w:t>20</w:t>
            </w:r>
          </w:p>
        </w:tc>
        <w:tc>
          <w:tcPr>
            <w:tcW w:w="4063" w:type="dxa"/>
            <w:tcBorders>
              <w:bottom w:val="single" w:sz="4" w:space="0" w:color="auto"/>
              <w:right w:val="single" w:sz="4" w:space="0" w:color="auto"/>
            </w:tcBorders>
            <w:vAlign w:val="center"/>
          </w:tcPr>
          <w:p w14:paraId="4B9A6B06" w14:textId="77777777" w:rsidR="00DD60BE" w:rsidRPr="00FE6B89" w:rsidRDefault="00DD60BE" w:rsidP="00E0191F">
            <w:pPr>
              <w:spacing w:line="240" w:lineRule="exact"/>
              <w:jc w:val="left"/>
              <w:rPr>
                <w:rFonts w:asciiTheme="majorEastAsia" w:eastAsiaTheme="majorEastAsia" w:hAnsiTheme="majorEastAsia"/>
                <w:bCs/>
                <w:sz w:val="18"/>
                <w:szCs w:val="20"/>
              </w:rPr>
            </w:pPr>
            <w:r w:rsidRPr="00214FC5">
              <w:rPr>
                <w:rFonts w:asciiTheme="majorEastAsia" w:eastAsiaTheme="majorEastAsia" w:hAnsiTheme="majorEastAsia" w:cs="Times New Roman" w:hint="eastAsia"/>
                <w:bCs/>
                <w:sz w:val="18"/>
                <w:szCs w:val="20"/>
              </w:rPr>
              <w:t>基調講演：廃棄物処理対策</w:t>
            </w:r>
            <w:r w:rsidRPr="00214FC5">
              <w:rPr>
                <w:rFonts w:asciiTheme="majorEastAsia" w:eastAsiaTheme="majorEastAsia" w:hAnsiTheme="majorEastAsia" w:cs="Times New Roman"/>
                <w:bCs/>
                <w:sz w:val="18"/>
                <w:szCs w:val="20"/>
              </w:rPr>
              <w:t>に関連した</w:t>
            </w:r>
            <w:r w:rsidRPr="00214FC5">
              <w:rPr>
                <w:rFonts w:asciiTheme="majorEastAsia" w:eastAsiaTheme="majorEastAsia" w:hAnsiTheme="majorEastAsia" w:hint="eastAsia"/>
                <w:bCs/>
                <w:sz w:val="18"/>
                <w:szCs w:val="20"/>
              </w:rPr>
              <w:t>国の重点施策について</w:t>
            </w:r>
            <w:r>
              <w:rPr>
                <w:rFonts w:asciiTheme="majorEastAsia" w:eastAsiaTheme="majorEastAsia" w:hAnsiTheme="majorEastAsia" w:hint="eastAsia"/>
                <w:bCs/>
                <w:sz w:val="18"/>
                <w:szCs w:val="20"/>
              </w:rPr>
              <w:t>（パート２）</w:t>
            </w:r>
          </w:p>
        </w:tc>
        <w:tc>
          <w:tcPr>
            <w:tcW w:w="3725" w:type="dxa"/>
            <w:tcBorders>
              <w:left w:val="single" w:sz="4" w:space="0" w:color="auto"/>
              <w:bottom w:val="single" w:sz="4" w:space="0" w:color="auto"/>
            </w:tcBorders>
            <w:vAlign w:val="center"/>
          </w:tcPr>
          <w:p w14:paraId="7E08AB27" w14:textId="77777777" w:rsidR="00DD60BE" w:rsidRPr="00214FC5"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Times New Roman" w:hint="eastAsia"/>
                <w:sz w:val="18"/>
                <w:szCs w:val="20"/>
              </w:rPr>
              <w:t>環境省　環境再生・資源循環局廃棄物適正処理推進課・課長</w:t>
            </w:r>
            <w:r w:rsidRPr="00214FC5">
              <w:rPr>
                <w:rFonts w:asciiTheme="majorEastAsia" w:eastAsiaTheme="majorEastAsia" w:hAnsiTheme="majorEastAsia" w:cs="Times New Roman"/>
                <w:sz w:val="18"/>
                <w:szCs w:val="20"/>
              </w:rPr>
              <w:t xml:space="preserve"> </w:t>
            </w:r>
            <w:r w:rsidRPr="00214FC5">
              <w:rPr>
                <w:rFonts w:asciiTheme="majorEastAsia" w:eastAsiaTheme="majorEastAsia" w:hAnsiTheme="majorEastAsia" w:cs="Times New Roman" w:hint="eastAsia"/>
                <w:sz w:val="18"/>
                <w:szCs w:val="20"/>
              </w:rPr>
              <w:t>名倉良雄　氏</w:t>
            </w:r>
          </w:p>
        </w:tc>
      </w:tr>
      <w:tr w:rsidR="00DD60BE" w:rsidRPr="00351D4E" w14:paraId="789C18A0" w14:textId="77777777" w:rsidTr="00E0191F">
        <w:tc>
          <w:tcPr>
            <w:tcW w:w="1418" w:type="dxa"/>
            <w:tcBorders>
              <w:top w:val="nil"/>
            </w:tcBorders>
            <w:vAlign w:val="center"/>
          </w:tcPr>
          <w:p w14:paraId="2E4A1B17" w14:textId="675C7B5D" w:rsidR="00DD60BE" w:rsidRPr="001F403D" w:rsidRDefault="00DD60BE" w:rsidP="00E0191F">
            <w:pPr>
              <w:spacing w:line="240" w:lineRule="exact"/>
              <w:jc w:val="center"/>
              <w:rPr>
                <w:rFonts w:asciiTheme="minorEastAsia" w:hAnsiTheme="minorEastAsia" w:cs="Times New Roman"/>
                <w:sz w:val="16"/>
                <w:szCs w:val="16"/>
              </w:rPr>
            </w:pPr>
            <w:r>
              <w:rPr>
                <w:rFonts w:asciiTheme="minorEastAsia" w:hAnsiTheme="minorEastAsia" w:cs="Times New Roman"/>
                <w:sz w:val="16"/>
                <w:szCs w:val="16"/>
              </w:rPr>
              <w:t>16</w:t>
            </w:r>
            <w:r w:rsidRPr="001F403D">
              <w:rPr>
                <w:rFonts w:asciiTheme="minorEastAsia" w:hAnsiTheme="minorEastAsia" w:cs="Times New Roman" w:hint="eastAsia"/>
                <w:sz w:val="16"/>
                <w:szCs w:val="16"/>
              </w:rPr>
              <w:t>:</w:t>
            </w:r>
            <w:r w:rsidR="008A27DE">
              <w:rPr>
                <w:rFonts w:asciiTheme="minorEastAsia" w:hAnsiTheme="minorEastAsia" w:cs="Times New Roman" w:hint="eastAsia"/>
                <w:sz w:val="16"/>
                <w:szCs w:val="16"/>
              </w:rPr>
              <w:t>2</w:t>
            </w:r>
            <w:r>
              <w:rPr>
                <w:rFonts w:asciiTheme="minorEastAsia" w:hAnsiTheme="minorEastAsia" w:cs="Times New Roman"/>
                <w:sz w:val="16"/>
                <w:szCs w:val="16"/>
              </w:rPr>
              <w:t>0</w:t>
            </w:r>
            <w:r w:rsidRPr="001F403D">
              <w:rPr>
                <w:rFonts w:asciiTheme="minorEastAsia" w:hAnsiTheme="minorEastAsia" w:cs="Times New Roman" w:hint="eastAsia"/>
                <w:sz w:val="16"/>
                <w:szCs w:val="16"/>
              </w:rPr>
              <w:t>～</w:t>
            </w:r>
            <w:r>
              <w:rPr>
                <w:rFonts w:asciiTheme="minorEastAsia" w:hAnsiTheme="minorEastAsia" w:cs="Times New Roman"/>
                <w:sz w:val="16"/>
                <w:szCs w:val="16"/>
              </w:rPr>
              <w:t>16</w:t>
            </w:r>
            <w:r>
              <w:rPr>
                <w:rFonts w:asciiTheme="minorEastAsia" w:hAnsiTheme="minorEastAsia" w:cs="Times New Roman" w:hint="eastAsia"/>
                <w:sz w:val="16"/>
                <w:szCs w:val="16"/>
              </w:rPr>
              <w:t>:</w:t>
            </w:r>
            <w:r>
              <w:rPr>
                <w:rFonts w:asciiTheme="minorEastAsia" w:hAnsiTheme="minorEastAsia" w:cs="Times New Roman"/>
                <w:sz w:val="16"/>
                <w:szCs w:val="16"/>
              </w:rPr>
              <w:t>50</w:t>
            </w:r>
          </w:p>
        </w:tc>
        <w:tc>
          <w:tcPr>
            <w:tcW w:w="4063" w:type="dxa"/>
            <w:tcBorders>
              <w:top w:val="nil"/>
            </w:tcBorders>
            <w:vAlign w:val="center"/>
          </w:tcPr>
          <w:p w14:paraId="2683EA13" w14:textId="77777777" w:rsidR="008A27DE" w:rsidRDefault="008A27DE" w:rsidP="008A27DE">
            <w:pPr>
              <w:pStyle w:val="ac"/>
              <w:rPr>
                <w:sz w:val="16"/>
                <w:szCs w:val="16"/>
              </w:rPr>
            </w:pPr>
            <w:r w:rsidRPr="00BF6C9B">
              <w:rPr>
                <w:rFonts w:asciiTheme="majorEastAsia" w:eastAsiaTheme="majorEastAsia" w:hAnsiTheme="majorEastAsia" w:cs="Times New Roman" w:hint="eastAsia"/>
                <w:sz w:val="16"/>
                <w:szCs w:val="16"/>
              </w:rPr>
              <w:t>地方行政解説:</w:t>
            </w:r>
            <w:r w:rsidRPr="00BF6C9B">
              <w:rPr>
                <w:rFonts w:hint="eastAsia"/>
                <w:sz w:val="16"/>
                <w:szCs w:val="16"/>
              </w:rPr>
              <w:t>佐賀市のごみ焼却施設を核とした</w:t>
            </w:r>
          </w:p>
          <w:p w14:paraId="6BFDFF8B" w14:textId="7833D602" w:rsidR="00DD60BE" w:rsidRPr="008A27DE" w:rsidRDefault="008A27DE" w:rsidP="008A27DE">
            <w:pPr>
              <w:pStyle w:val="ac"/>
              <w:rPr>
                <w:rFonts w:asciiTheme="minorEastAsia" w:hAnsiTheme="minorEastAsia" w:cs="Times New Roman"/>
                <w:b/>
                <w:bCs/>
                <w:sz w:val="22"/>
              </w:rPr>
            </w:pPr>
            <w:r w:rsidRPr="00BF6C9B">
              <w:rPr>
                <w:rFonts w:hint="eastAsia"/>
                <w:sz w:val="16"/>
                <w:szCs w:val="16"/>
              </w:rPr>
              <w:t>バイオマスやCO2を活用する地域循環共生圏事</w:t>
            </w:r>
            <w:r w:rsidRPr="00BF6C9B">
              <w:rPr>
                <w:rFonts w:hint="eastAsia"/>
                <w:kern w:val="0"/>
                <w:sz w:val="16"/>
                <w:szCs w:val="16"/>
              </w:rPr>
              <w:t>業</w:t>
            </w:r>
          </w:p>
        </w:tc>
        <w:tc>
          <w:tcPr>
            <w:tcW w:w="3725" w:type="dxa"/>
            <w:tcBorders>
              <w:top w:val="nil"/>
            </w:tcBorders>
            <w:shd w:val="clear" w:color="auto" w:fill="auto"/>
            <w:vAlign w:val="center"/>
          </w:tcPr>
          <w:p w14:paraId="0B3B2F8E" w14:textId="53672ECD" w:rsidR="00DD60BE" w:rsidRPr="008A27DE" w:rsidRDefault="008A27DE" w:rsidP="008A27DE">
            <w:pPr>
              <w:pStyle w:val="ac"/>
              <w:rPr>
                <w:sz w:val="18"/>
                <w:szCs w:val="18"/>
              </w:rPr>
            </w:pPr>
            <w:r w:rsidRPr="00310310">
              <w:rPr>
                <w:rFonts w:hint="eastAsia"/>
                <w:sz w:val="18"/>
                <w:szCs w:val="18"/>
              </w:rPr>
              <w:t>佐賀市環境部長　森清志</w:t>
            </w:r>
            <w:r>
              <w:rPr>
                <w:rFonts w:hint="eastAsia"/>
                <w:sz w:val="18"/>
                <w:szCs w:val="18"/>
              </w:rPr>
              <w:t>氏</w:t>
            </w:r>
          </w:p>
        </w:tc>
      </w:tr>
      <w:tr w:rsidR="00DD60BE" w:rsidRPr="00351D4E" w14:paraId="1DDC14F5" w14:textId="77777777" w:rsidTr="00E0191F">
        <w:trPr>
          <w:trHeight w:val="117"/>
        </w:trPr>
        <w:tc>
          <w:tcPr>
            <w:tcW w:w="1418" w:type="dxa"/>
            <w:vAlign w:val="center"/>
          </w:tcPr>
          <w:p w14:paraId="17699B41" w14:textId="77777777" w:rsidR="00DD60BE" w:rsidRPr="001F403D" w:rsidRDefault="00DD60BE" w:rsidP="00E0191F">
            <w:pPr>
              <w:spacing w:line="240" w:lineRule="exact"/>
              <w:jc w:val="center"/>
              <w:rPr>
                <w:rFonts w:asciiTheme="minorEastAsia" w:hAnsiTheme="minorEastAsia" w:cs="Times New Roman"/>
                <w:sz w:val="16"/>
                <w:szCs w:val="16"/>
              </w:rPr>
            </w:pPr>
            <w:r>
              <w:rPr>
                <w:rFonts w:asciiTheme="minorEastAsia" w:hAnsiTheme="minorEastAsia" w:cs="Times New Roman"/>
                <w:sz w:val="16"/>
                <w:szCs w:val="16"/>
              </w:rPr>
              <w:t>16:</w:t>
            </w:r>
            <w:r>
              <w:rPr>
                <w:rFonts w:asciiTheme="minorEastAsia" w:hAnsiTheme="minorEastAsia" w:cs="Times New Roman" w:hint="eastAsia"/>
                <w:sz w:val="16"/>
                <w:szCs w:val="16"/>
              </w:rPr>
              <w:t>5</w:t>
            </w:r>
            <w:r>
              <w:rPr>
                <w:rFonts w:asciiTheme="minorEastAsia" w:hAnsiTheme="minorEastAsia" w:cs="Times New Roman"/>
                <w:sz w:val="16"/>
                <w:szCs w:val="16"/>
              </w:rPr>
              <w:t xml:space="preserve">0 </w:t>
            </w:r>
            <w:r w:rsidRPr="001F403D">
              <w:rPr>
                <w:rFonts w:asciiTheme="minorEastAsia" w:hAnsiTheme="minorEastAsia" w:cs="Times New Roman" w:hint="eastAsia"/>
                <w:sz w:val="16"/>
                <w:szCs w:val="16"/>
              </w:rPr>
              <w:t>～</w:t>
            </w:r>
            <w:r w:rsidRPr="001F403D">
              <w:rPr>
                <w:rFonts w:asciiTheme="minorEastAsia" w:hAnsiTheme="minorEastAsia" w:cs="Times New Roman"/>
                <w:sz w:val="16"/>
                <w:szCs w:val="16"/>
              </w:rPr>
              <w:t>1</w:t>
            </w:r>
            <w:r>
              <w:rPr>
                <w:rFonts w:asciiTheme="minorEastAsia" w:hAnsiTheme="minorEastAsia" w:cs="Times New Roman"/>
                <w:sz w:val="16"/>
                <w:szCs w:val="16"/>
              </w:rPr>
              <w:t>7</w:t>
            </w:r>
            <w:r w:rsidRPr="001F403D">
              <w:rPr>
                <w:rFonts w:asciiTheme="minorEastAsia" w:hAnsiTheme="minorEastAsia" w:cs="Times New Roman" w:hint="eastAsia"/>
                <w:sz w:val="16"/>
                <w:szCs w:val="16"/>
              </w:rPr>
              <w:t>:</w:t>
            </w:r>
            <w:r>
              <w:rPr>
                <w:rFonts w:asciiTheme="minorEastAsia" w:hAnsiTheme="minorEastAsia" w:cs="Times New Roman"/>
                <w:sz w:val="16"/>
                <w:szCs w:val="16"/>
              </w:rPr>
              <w:t>0</w:t>
            </w:r>
            <w:r w:rsidRPr="001F403D">
              <w:rPr>
                <w:rFonts w:asciiTheme="minorEastAsia" w:hAnsiTheme="minorEastAsia" w:cs="Times New Roman"/>
                <w:sz w:val="16"/>
                <w:szCs w:val="16"/>
              </w:rPr>
              <w:t>0</w:t>
            </w:r>
          </w:p>
        </w:tc>
        <w:tc>
          <w:tcPr>
            <w:tcW w:w="4063" w:type="dxa"/>
            <w:vAlign w:val="center"/>
          </w:tcPr>
          <w:p w14:paraId="4975BA18" w14:textId="77777777" w:rsidR="00DD60BE" w:rsidRPr="00214FC5" w:rsidRDefault="00DD60BE" w:rsidP="00E0191F">
            <w:pPr>
              <w:spacing w:line="240" w:lineRule="exact"/>
              <w:jc w:val="left"/>
              <w:rPr>
                <w:rFonts w:asciiTheme="majorEastAsia" w:eastAsiaTheme="majorEastAsia" w:hAnsiTheme="majorEastAsia" w:cs="Times New Roman"/>
                <w:bCs/>
                <w:sz w:val="18"/>
                <w:szCs w:val="20"/>
              </w:rPr>
            </w:pPr>
            <w:r>
              <w:rPr>
                <w:rFonts w:asciiTheme="majorEastAsia" w:eastAsiaTheme="majorEastAsia" w:hAnsiTheme="majorEastAsia" w:cs="Times New Roman" w:hint="eastAsia"/>
                <w:sz w:val="18"/>
                <w:szCs w:val="20"/>
              </w:rPr>
              <w:t>クロージング・リマーク</w:t>
            </w:r>
          </w:p>
          <w:p w14:paraId="44710E60" w14:textId="77777777" w:rsidR="00DD60BE" w:rsidRPr="00214FC5"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メイリオ"/>
                <w:bCs/>
                <w:sz w:val="18"/>
                <w:szCs w:val="20"/>
              </w:rPr>
              <w:t>「</w:t>
            </w:r>
            <w:r>
              <w:rPr>
                <w:rFonts w:asciiTheme="majorEastAsia" w:eastAsiaTheme="majorEastAsia" w:hAnsiTheme="majorEastAsia" w:cs="メイリオ" w:hint="eastAsia"/>
                <w:bCs/>
                <w:sz w:val="18"/>
                <w:szCs w:val="20"/>
              </w:rPr>
              <w:t>環境政策と廃棄物処理政策</w:t>
            </w:r>
            <w:r w:rsidRPr="00214FC5">
              <w:rPr>
                <w:rFonts w:asciiTheme="majorEastAsia" w:eastAsiaTheme="majorEastAsia" w:hAnsiTheme="majorEastAsia" w:cs="メイリオ"/>
                <w:bCs/>
                <w:sz w:val="18"/>
                <w:szCs w:val="20"/>
              </w:rPr>
              <w:t>」について</w:t>
            </w:r>
          </w:p>
        </w:tc>
        <w:tc>
          <w:tcPr>
            <w:tcW w:w="3725" w:type="dxa"/>
            <w:vAlign w:val="center"/>
          </w:tcPr>
          <w:p w14:paraId="404142AE" w14:textId="77777777" w:rsidR="00DD60BE"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Times New Roman" w:hint="eastAsia"/>
                <w:sz w:val="18"/>
                <w:szCs w:val="20"/>
              </w:rPr>
              <w:t>（株）廃棄物工学研究所代表</w:t>
            </w:r>
          </w:p>
          <w:p w14:paraId="22A7E3D5" w14:textId="77777777" w:rsidR="00DD60BE" w:rsidRPr="00690F33" w:rsidRDefault="00DD60BE" w:rsidP="00E0191F">
            <w:pPr>
              <w:spacing w:line="240" w:lineRule="exact"/>
              <w:jc w:val="left"/>
              <w:rPr>
                <w:rFonts w:asciiTheme="majorEastAsia" w:eastAsiaTheme="majorEastAsia" w:hAnsiTheme="majorEastAsia" w:cs="Times New Roman"/>
                <w:sz w:val="18"/>
                <w:szCs w:val="20"/>
              </w:rPr>
            </w:pPr>
            <w:r w:rsidRPr="00214FC5">
              <w:rPr>
                <w:rFonts w:asciiTheme="majorEastAsia" w:eastAsiaTheme="majorEastAsia" w:hAnsiTheme="majorEastAsia" w:cs="Times New Roman" w:hint="eastAsia"/>
                <w:sz w:val="18"/>
                <w:szCs w:val="20"/>
              </w:rPr>
              <w:t>岡山大学名誉教授　田中</w:t>
            </w:r>
            <w:r w:rsidRPr="00214FC5">
              <w:rPr>
                <w:rFonts w:asciiTheme="majorEastAsia" w:eastAsiaTheme="majorEastAsia" w:hAnsiTheme="majorEastAsia" w:cs="Times New Roman"/>
                <w:sz w:val="18"/>
                <w:szCs w:val="20"/>
              </w:rPr>
              <w:t xml:space="preserve"> </w:t>
            </w:r>
            <w:r w:rsidRPr="00214FC5">
              <w:rPr>
                <w:rFonts w:asciiTheme="majorEastAsia" w:eastAsiaTheme="majorEastAsia" w:hAnsiTheme="majorEastAsia" w:cs="Times New Roman" w:hint="eastAsia"/>
                <w:sz w:val="18"/>
                <w:szCs w:val="20"/>
              </w:rPr>
              <w:t>勝</w:t>
            </w:r>
          </w:p>
        </w:tc>
      </w:tr>
    </w:tbl>
    <w:p w14:paraId="1F1CC5C9" w14:textId="77777777" w:rsidR="00DD60BE" w:rsidRPr="00C964BC" w:rsidRDefault="00DD60BE" w:rsidP="00DD60BE">
      <w:pPr>
        <w:rPr>
          <w:rFonts w:cs="Times New Roman"/>
        </w:rPr>
      </w:pPr>
      <w:r>
        <w:rPr>
          <w:rFonts w:cs="Times New Roman" w:hint="eastAsia"/>
        </w:rPr>
        <w:t>1</w:t>
      </w:r>
      <w:r>
        <w:rPr>
          <w:rFonts w:cs="Times New Roman"/>
        </w:rPr>
        <w:t>0</w:t>
      </w:r>
      <w:r>
        <w:rPr>
          <w:rFonts w:cs="Times New Roman" w:hint="eastAsia"/>
        </w:rPr>
        <w:t>．</w:t>
      </w:r>
      <w:r w:rsidRPr="00C964BC">
        <w:rPr>
          <w:rFonts w:cs="Times New Roman" w:hint="eastAsia"/>
        </w:rPr>
        <w:t>申し込み方法：</w:t>
      </w:r>
      <w:r w:rsidRPr="00C964BC">
        <w:rPr>
          <w:rFonts w:cs="Times New Roman" w:hint="eastAsia"/>
        </w:rPr>
        <w:t xml:space="preserve"> </w:t>
      </w:r>
      <w:hyperlink r:id="rId7" w:history="1">
        <w:r w:rsidRPr="00C964BC">
          <w:rPr>
            <w:rStyle w:val="a6"/>
            <w:rFonts w:cs="Times New Roman"/>
          </w:rPr>
          <w:t>http://www.riswme.co.jp</w:t>
        </w:r>
      </w:hyperlink>
      <w:r w:rsidRPr="00C964BC">
        <w:rPr>
          <w:rFonts w:cs="Times New Roman" w:hint="eastAsia"/>
        </w:rPr>
        <w:t>にてお申し込みください。</w:t>
      </w:r>
    </w:p>
    <w:p w14:paraId="2DDC6E23" w14:textId="77777777" w:rsidR="00DD60BE" w:rsidRPr="00C964BC" w:rsidRDefault="00DD60BE" w:rsidP="00DD60BE">
      <w:pPr>
        <w:rPr>
          <w:rFonts w:cs="Times New Roman"/>
        </w:rPr>
      </w:pPr>
      <w:r>
        <w:rPr>
          <w:rFonts w:cs="Times New Roman" w:hint="eastAsia"/>
        </w:rPr>
        <w:t>1</w:t>
      </w:r>
      <w:r>
        <w:rPr>
          <w:rFonts w:cs="Times New Roman"/>
        </w:rPr>
        <w:t>1</w:t>
      </w:r>
      <w:r>
        <w:rPr>
          <w:rFonts w:cs="Times New Roman" w:hint="eastAsia"/>
        </w:rPr>
        <w:t>．</w:t>
      </w:r>
      <w:r w:rsidRPr="00C964BC">
        <w:rPr>
          <w:rFonts w:cs="Times New Roman" w:hint="eastAsia"/>
        </w:rPr>
        <w:t>振込み先：りそな銀行　芝支店（普）１４９０７６８　ｶ</w:t>
      </w:r>
      <w:r w:rsidRPr="00C964BC">
        <w:rPr>
          <w:rFonts w:cs="Times New Roman"/>
        </w:rPr>
        <w:t>)</w:t>
      </w:r>
      <w:r w:rsidRPr="00C964BC">
        <w:rPr>
          <w:rFonts w:cs="Times New Roman" w:hint="eastAsia"/>
        </w:rPr>
        <w:t>ﾊｲｷﾌﾞﾂｺｳｶﾞｸｹﾝｷｭｳｼｮ</w:t>
      </w:r>
    </w:p>
    <w:p w14:paraId="7C79FE71" w14:textId="060B21A1" w:rsidR="00DD60BE" w:rsidRPr="001F3083" w:rsidRDefault="00DD60BE" w:rsidP="00DD60BE">
      <w:pPr>
        <w:rPr>
          <w:rFonts w:eastAsia="ＭＳ ゴシック" w:cs="Times New Roman"/>
          <w:b/>
          <w:bCs/>
          <w:sz w:val="20"/>
          <w:szCs w:val="20"/>
        </w:rPr>
      </w:pPr>
      <w:r w:rsidRPr="001F3083">
        <w:rPr>
          <w:rFonts w:eastAsia="ＭＳ ゴシック" w:cs="Times New Roman" w:hint="eastAsia"/>
          <w:b/>
          <w:bCs/>
          <w:sz w:val="20"/>
          <w:szCs w:val="20"/>
        </w:rPr>
        <w:t>お問合せ先：</w:t>
      </w:r>
      <w:r w:rsidRPr="001F3083">
        <w:rPr>
          <w:rFonts w:cs="Times New Roman" w:hint="eastAsia"/>
          <w:b/>
          <w:bCs/>
        </w:rPr>
        <w:t>運営事務局　㈱廃棄</w:t>
      </w:r>
      <w:r w:rsidRPr="001F3083">
        <w:rPr>
          <w:rFonts w:cs="Times New Roman"/>
          <w:b/>
          <w:bCs/>
        </w:rPr>
        <w:t>物工学研究所（担当：</w:t>
      </w:r>
      <w:r>
        <w:rPr>
          <w:rFonts w:cs="Times New Roman" w:hint="eastAsia"/>
          <w:b/>
          <w:bCs/>
        </w:rPr>
        <w:t>江口</w:t>
      </w:r>
      <w:r>
        <w:rPr>
          <w:rFonts w:cs="Times New Roman" w:hint="eastAsia"/>
          <w:b/>
          <w:bCs/>
        </w:rPr>
        <w:t>,</w:t>
      </w:r>
      <w:r w:rsidR="002673D8">
        <w:rPr>
          <w:rFonts w:cs="Times New Roman"/>
          <w:b/>
          <w:bCs/>
        </w:rPr>
        <w:t xml:space="preserve"> </w:t>
      </w:r>
      <w:r>
        <w:rPr>
          <w:rFonts w:cs="Times New Roman" w:hint="eastAsia"/>
          <w:b/>
          <w:bCs/>
        </w:rPr>
        <w:t>石井</w:t>
      </w:r>
      <w:r w:rsidRPr="001F3083">
        <w:rPr>
          <w:rFonts w:eastAsia="ＭＳ ゴシック" w:cs="Times New Roman"/>
          <w:b/>
          <w:bCs/>
          <w:sz w:val="20"/>
          <w:szCs w:val="20"/>
        </w:rPr>
        <w:t xml:space="preserve">）　</w:t>
      </w:r>
      <w:r w:rsidRPr="001F3083">
        <w:rPr>
          <w:rFonts w:eastAsia="ＭＳ ゴシック" w:cs="Times New Roman"/>
          <w:b/>
          <w:bCs/>
          <w:sz w:val="20"/>
          <w:szCs w:val="20"/>
        </w:rPr>
        <w:t>Tel/Fax</w:t>
      </w:r>
      <w:r w:rsidRPr="001F3083">
        <w:rPr>
          <w:rFonts w:eastAsia="ＭＳ ゴシック" w:cs="Times New Roman"/>
          <w:b/>
          <w:bCs/>
          <w:sz w:val="20"/>
          <w:szCs w:val="20"/>
        </w:rPr>
        <w:t xml:space="preserve">　</w:t>
      </w:r>
      <w:r w:rsidRPr="001F3083">
        <w:rPr>
          <w:rFonts w:eastAsia="ＭＳ ゴシック" w:cs="Times New Roman"/>
          <w:b/>
          <w:bCs/>
          <w:sz w:val="20"/>
          <w:szCs w:val="20"/>
        </w:rPr>
        <w:t>086</w:t>
      </w:r>
      <w:r w:rsidRPr="001F3083">
        <w:rPr>
          <w:rFonts w:eastAsia="ＭＳ ゴシック" w:cs="Times New Roman"/>
          <w:b/>
          <w:bCs/>
          <w:sz w:val="20"/>
          <w:szCs w:val="20"/>
        </w:rPr>
        <w:t>－</w:t>
      </w:r>
      <w:r w:rsidRPr="001F3083">
        <w:rPr>
          <w:rFonts w:eastAsia="ＭＳ ゴシック" w:cs="Times New Roman"/>
          <w:b/>
          <w:bCs/>
          <w:sz w:val="20"/>
          <w:szCs w:val="20"/>
        </w:rPr>
        <w:t>239</w:t>
      </w:r>
      <w:r w:rsidRPr="001F3083">
        <w:rPr>
          <w:rFonts w:eastAsia="ＭＳ ゴシック" w:cs="Times New Roman"/>
          <w:b/>
          <w:bCs/>
          <w:sz w:val="20"/>
          <w:szCs w:val="20"/>
        </w:rPr>
        <w:t>－</w:t>
      </w:r>
      <w:r w:rsidRPr="001F3083">
        <w:rPr>
          <w:rFonts w:eastAsia="ＭＳ ゴシック" w:cs="Times New Roman"/>
          <w:b/>
          <w:bCs/>
          <w:sz w:val="20"/>
          <w:szCs w:val="20"/>
        </w:rPr>
        <w:t>5303</w:t>
      </w:r>
    </w:p>
    <w:p w14:paraId="56C856A2" w14:textId="258E4976" w:rsidR="002D2D8F" w:rsidRDefault="002D2D8F" w:rsidP="001F3083">
      <w:pPr>
        <w:rPr>
          <w:rFonts w:eastAsia="ＭＳ ゴシック" w:cs="Times New Roman"/>
          <w:b/>
          <w:bCs/>
          <w:sz w:val="20"/>
          <w:szCs w:val="20"/>
        </w:rPr>
      </w:pPr>
      <w:r>
        <w:rPr>
          <w:rFonts w:eastAsia="ＭＳ ゴシック" w:cs="Times New Roman" w:hint="eastAsia"/>
          <w:b/>
          <w:bCs/>
          <w:noProof/>
          <w:sz w:val="20"/>
          <w:szCs w:val="20"/>
        </w:rPr>
        <mc:AlternateContent>
          <mc:Choice Requires="wps">
            <w:drawing>
              <wp:anchor distT="0" distB="0" distL="114300" distR="114300" simplePos="0" relativeHeight="251659264" behindDoc="0" locked="0" layoutInCell="1" allowOverlap="1" wp14:anchorId="5EA4EBD6" wp14:editId="7E9591C6">
                <wp:simplePos x="0" y="0"/>
                <wp:positionH relativeFrom="column">
                  <wp:posOffset>-162560</wp:posOffset>
                </wp:positionH>
                <wp:positionV relativeFrom="paragraph">
                  <wp:posOffset>54610</wp:posOffset>
                </wp:positionV>
                <wp:extent cx="6276975" cy="1047750"/>
                <wp:effectExtent l="0" t="0" r="28575" b="19050"/>
                <wp:wrapNone/>
                <wp:docPr id="2" name="四角形: 角度付き 2"/>
                <wp:cNvGraphicFramePr/>
                <a:graphic xmlns:a="http://schemas.openxmlformats.org/drawingml/2006/main">
                  <a:graphicData uri="http://schemas.microsoft.com/office/word/2010/wordprocessingShape">
                    <wps:wsp>
                      <wps:cNvSpPr/>
                      <wps:spPr>
                        <a:xfrm>
                          <a:off x="0" y="0"/>
                          <a:ext cx="6276975" cy="1047750"/>
                        </a:xfrm>
                        <a:prstGeom prst="beve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1BFB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12.8pt;margin-top:4.3pt;width:494.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" filled="f" strokecolor="black [3213]" strokeweight="2pt"/>
            </w:pict>
          </mc:Fallback>
        </mc:AlternateContent>
      </w:r>
    </w:p>
    <w:p w14:paraId="5C062B1F" w14:textId="60952658" w:rsidR="00EA6688" w:rsidRDefault="009213E8" w:rsidP="00511587">
      <w:pPr>
        <w:spacing w:line="0" w:lineRule="atLeast"/>
        <w:rPr>
          <w:rFonts w:eastAsia="ＭＳ ゴシック" w:cs="Times New Roman"/>
          <w:b/>
          <w:bCs/>
          <w:sz w:val="28"/>
          <w:szCs w:val="28"/>
        </w:rPr>
      </w:pPr>
      <w:r w:rsidRPr="002D2D8F">
        <w:rPr>
          <w:rFonts w:eastAsia="ＭＳ ゴシック" w:cs="Times New Roman" w:hint="eastAsia"/>
          <w:b/>
          <w:bCs/>
          <w:sz w:val="28"/>
          <w:szCs w:val="28"/>
        </w:rPr>
        <w:t>事前登録のお申し込みは、申込用紙にご記入の</w:t>
      </w:r>
      <w:r w:rsidR="002D2D8F" w:rsidRPr="002D2D8F">
        <w:rPr>
          <w:rFonts w:eastAsia="ＭＳ ゴシック" w:cs="Times New Roman" w:hint="eastAsia"/>
          <w:b/>
          <w:bCs/>
          <w:sz w:val="28"/>
          <w:szCs w:val="28"/>
        </w:rPr>
        <w:t>上</w:t>
      </w:r>
      <w:r w:rsidR="00511587">
        <w:rPr>
          <w:rFonts w:eastAsia="ＭＳ ゴシック" w:cs="Times New Roman" w:hint="eastAsia"/>
          <w:b/>
          <w:bCs/>
          <w:sz w:val="28"/>
          <w:szCs w:val="28"/>
        </w:rPr>
        <w:t>、</w:t>
      </w:r>
      <w:r w:rsidR="002D2D8F" w:rsidRPr="002D2D8F">
        <w:rPr>
          <w:rFonts w:eastAsia="ＭＳ ゴシック" w:cs="Times New Roman" w:hint="eastAsia"/>
          <w:b/>
          <w:bCs/>
          <w:sz w:val="28"/>
          <w:szCs w:val="28"/>
        </w:rPr>
        <w:t>メール添付にてお送り</w:t>
      </w:r>
    </w:p>
    <w:p w14:paraId="0E7E9493" w14:textId="3026CFFF" w:rsidR="00654212" w:rsidRPr="002D2D8F" w:rsidRDefault="005C4ECA" w:rsidP="002D2D8F">
      <w:pPr>
        <w:spacing w:line="0" w:lineRule="atLeast"/>
        <w:jc w:val="left"/>
        <w:rPr>
          <w:rFonts w:eastAsia="ＭＳ ゴシック" w:cs="Times New Roman"/>
          <w:b/>
          <w:bCs/>
          <w:sz w:val="28"/>
          <w:szCs w:val="28"/>
        </w:rPr>
      </w:pPr>
      <w:r>
        <w:rPr>
          <w:rFonts w:eastAsia="ＭＳ ゴシック" w:cs="Times New Roman" w:hint="eastAsia"/>
          <w:b/>
          <w:bCs/>
          <w:sz w:val="28"/>
          <w:szCs w:val="28"/>
        </w:rPr>
        <w:t>く</w:t>
      </w:r>
      <w:r w:rsidR="002D2D8F" w:rsidRPr="002D2D8F">
        <w:rPr>
          <w:rFonts w:eastAsia="ＭＳ ゴシック" w:cs="Times New Roman" w:hint="eastAsia"/>
          <w:b/>
          <w:bCs/>
          <w:sz w:val="28"/>
          <w:szCs w:val="28"/>
        </w:rPr>
        <w:t xml:space="preserve">ださい。　</w:t>
      </w:r>
      <w:r w:rsidR="002D2D8F" w:rsidRPr="002D2D8F">
        <w:rPr>
          <w:rFonts w:eastAsia="ＭＳ ゴシック" w:cs="Times New Roman" w:hint="eastAsia"/>
          <w:b/>
          <w:bCs/>
          <w:sz w:val="28"/>
          <w:szCs w:val="28"/>
        </w:rPr>
        <w:t>i</w:t>
      </w:r>
      <w:r w:rsidR="002D2D8F" w:rsidRPr="002D2D8F">
        <w:rPr>
          <w:rFonts w:eastAsia="ＭＳ ゴシック" w:cs="Times New Roman"/>
          <w:b/>
          <w:bCs/>
          <w:sz w:val="28"/>
          <w:szCs w:val="28"/>
        </w:rPr>
        <w:t>nfo@riswme.co.jp</w:t>
      </w:r>
    </w:p>
    <w:sectPr w:rsidR="00654212" w:rsidRPr="002D2D8F" w:rsidSect="00FF656C">
      <w:pgSz w:w="11906" w:h="16838" w:code="9"/>
      <w:pgMar w:top="426" w:right="849" w:bottom="567" w:left="993"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A4CC9" w14:textId="77777777" w:rsidR="003C6B5D" w:rsidRDefault="003C6B5D" w:rsidP="008460B2">
      <w:r>
        <w:separator/>
      </w:r>
    </w:p>
  </w:endnote>
  <w:endnote w:type="continuationSeparator" w:id="0">
    <w:p w14:paraId="39F675BE" w14:textId="77777777" w:rsidR="003C6B5D" w:rsidRDefault="003C6B5D" w:rsidP="00846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E729" w14:textId="77777777" w:rsidR="003C6B5D" w:rsidRDefault="003C6B5D" w:rsidP="008460B2">
      <w:r>
        <w:separator/>
      </w:r>
    </w:p>
  </w:footnote>
  <w:footnote w:type="continuationSeparator" w:id="0">
    <w:p w14:paraId="022E3E64" w14:textId="77777777" w:rsidR="003C6B5D" w:rsidRDefault="003C6B5D" w:rsidP="00846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645DE"/>
    <w:multiLevelType w:val="hybridMultilevel"/>
    <w:tmpl w:val="0E1454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95BB0"/>
    <w:multiLevelType w:val="hybridMultilevel"/>
    <w:tmpl w:val="253E1364"/>
    <w:lvl w:ilvl="0" w:tplc="A0A8CB76">
      <w:start w:val="1"/>
      <w:numFmt w:val="decimalFullWidth"/>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321A59A3"/>
    <w:multiLevelType w:val="hybridMultilevel"/>
    <w:tmpl w:val="003A0C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E2289D"/>
    <w:multiLevelType w:val="hybridMultilevel"/>
    <w:tmpl w:val="8FD8CC34"/>
    <w:lvl w:ilvl="0" w:tplc="238C2F1E">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40A95676"/>
    <w:multiLevelType w:val="hybridMultilevel"/>
    <w:tmpl w:val="EC306DB8"/>
    <w:lvl w:ilvl="0" w:tplc="0ADCE2BA">
      <w:start w:val="1"/>
      <w:numFmt w:val="bullet"/>
      <w:lvlText w:val=""/>
      <w:lvlJc w:val="left"/>
      <w:pPr>
        <w:ind w:left="1056" w:hanging="420"/>
      </w:pPr>
      <w:rPr>
        <w:rFonts w:ascii="Wingdings" w:hAnsi="Wingdings" w:hint="default"/>
        <w:sz w:val="16"/>
      </w:rPr>
    </w:lvl>
    <w:lvl w:ilvl="1" w:tplc="0409000B">
      <w:start w:val="1"/>
      <w:numFmt w:val="bullet"/>
      <w:lvlText w:val=""/>
      <w:lvlJc w:val="left"/>
      <w:pPr>
        <w:ind w:left="1476" w:hanging="420"/>
      </w:pPr>
      <w:rPr>
        <w:rFonts w:ascii="Wingdings" w:hAnsi="Wingdings" w:hint="default"/>
      </w:rPr>
    </w:lvl>
    <w:lvl w:ilvl="2" w:tplc="0409000D">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5" w15:restartNumberingAfterBreak="0">
    <w:nsid w:val="4643420E"/>
    <w:multiLevelType w:val="hybridMultilevel"/>
    <w:tmpl w:val="7A34993C"/>
    <w:lvl w:ilvl="0" w:tplc="A894DD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B4639"/>
    <w:multiLevelType w:val="hybridMultilevel"/>
    <w:tmpl w:val="606681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852CA8"/>
    <w:multiLevelType w:val="hybridMultilevel"/>
    <w:tmpl w:val="4A1ECCF0"/>
    <w:lvl w:ilvl="0" w:tplc="0409000F">
      <w:start w:val="1"/>
      <w:numFmt w:val="decimal"/>
      <w:lvlText w:val="%1."/>
      <w:lvlJc w:val="left"/>
      <w:pPr>
        <w:ind w:left="420" w:hanging="420"/>
      </w:pPr>
    </w:lvl>
    <w:lvl w:ilvl="1" w:tplc="A85C63C6">
      <w:start w:val="2"/>
      <w:numFmt w:val="decimalFullWidth"/>
      <w:lvlText w:val="%2．"/>
      <w:lvlJc w:val="left"/>
      <w:pPr>
        <w:ind w:left="852" w:hanging="432"/>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28690F"/>
    <w:multiLevelType w:val="hybridMultilevel"/>
    <w:tmpl w:val="DB88AC7E"/>
    <w:lvl w:ilvl="0" w:tplc="5A0AAA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701738"/>
    <w:multiLevelType w:val="hybridMultilevel"/>
    <w:tmpl w:val="EB86F4B4"/>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0" w15:restartNumberingAfterBreak="0">
    <w:nsid w:val="77DD3007"/>
    <w:multiLevelType w:val="hybridMultilevel"/>
    <w:tmpl w:val="667C340A"/>
    <w:lvl w:ilvl="0" w:tplc="5A0AAA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8"/>
  </w:num>
  <w:num w:numId="6">
    <w:abstractNumId w:val="10"/>
  </w:num>
  <w:num w:numId="7">
    <w:abstractNumId w:val="9"/>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40"/>
  <w:drawingGridVerticalSpacing w:val="17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23"/>
    <w:rsid w:val="00000152"/>
    <w:rsid w:val="00000277"/>
    <w:rsid w:val="00000C35"/>
    <w:rsid w:val="00001136"/>
    <w:rsid w:val="000013E2"/>
    <w:rsid w:val="000015F2"/>
    <w:rsid w:val="00001DF2"/>
    <w:rsid w:val="00001E4D"/>
    <w:rsid w:val="00002BC4"/>
    <w:rsid w:val="000033EF"/>
    <w:rsid w:val="00003C2F"/>
    <w:rsid w:val="00004D4D"/>
    <w:rsid w:val="00005DC3"/>
    <w:rsid w:val="00006AB9"/>
    <w:rsid w:val="000071BC"/>
    <w:rsid w:val="00007402"/>
    <w:rsid w:val="000078E4"/>
    <w:rsid w:val="00010EBD"/>
    <w:rsid w:val="0001107F"/>
    <w:rsid w:val="0001126C"/>
    <w:rsid w:val="0001135F"/>
    <w:rsid w:val="0001137C"/>
    <w:rsid w:val="000114BB"/>
    <w:rsid w:val="00012008"/>
    <w:rsid w:val="00012647"/>
    <w:rsid w:val="00012A49"/>
    <w:rsid w:val="00012B01"/>
    <w:rsid w:val="00013CEC"/>
    <w:rsid w:val="000147D3"/>
    <w:rsid w:val="00014D4C"/>
    <w:rsid w:val="00014D9C"/>
    <w:rsid w:val="00015061"/>
    <w:rsid w:val="000157F8"/>
    <w:rsid w:val="00016612"/>
    <w:rsid w:val="00017807"/>
    <w:rsid w:val="00017960"/>
    <w:rsid w:val="00020261"/>
    <w:rsid w:val="00020A68"/>
    <w:rsid w:val="00020BA8"/>
    <w:rsid w:val="00021325"/>
    <w:rsid w:val="00021A44"/>
    <w:rsid w:val="00022116"/>
    <w:rsid w:val="000226AF"/>
    <w:rsid w:val="00022983"/>
    <w:rsid w:val="00022DEA"/>
    <w:rsid w:val="00023987"/>
    <w:rsid w:val="000253C0"/>
    <w:rsid w:val="00025AC7"/>
    <w:rsid w:val="00025B73"/>
    <w:rsid w:val="00025EA6"/>
    <w:rsid w:val="000266AA"/>
    <w:rsid w:val="000266B7"/>
    <w:rsid w:val="000278A0"/>
    <w:rsid w:val="000279A3"/>
    <w:rsid w:val="00027B7C"/>
    <w:rsid w:val="00027FB9"/>
    <w:rsid w:val="00031591"/>
    <w:rsid w:val="00032002"/>
    <w:rsid w:val="000320CF"/>
    <w:rsid w:val="00032BD1"/>
    <w:rsid w:val="00033170"/>
    <w:rsid w:val="00033562"/>
    <w:rsid w:val="00033F86"/>
    <w:rsid w:val="0003427D"/>
    <w:rsid w:val="000342A5"/>
    <w:rsid w:val="000342F7"/>
    <w:rsid w:val="000354E9"/>
    <w:rsid w:val="00036091"/>
    <w:rsid w:val="000364E0"/>
    <w:rsid w:val="000366CE"/>
    <w:rsid w:val="000369FA"/>
    <w:rsid w:val="00036B5E"/>
    <w:rsid w:val="00036B8E"/>
    <w:rsid w:val="00036D00"/>
    <w:rsid w:val="00037359"/>
    <w:rsid w:val="0004006A"/>
    <w:rsid w:val="0004047C"/>
    <w:rsid w:val="0004068B"/>
    <w:rsid w:val="0004120B"/>
    <w:rsid w:val="00042072"/>
    <w:rsid w:val="000422F2"/>
    <w:rsid w:val="00042610"/>
    <w:rsid w:val="00042FD2"/>
    <w:rsid w:val="000432CF"/>
    <w:rsid w:val="0004557D"/>
    <w:rsid w:val="00045ADE"/>
    <w:rsid w:val="00045DA8"/>
    <w:rsid w:val="00046BA8"/>
    <w:rsid w:val="00047112"/>
    <w:rsid w:val="00047547"/>
    <w:rsid w:val="000475FF"/>
    <w:rsid w:val="00047C95"/>
    <w:rsid w:val="00050C8C"/>
    <w:rsid w:val="0005188C"/>
    <w:rsid w:val="00051C5E"/>
    <w:rsid w:val="000532E1"/>
    <w:rsid w:val="00053771"/>
    <w:rsid w:val="000539C1"/>
    <w:rsid w:val="00053BBF"/>
    <w:rsid w:val="00053EB9"/>
    <w:rsid w:val="00054049"/>
    <w:rsid w:val="0005454D"/>
    <w:rsid w:val="00054622"/>
    <w:rsid w:val="000556BE"/>
    <w:rsid w:val="00055DB3"/>
    <w:rsid w:val="0005661C"/>
    <w:rsid w:val="000568DB"/>
    <w:rsid w:val="00057A65"/>
    <w:rsid w:val="00060019"/>
    <w:rsid w:val="0006122C"/>
    <w:rsid w:val="00061B50"/>
    <w:rsid w:val="00061DA9"/>
    <w:rsid w:val="0006318F"/>
    <w:rsid w:val="0006346B"/>
    <w:rsid w:val="000638D1"/>
    <w:rsid w:val="00064B52"/>
    <w:rsid w:val="00064D25"/>
    <w:rsid w:val="000651D6"/>
    <w:rsid w:val="00065303"/>
    <w:rsid w:val="000655BA"/>
    <w:rsid w:val="000658BF"/>
    <w:rsid w:val="00066E91"/>
    <w:rsid w:val="00067F79"/>
    <w:rsid w:val="00070308"/>
    <w:rsid w:val="00070317"/>
    <w:rsid w:val="00071897"/>
    <w:rsid w:val="00071C7F"/>
    <w:rsid w:val="00073538"/>
    <w:rsid w:val="00074344"/>
    <w:rsid w:val="00075ED0"/>
    <w:rsid w:val="0007649C"/>
    <w:rsid w:val="0007661E"/>
    <w:rsid w:val="0007707E"/>
    <w:rsid w:val="00080895"/>
    <w:rsid w:val="00080935"/>
    <w:rsid w:val="00081E53"/>
    <w:rsid w:val="00083297"/>
    <w:rsid w:val="00083373"/>
    <w:rsid w:val="000837F1"/>
    <w:rsid w:val="00083D40"/>
    <w:rsid w:val="00084A82"/>
    <w:rsid w:val="000853A9"/>
    <w:rsid w:val="000858F3"/>
    <w:rsid w:val="00085CFF"/>
    <w:rsid w:val="00085D15"/>
    <w:rsid w:val="000865AF"/>
    <w:rsid w:val="000865F2"/>
    <w:rsid w:val="000876B7"/>
    <w:rsid w:val="00090214"/>
    <w:rsid w:val="00090948"/>
    <w:rsid w:val="00091191"/>
    <w:rsid w:val="00091E44"/>
    <w:rsid w:val="00093A65"/>
    <w:rsid w:val="000951FD"/>
    <w:rsid w:val="000965D6"/>
    <w:rsid w:val="00096F02"/>
    <w:rsid w:val="000973C8"/>
    <w:rsid w:val="0009757F"/>
    <w:rsid w:val="00097EDA"/>
    <w:rsid w:val="000A04E1"/>
    <w:rsid w:val="000A1DD8"/>
    <w:rsid w:val="000A25B5"/>
    <w:rsid w:val="000A2662"/>
    <w:rsid w:val="000A337B"/>
    <w:rsid w:val="000A3623"/>
    <w:rsid w:val="000A4997"/>
    <w:rsid w:val="000A5312"/>
    <w:rsid w:val="000A6061"/>
    <w:rsid w:val="000A6605"/>
    <w:rsid w:val="000A7C3F"/>
    <w:rsid w:val="000B0324"/>
    <w:rsid w:val="000B0889"/>
    <w:rsid w:val="000B0A64"/>
    <w:rsid w:val="000B106F"/>
    <w:rsid w:val="000B14E3"/>
    <w:rsid w:val="000B1AE9"/>
    <w:rsid w:val="000B254E"/>
    <w:rsid w:val="000B2579"/>
    <w:rsid w:val="000B384E"/>
    <w:rsid w:val="000B4068"/>
    <w:rsid w:val="000B4363"/>
    <w:rsid w:val="000B454E"/>
    <w:rsid w:val="000B4A9F"/>
    <w:rsid w:val="000B513E"/>
    <w:rsid w:val="000B52D0"/>
    <w:rsid w:val="000B5F16"/>
    <w:rsid w:val="000B64A4"/>
    <w:rsid w:val="000B7349"/>
    <w:rsid w:val="000B73F2"/>
    <w:rsid w:val="000B74FD"/>
    <w:rsid w:val="000B7686"/>
    <w:rsid w:val="000B7938"/>
    <w:rsid w:val="000B7B60"/>
    <w:rsid w:val="000C024A"/>
    <w:rsid w:val="000C0759"/>
    <w:rsid w:val="000C0D98"/>
    <w:rsid w:val="000C1F17"/>
    <w:rsid w:val="000C25E7"/>
    <w:rsid w:val="000C458B"/>
    <w:rsid w:val="000C4BDB"/>
    <w:rsid w:val="000C592D"/>
    <w:rsid w:val="000D04B7"/>
    <w:rsid w:val="000D04C3"/>
    <w:rsid w:val="000D120D"/>
    <w:rsid w:val="000D171C"/>
    <w:rsid w:val="000D19E4"/>
    <w:rsid w:val="000D22CF"/>
    <w:rsid w:val="000D27D3"/>
    <w:rsid w:val="000D2B2D"/>
    <w:rsid w:val="000D330D"/>
    <w:rsid w:val="000D43DF"/>
    <w:rsid w:val="000D44F8"/>
    <w:rsid w:val="000D502E"/>
    <w:rsid w:val="000D51D6"/>
    <w:rsid w:val="000D59B3"/>
    <w:rsid w:val="000D5DD6"/>
    <w:rsid w:val="000D5FB3"/>
    <w:rsid w:val="000D721B"/>
    <w:rsid w:val="000D78A1"/>
    <w:rsid w:val="000D7A03"/>
    <w:rsid w:val="000D7B12"/>
    <w:rsid w:val="000E0374"/>
    <w:rsid w:val="000E12D1"/>
    <w:rsid w:val="000E1B00"/>
    <w:rsid w:val="000E2AB3"/>
    <w:rsid w:val="000E2ACF"/>
    <w:rsid w:val="000E30A4"/>
    <w:rsid w:val="000E41F7"/>
    <w:rsid w:val="000E44FC"/>
    <w:rsid w:val="000E4948"/>
    <w:rsid w:val="000E6BD7"/>
    <w:rsid w:val="000F0860"/>
    <w:rsid w:val="000F139B"/>
    <w:rsid w:val="000F25AF"/>
    <w:rsid w:val="000F2B72"/>
    <w:rsid w:val="000F2F27"/>
    <w:rsid w:val="000F2F7F"/>
    <w:rsid w:val="000F31DB"/>
    <w:rsid w:val="000F343E"/>
    <w:rsid w:val="000F365E"/>
    <w:rsid w:val="000F3A02"/>
    <w:rsid w:val="000F3CC5"/>
    <w:rsid w:val="000F3DF8"/>
    <w:rsid w:val="000F3FE4"/>
    <w:rsid w:val="000F43CB"/>
    <w:rsid w:val="000F46DC"/>
    <w:rsid w:val="000F47DD"/>
    <w:rsid w:val="000F5587"/>
    <w:rsid w:val="000F5A02"/>
    <w:rsid w:val="000F5ACD"/>
    <w:rsid w:val="000F5BDD"/>
    <w:rsid w:val="000F6001"/>
    <w:rsid w:val="000F6BFF"/>
    <w:rsid w:val="000F6CF4"/>
    <w:rsid w:val="001005ED"/>
    <w:rsid w:val="00100AF3"/>
    <w:rsid w:val="00100BE7"/>
    <w:rsid w:val="00100DE7"/>
    <w:rsid w:val="00103A94"/>
    <w:rsid w:val="00103B5F"/>
    <w:rsid w:val="00103C20"/>
    <w:rsid w:val="00104D26"/>
    <w:rsid w:val="00105255"/>
    <w:rsid w:val="00105865"/>
    <w:rsid w:val="00105F00"/>
    <w:rsid w:val="00106618"/>
    <w:rsid w:val="00106A25"/>
    <w:rsid w:val="00107851"/>
    <w:rsid w:val="00110249"/>
    <w:rsid w:val="001102E4"/>
    <w:rsid w:val="0011078D"/>
    <w:rsid w:val="0011081F"/>
    <w:rsid w:val="00110E4D"/>
    <w:rsid w:val="00110F2D"/>
    <w:rsid w:val="001112FD"/>
    <w:rsid w:val="001120D2"/>
    <w:rsid w:val="00112473"/>
    <w:rsid w:val="001124D1"/>
    <w:rsid w:val="00113B07"/>
    <w:rsid w:val="001142D9"/>
    <w:rsid w:val="00114E28"/>
    <w:rsid w:val="0011502B"/>
    <w:rsid w:val="00116C5C"/>
    <w:rsid w:val="00117C8C"/>
    <w:rsid w:val="001202C2"/>
    <w:rsid w:val="0012059C"/>
    <w:rsid w:val="0012196A"/>
    <w:rsid w:val="001239A6"/>
    <w:rsid w:val="0012400E"/>
    <w:rsid w:val="00124EDF"/>
    <w:rsid w:val="001266E5"/>
    <w:rsid w:val="00126BEF"/>
    <w:rsid w:val="001275A0"/>
    <w:rsid w:val="0013016F"/>
    <w:rsid w:val="00130E48"/>
    <w:rsid w:val="00131B5E"/>
    <w:rsid w:val="00132E28"/>
    <w:rsid w:val="00133420"/>
    <w:rsid w:val="00134933"/>
    <w:rsid w:val="001356E6"/>
    <w:rsid w:val="00135923"/>
    <w:rsid w:val="00135B74"/>
    <w:rsid w:val="00135E23"/>
    <w:rsid w:val="00136563"/>
    <w:rsid w:val="00136FEF"/>
    <w:rsid w:val="0013708E"/>
    <w:rsid w:val="00137533"/>
    <w:rsid w:val="00137B65"/>
    <w:rsid w:val="00140FAC"/>
    <w:rsid w:val="0014138C"/>
    <w:rsid w:val="00141561"/>
    <w:rsid w:val="00142047"/>
    <w:rsid w:val="001437E9"/>
    <w:rsid w:val="0014475B"/>
    <w:rsid w:val="00144902"/>
    <w:rsid w:val="0014512F"/>
    <w:rsid w:val="001459F3"/>
    <w:rsid w:val="00145A63"/>
    <w:rsid w:val="00146CCB"/>
    <w:rsid w:val="00147611"/>
    <w:rsid w:val="00147BCC"/>
    <w:rsid w:val="00150218"/>
    <w:rsid w:val="00150BA8"/>
    <w:rsid w:val="00150CB6"/>
    <w:rsid w:val="00151141"/>
    <w:rsid w:val="001519BD"/>
    <w:rsid w:val="00151C3C"/>
    <w:rsid w:val="0015213F"/>
    <w:rsid w:val="0015308A"/>
    <w:rsid w:val="00153491"/>
    <w:rsid w:val="00153625"/>
    <w:rsid w:val="00153E58"/>
    <w:rsid w:val="001543DA"/>
    <w:rsid w:val="00155A0D"/>
    <w:rsid w:val="00155CA6"/>
    <w:rsid w:val="0015619C"/>
    <w:rsid w:val="00157230"/>
    <w:rsid w:val="00157EA3"/>
    <w:rsid w:val="00157EBE"/>
    <w:rsid w:val="00160DB7"/>
    <w:rsid w:val="0016104D"/>
    <w:rsid w:val="00161465"/>
    <w:rsid w:val="00161739"/>
    <w:rsid w:val="00161C43"/>
    <w:rsid w:val="00162822"/>
    <w:rsid w:val="00162B3F"/>
    <w:rsid w:val="00162C32"/>
    <w:rsid w:val="00162D26"/>
    <w:rsid w:val="00163120"/>
    <w:rsid w:val="00163614"/>
    <w:rsid w:val="00163AB7"/>
    <w:rsid w:val="00163FFC"/>
    <w:rsid w:val="0016425E"/>
    <w:rsid w:val="00164374"/>
    <w:rsid w:val="001647E3"/>
    <w:rsid w:val="0016569E"/>
    <w:rsid w:val="00165E31"/>
    <w:rsid w:val="00170424"/>
    <w:rsid w:val="001732C9"/>
    <w:rsid w:val="00173A04"/>
    <w:rsid w:val="00173AA8"/>
    <w:rsid w:val="00174482"/>
    <w:rsid w:val="00175535"/>
    <w:rsid w:val="0017586E"/>
    <w:rsid w:val="00175CB6"/>
    <w:rsid w:val="00176106"/>
    <w:rsid w:val="0017704F"/>
    <w:rsid w:val="00177D65"/>
    <w:rsid w:val="001805E2"/>
    <w:rsid w:val="00180971"/>
    <w:rsid w:val="00180FB7"/>
    <w:rsid w:val="00181EEB"/>
    <w:rsid w:val="00181F1D"/>
    <w:rsid w:val="001827B1"/>
    <w:rsid w:val="0018358B"/>
    <w:rsid w:val="001844C2"/>
    <w:rsid w:val="00185CB0"/>
    <w:rsid w:val="00185DEE"/>
    <w:rsid w:val="00186CA8"/>
    <w:rsid w:val="0018720C"/>
    <w:rsid w:val="001878AC"/>
    <w:rsid w:val="00190274"/>
    <w:rsid w:val="0019070C"/>
    <w:rsid w:val="00190C93"/>
    <w:rsid w:val="0019109F"/>
    <w:rsid w:val="00191404"/>
    <w:rsid w:val="00191EB7"/>
    <w:rsid w:val="00192A12"/>
    <w:rsid w:val="00192A5E"/>
    <w:rsid w:val="0019345A"/>
    <w:rsid w:val="0019362B"/>
    <w:rsid w:val="001937CE"/>
    <w:rsid w:val="00193E19"/>
    <w:rsid w:val="0019477E"/>
    <w:rsid w:val="001954E3"/>
    <w:rsid w:val="001956DC"/>
    <w:rsid w:val="00195C9A"/>
    <w:rsid w:val="00196509"/>
    <w:rsid w:val="00196F07"/>
    <w:rsid w:val="00197B07"/>
    <w:rsid w:val="00197FF3"/>
    <w:rsid w:val="001A03F4"/>
    <w:rsid w:val="001A050A"/>
    <w:rsid w:val="001A168C"/>
    <w:rsid w:val="001A1C27"/>
    <w:rsid w:val="001A21E8"/>
    <w:rsid w:val="001A2720"/>
    <w:rsid w:val="001A3890"/>
    <w:rsid w:val="001A39F3"/>
    <w:rsid w:val="001A3C7D"/>
    <w:rsid w:val="001A3E3E"/>
    <w:rsid w:val="001A4049"/>
    <w:rsid w:val="001A44A5"/>
    <w:rsid w:val="001A4867"/>
    <w:rsid w:val="001A5122"/>
    <w:rsid w:val="001A5454"/>
    <w:rsid w:val="001A578F"/>
    <w:rsid w:val="001A5864"/>
    <w:rsid w:val="001A5C37"/>
    <w:rsid w:val="001A6106"/>
    <w:rsid w:val="001A75CB"/>
    <w:rsid w:val="001B0FED"/>
    <w:rsid w:val="001B1836"/>
    <w:rsid w:val="001B1CF4"/>
    <w:rsid w:val="001B286A"/>
    <w:rsid w:val="001B2899"/>
    <w:rsid w:val="001B3FDD"/>
    <w:rsid w:val="001B4947"/>
    <w:rsid w:val="001B4DCE"/>
    <w:rsid w:val="001B56BA"/>
    <w:rsid w:val="001B5B48"/>
    <w:rsid w:val="001B7DD9"/>
    <w:rsid w:val="001C0513"/>
    <w:rsid w:val="001C08D7"/>
    <w:rsid w:val="001C0E2A"/>
    <w:rsid w:val="001C153D"/>
    <w:rsid w:val="001C1874"/>
    <w:rsid w:val="001C1BAD"/>
    <w:rsid w:val="001C1CCE"/>
    <w:rsid w:val="001C2698"/>
    <w:rsid w:val="001C28F0"/>
    <w:rsid w:val="001C3E75"/>
    <w:rsid w:val="001C41C4"/>
    <w:rsid w:val="001C47EE"/>
    <w:rsid w:val="001C51DE"/>
    <w:rsid w:val="001C57B3"/>
    <w:rsid w:val="001C6382"/>
    <w:rsid w:val="001C6416"/>
    <w:rsid w:val="001C697A"/>
    <w:rsid w:val="001C6D24"/>
    <w:rsid w:val="001D02F1"/>
    <w:rsid w:val="001D0E51"/>
    <w:rsid w:val="001D0EC1"/>
    <w:rsid w:val="001D23BB"/>
    <w:rsid w:val="001D2F51"/>
    <w:rsid w:val="001D3C85"/>
    <w:rsid w:val="001D403C"/>
    <w:rsid w:val="001D4C4A"/>
    <w:rsid w:val="001D527D"/>
    <w:rsid w:val="001D5D8A"/>
    <w:rsid w:val="001D65A7"/>
    <w:rsid w:val="001D66C4"/>
    <w:rsid w:val="001D671D"/>
    <w:rsid w:val="001D6CCD"/>
    <w:rsid w:val="001D753A"/>
    <w:rsid w:val="001D7545"/>
    <w:rsid w:val="001D7611"/>
    <w:rsid w:val="001D76A5"/>
    <w:rsid w:val="001D78F4"/>
    <w:rsid w:val="001D7C04"/>
    <w:rsid w:val="001E00CD"/>
    <w:rsid w:val="001E0368"/>
    <w:rsid w:val="001E0543"/>
    <w:rsid w:val="001E0B11"/>
    <w:rsid w:val="001E2543"/>
    <w:rsid w:val="001E2E5D"/>
    <w:rsid w:val="001E52A2"/>
    <w:rsid w:val="001E594D"/>
    <w:rsid w:val="001E6223"/>
    <w:rsid w:val="001E6952"/>
    <w:rsid w:val="001E6B60"/>
    <w:rsid w:val="001E7858"/>
    <w:rsid w:val="001E7875"/>
    <w:rsid w:val="001F11C7"/>
    <w:rsid w:val="001F152A"/>
    <w:rsid w:val="001F185E"/>
    <w:rsid w:val="001F255A"/>
    <w:rsid w:val="001F25BA"/>
    <w:rsid w:val="001F3083"/>
    <w:rsid w:val="001F5DA1"/>
    <w:rsid w:val="001F5E3B"/>
    <w:rsid w:val="001F659A"/>
    <w:rsid w:val="001F66B3"/>
    <w:rsid w:val="001F66BA"/>
    <w:rsid w:val="001F784D"/>
    <w:rsid w:val="00200041"/>
    <w:rsid w:val="002016C7"/>
    <w:rsid w:val="00202296"/>
    <w:rsid w:val="002026FA"/>
    <w:rsid w:val="00202DC8"/>
    <w:rsid w:val="002032CF"/>
    <w:rsid w:val="0020365F"/>
    <w:rsid w:val="002056C1"/>
    <w:rsid w:val="00206806"/>
    <w:rsid w:val="00206BC8"/>
    <w:rsid w:val="00207554"/>
    <w:rsid w:val="00210304"/>
    <w:rsid w:val="002111BD"/>
    <w:rsid w:val="00211AC8"/>
    <w:rsid w:val="00211D75"/>
    <w:rsid w:val="002121C9"/>
    <w:rsid w:val="00212FFA"/>
    <w:rsid w:val="00213BFE"/>
    <w:rsid w:val="00214FC5"/>
    <w:rsid w:val="002154F0"/>
    <w:rsid w:val="0021552F"/>
    <w:rsid w:val="00216797"/>
    <w:rsid w:val="002170A5"/>
    <w:rsid w:val="002174C3"/>
    <w:rsid w:val="0021783E"/>
    <w:rsid w:val="0021797D"/>
    <w:rsid w:val="00217A9E"/>
    <w:rsid w:val="0022022B"/>
    <w:rsid w:val="0022193F"/>
    <w:rsid w:val="00221944"/>
    <w:rsid w:val="00221999"/>
    <w:rsid w:val="00221A2B"/>
    <w:rsid w:val="00221BE7"/>
    <w:rsid w:val="00221BE9"/>
    <w:rsid w:val="00221DC9"/>
    <w:rsid w:val="00222420"/>
    <w:rsid w:val="002225CB"/>
    <w:rsid w:val="0022280F"/>
    <w:rsid w:val="00222BB7"/>
    <w:rsid w:val="00222E33"/>
    <w:rsid w:val="0022396E"/>
    <w:rsid w:val="002242EF"/>
    <w:rsid w:val="0022443C"/>
    <w:rsid w:val="002249A8"/>
    <w:rsid w:val="0022501C"/>
    <w:rsid w:val="00226B78"/>
    <w:rsid w:val="0023134C"/>
    <w:rsid w:val="0023167E"/>
    <w:rsid w:val="002317FA"/>
    <w:rsid w:val="002319A9"/>
    <w:rsid w:val="00231B29"/>
    <w:rsid w:val="00232220"/>
    <w:rsid w:val="00232B2A"/>
    <w:rsid w:val="00232DFB"/>
    <w:rsid w:val="002331D5"/>
    <w:rsid w:val="00233594"/>
    <w:rsid w:val="0023359C"/>
    <w:rsid w:val="00233626"/>
    <w:rsid w:val="002345CF"/>
    <w:rsid w:val="00235405"/>
    <w:rsid w:val="00235AB9"/>
    <w:rsid w:val="00235AE5"/>
    <w:rsid w:val="002362F8"/>
    <w:rsid w:val="00236819"/>
    <w:rsid w:val="00236A1D"/>
    <w:rsid w:val="002375D3"/>
    <w:rsid w:val="00240748"/>
    <w:rsid w:val="002413E3"/>
    <w:rsid w:val="002416BB"/>
    <w:rsid w:val="00241E2B"/>
    <w:rsid w:val="00242047"/>
    <w:rsid w:val="00242C0A"/>
    <w:rsid w:val="0024391B"/>
    <w:rsid w:val="00243BD3"/>
    <w:rsid w:val="0024442D"/>
    <w:rsid w:val="00245097"/>
    <w:rsid w:val="0024582A"/>
    <w:rsid w:val="00245FD2"/>
    <w:rsid w:val="002470E7"/>
    <w:rsid w:val="00247CBE"/>
    <w:rsid w:val="00247E31"/>
    <w:rsid w:val="0025023C"/>
    <w:rsid w:val="00250F10"/>
    <w:rsid w:val="002512C0"/>
    <w:rsid w:val="002512E2"/>
    <w:rsid w:val="00252493"/>
    <w:rsid w:val="00253176"/>
    <w:rsid w:val="0025420D"/>
    <w:rsid w:val="002549B5"/>
    <w:rsid w:val="00254FBB"/>
    <w:rsid w:val="002559A9"/>
    <w:rsid w:val="00257101"/>
    <w:rsid w:val="0025751A"/>
    <w:rsid w:val="0026088B"/>
    <w:rsid w:val="0026112A"/>
    <w:rsid w:val="002614AC"/>
    <w:rsid w:val="00261F8F"/>
    <w:rsid w:val="0026207E"/>
    <w:rsid w:val="00263554"/>
    <w:rsid w:val="00264078"/>
    <w:rsid w:val="002642D7"/>
    <w:rsid w:val="00264BC7"/>
    <w:rsid w:val="002659B2"/>
    <w:rsid w:val="00265B66"/>
    <w:rsid w:val="00265CBE"/>
    <w:rsid w:val="00266735"/>
    <w:rsid w:val="00267315"/>
    <w:rsid w:val="002673D8"/>
    <w:rsid w:val="00270358"/>
    <w:rsid w:val="00270670"/>
    <w:rsid w:val="002713B3"/>
    <w:rsid w:val="0027224F"/>
    <w:rsid w:val="00272C21"/>
    <w:rsid w:val="00273DD5"/>
    <w:rsid w:val="002745FF"/>
    <w:rsid w:val="0027530C"/>
    <w:rsid w:val="002753E2"/>
    <w:rsid w:val="002758B2"/>
    <w:rsid w:val="00275EA6"/>
    <w:rsid w:val="00276894"/>
    <w:rsid w:val="00276B47"/>
    <w:rsid w:val="00276BF6"/>
    <w:rsid w:val="00276D4C"/>
    <w:rsid w:val="00277536"/>
    <w:rsid w:val="00277A06"/>
    <w:rsid w:val="0028023E"/>
    <w:rsid w:val="002803B3"/>
    <w:rsid w:val="0028113F"/>
    <w:rsid w:val="00281CFD"/>
    <w:rsid w:val="0028287C"/>
    <w:rsid w:val="00282A86"/>
    <w:rsid w:val="00282ABB"/>
    <w:rsid w:val="00282D9F"/>
    <w:rsid w:val="0028416B"/>
    <w:rsid w:val="00284A7E"/>
    <w:rsid w:val="00285040"/>
    <w:rsid w:val="002855C4"/>
    <w:rsid w:val="00285C55"/>
    <w:rsid w:val="00286BD0"/>
    <w:rsid w:val="002878BD"/>
    <w:rsid w:val="00290204"/>
    <w:rsid w:val="002907D8"/>
    <w:rsid w:val="002925F2"/>
    <w:rsid w:val="002939AB"/>
    <w:rsid w:val="00293A76"/>
    <w:rsid w:val="002948CB"/>
    <w:rsid w:val="00295293"/>
    <w:rsid w:val="00295A0D"/>
    <w:rsid w:val="00295C4E"/>
    <w:rsid w:val="00295D14"/>
    <w:rsid w:val="00296A94"/>
    <w:rsid w:val="00296B14"/>
    <w:rsid w:val="00296D2C"/>
    <w:rsid w:val="00297467"/>
    <w:rsid w:val="0029781D"/>
    <w:rsid w:val="00297941"/>
    <w:rsid w:val="002A06C1"/>
    <w:rsid w:val="002A0CC6"/>
    <w:rsid w:val="002A0D63"/>
    <w:rsid w:val="002A1F9F"/>
    <w:rsid w:val="002A2097"/>
    <w:rsid w:val="002A25CD"/>
    <w:rsid w:val="002A33AF"/>
    <w:rsid w:val="002A45C7"/>
    <w:rsid w:val="002A6DE7"/>
    <w:rsid w:val="002A7893"/>
    <w:rsid w:val="002B0013"/>
    <w:rsid w:val="002B01B8"/>
    <w:rsid w:val="002B0ABA"/>
    <w:rsid w:val="002B1260"/>
    <w:rsid w:val="002B269A"/>
    <w:rsid w:val="002B3D81"/>
    <w:rsid w:val="002B41A5"/>
    <w:rsid w:val="002B41C5"/>
    <w:rsid w:val="002B4A74"/>
    <w:rsid w:val="002B4DE9"/>
    <w:rsid w:val="002B5155"/>
    <w:rsid w:val="002B5A34"/>
    <w:rsid w:val="002B60DE"/>
    <w:rsid w:val="002B629E"/>
    <w:rsid w:val="002B64C4"/>
    <w:rsid w:val="002B7A26"/>
    <w:rsid w:val="002B7F8A"/>
    <w:rsid w:val="002C0829"/>
    <w:rsid w:val="002C0BB5"/>
    <w:rsid w:val="002C186E"/>
    <w:rsid w:val="002C1E44"/>
    <w:rsid w:val="002C1F0D"/>
    <w:rsid w:val="002C2011"/>
    <w:rsid w:val="002C262D"/>
    <w:rsid w:val="002C38FF"/>
    <w:rsid w:val="002C3D27"/>
    <w:rsid w:val="002C4650"/>
    <w:rsid w:val="002C5162"/>
    <w:rsid w:val="002C5910"/>
    <w:rsid w:val="002C5954"/>
    <w:rsid w:val="002C6A48"/>
    <w:rsid w:val="002C7185"/>
    <w:rsid w:val="002C7972"/>
    <w:rsid w:val="002D1150"/>
    <w:rsid w:val="002D12BA"/>
    <w:rsid w:val="002D1554"/>
    <w:rsid w:val="002D1A81"/>
    <w:rsid w:val="002D1EA7"/>
    <w:rsid w:val="002D21BD"/>
    <w:rsid w:val="002D2A77"/>
    <w:rsid w:val="002D2D8F"/>
    <w:rsid w:val="002D31ED"/>
    <w:rsid w:val="002D37C1"/>
    <w:rsid w:val="002D38EE"/>
    <w:rsid w:val="002D3A8B"/>
    <w:rsid w:val="002D467B"/>
    <w:rsid w:val="002D52E3"/>
    <w:rsid w:val="002D544F"/>
    <w:rsid w:val="002D54E3"/>
    <w:rsid w:val="002D5625"/>
    <w:rsid w:val="002D616A"/>
    <w:rsid w:val="002D6B28"/>
    <w:rsid w:val="002D782A"/>
    <w:rsid w:val="002D7F9D"/>
    <w:rsid w:val="002E01EC"/>
    <w:rsid w:val="002E0445"/>
    <w:rsid w:val="002E0CFA"/>
    <w:rsid w:val="002E1436"/>
    <w:rsid w:val="002E1514"/>
    <w:rsid w:val="002E18BE"/>
    <w:rsid w:val="002E1AD1"/>
    <w:rsid w:val="002E1BE6"/>
    <w:rsid w:val="002E1C77"/>
    <w:rsid w:val="002E250E"/>
    <w:rsid w:val="002E25FA"/>
    <w:rsid w:val="002E2949"/>
    <w:rsid w:val="002E2A6C"/>
    <w:rsid w:val="002E2B4C"/>
    <w:rsid w:val="002E30DB"/>
    <w:rsid w:val="002E320B"/>
    <w:rsid w:val="002E3356"/>
    <w:rsid w:val="002E3CAC"/>
    <w:rsid w:val="002E3F17"/>
    <w:rsid w:val="002E4913"/>
    <w:rsid w:val="002E55FC"/>
    <w:rsid w:val="002E5955"/>
    <w:rsid w:val="002E5DEF"/>
    <w:rsid w:val="002E5DF1"/>
    <w:rsid w:val="002E7267"/>
    <w:rsid w:val="002E7A5F"/>
    <w:rsid w:val="002E7D56"/>
    <w:rsid w:val="002F09A4"/>
    <w:rsid w:val="002F0E46"/>
    <w:rsid w:val="002F1255"/>
    <w:rsid w:val="002F188C"/>
    <w:rsid w:val="002F1F78"/>
    <w:rsid w:val="002F224B"/>
    <w:rsid w:val="002F32A4"/>
    <w:rsid w:val="002F47FC"/>
    <w:rsid w:val="002F4A91"/>
    <w:rsid w:val="002F63F6"/>
    <w:rsid w:val="002F64FA"/>
    <w:rsid w:val="002F65B1"/>
    <w:rsid w:val="002F695F"/>
    <w:rsid w:val="002F6B05"/>
    <w:rsid w:val="002F6F7B"/>
    <w:rsid w:val="002F7395"/>
    <w:rsid w:val="002F77A2"/>
    <w:rsid w:val="002F79BA"/>
    <w:rsid w:val="002F7A6B"/>
    <w:rsid w:val="002F7FF0"/>
    <w:rsid w:val="00300093"/>
    <w:rsid w:val="00301242"/>
    <w:rsid w:val="003014B3"/>
    <w:rsid w:val="003016A0"/>
    <w:rsid w:val="00301C77"/>
    <w:rsid w:val="0030297F"/>
    <w:rsid w:val="003037A9"/>
    <w:rsid w:val="00303D2E"/>
    <w:rsid w:val="00303E92"/>
    <w:rsid w:val="00304F5C"/>
    <w:rsid w:val="003051AB"/>
    <w:rsid w:val="003064B6"/>
    <w:rsid w:val="00306A24"/>
    <w:rsid w:val="00306AB8"/>
    <w:rsid w:val="00306C41"/>
    <w:rsid w:val="00306E01"/>
    <w:rsid w:val="00310310"/>
    <w:rsid w:val="00310A3B"/>
    <w:rsid w:val="003115D4"/>
    <w:rsid w:val="00311A54"/>
    <w:rsid w:val="00311AA9"/>
    <w:rsid w:val="00312D0E"/>
    <w:rsid w:val="003134EC"/>
    <w:rsid w:val="003140F9"/>
    <w:rsid w:val="00314365"/>
    <w:rsid w:val="00314B32"/>
    <w:rsid w:val="00314CA6"/>
    <w:rsid w:val="0031583C"/>
    <w:rsid w:val="00315FD6"/>
    <w:rsid w:val="00316054"/>
    <w:rsid w:val="003162C3"/>
    <w:rsid w:val="00316384"/>
    <w:rsid w:val="00316440"/>
    <w:rsid w:val="00316752"/>
    <w:rsid w:val="00317754"/>
    <w:rsid w:val="0031775A"/>
    <w:rsid w:val="00317E31"/>
    <w:rsid w:val="003207CB"/>
    <w:rsid w:val="0032118E"/>
    <w:rsid w:val="00322FF6"/>
    <w:rsid w:val="0032312F"/>
    <w:rsid w:val="003231F9"/>
    <w:rsid w:val="00323B52"/>
    <w:rsid w:val="00323B86"/>
    <w:rsid w:val="003240B0"/>
    <w:rsid w:val="003244CD"/>
    <w:rsid w:val="003247DE"/>
    <w:rsid w:val="00324918"/>
    <w:rsid w:val="00327E2D"/>
    <w:rsid w:val="003302B0"/>
    <w:rsid w:val="00330A06"/>
    <w:rsid w:val="00330D49"/>
    <w:rsid w:val="00330F13"/>
    <w:rsid w:val="00331272"/>
    <w:rsid w:val="00331400"/>
    <w:rsid w:val="00331E9B"/>
    <w:rsid w:val="003320B1"/>
    <w:rsid w:val="00332DD7"/>
    <w:rsid w:val="003334E5"/>
    <w:rsid w:val="00333816"/>
    <w:rsid w:val="00333AC5"/>
    <w:rsid w:val="00333B23"/>
    <w:rsid w:val="00333C04"/>
    <w:rsid w:val="00333E3E"/>
    <w:rsid w:val="00335E5B"/>
    <w:rsid w:val="003365BB"/>
    <w:rsid w:val="00336730"/>
    <w:rsid w:val="00336B3A"/>
    <w:rsid w:val="00341F6B"/>
    <w:rsid w:val="00342278"/>
    <w:rsid w:val="003424E2"/>
    <w:rsid w:val="003428E3"/>
    <w:rsid w:val="00343379"/>
    <w:rsid w:val="00343975"/>
    <w:rsid w:val="00343C3F"/>
    <w:rsid w:val="00344639"/>
    <w:rsid w:val="003456C7"/>
    <w:rsid w:val="00345C79"/>
    <w:rsid w:val="00345E4F"/>
    <w:rsid w:val="00346C57"/>
    <w:rsid w:val="00346E8F"/>
    <w:rsid w:val="003470CB"/>
    <w:rsid w:val="003502EE"/>
    <w:rsid w:val="00350EBF"/>
    <w:rsid w:val="0035157B"/>
    <w:rsid w:val="00351845"/>
    <w:rsid w:val="00351997"/>
    <w:rsid w:val="00352430"/>
    <w:rsid w:val="003533CE"/>
    <w:rsid w:val="00353576"/>
    <w:rsid w:val="00353638"/>
    <w:rsid w:val="003546D4"/>
    <w:rsid w:val="00355CF3"/>
    <w:rsid w:val="003561C1"/>
    <w:rsid w:val="003562BC"/>
    <w:rsid w:val="003577F8"/>
    <w:rsid w:val="00357D50"/>
    <w:rsid w:val="00360521"/>
    <w:rsid w:val="00360AD7"/>
    <w:rsid w:val="0036181C"/>
    <w:rsid w:val="00361821"/>
    <w:rsid w:val="00361930"/>
    <w:rsid w:val="00361EDA"/>
    <w:rsid w:val="00361F1E"/>
    <w:rsid w:val="00362E6B"/>
    <w:rsid w:val="00363021"/>
    <w:rsid w:val="00363340"/>
    <w:rsid w:val="00363625"/>
    <w:rsid w:val="00363968"/>
    <w:rsid w:val="00363C17"/>
    <w:rsid w:val="00363F45"/>
    <w:rsid w:val="003643E6"/>
    <w:rsid w:val="00364AAF"/>
    <w:rsid w:val="003658FB"/>
    <w:rsid w:val="00365AEA"/>
    <w:rsid w:val="00366041"/>
    <w:rsid w:val="0036604E"/>
    <w:rsid w:val="0036617E"/>
    <w:rsid w:val="00366592"/>
    <w:rsid w:val="00370116"/>
    <w:rsid w:val="00370ABA"/>
    <w:rsid w:val="00370DF5"/>
    <w:rsid w:val="00371A1F"/>
    <w:rsid w:val="00371BED"/>
    <w:rsid w:val="003727DC"/>
    <w:rsid w:val="0037328E"/>
    <w:rsid w:val="0037362E"/>
    <w:rsid w:val="00373AF4"/>
    <w:rsid w:val="00373FEA"/>
    <w:rsid w:val="00374FC7"/>
    <w:rsid w:val="00376027"/>
    <w:rsid w:val="00377595"/>
    <w:rsid w:val="003777A4"/>
    <w:rsid w:val="00380C38"/>
    <w:rsid w:val="00381352"/>
    <w:rsid w:val="00381A7B"/>
    <w:rsid w:val="003824B8"/>
    <w:rsid w:val="00382E89"/>
    <w:rsid w:val="00383B49"/>
    <w:rsid w:val="0038580F"/>
    <w:rsid w:val="00385FD9"/>
    <w:rsid w:val="0038604A"/>
    <w:rsid w:val="00386556"/>
    <w:rsid w:val="00386AC8"/>
    <w:rsid w:val="00386DA4"/>
    <w:rsid w:val="00387E95"/>
    <w:rsid w:val="00390910"/>
    <w:rsid w:val="00390D8D"/>
    <w:rsid w:val="0039103E"/>
    <w:rsid w:val="00391235"/>
    <w:rsid w:val="00391753"/>
    <w:rsid w:val="00391990"/>
    <w:rsid w:val="00392CCF"/>
    <w:rsid w:val="00392D65"/>
    <w:rsid w:val="00393956"/>
    <w:rsid w:val="00394E1A"/>
    <w:rsid w:val="00394F5B"/>
    <w:rsid w:val="00395584"/>
    <w:rsid w:val="0039560C"/>
    <w:rsid w:val="003956A9"/>
    <w:rsid w:val="0039629C"/>
    <w:rsid w:val="0039781B"/>
    <w:rsid w:val="00397934"/>
    <w:rsid w:val="003A0677"/>
    <w:rsid w:val="003A1C2E"/>
    <w:rsid w:val="003A2E82"/>
    <w:rsid w:val="003A3044"/>
    <w:rsid w:val="003A30A1"/>
    <w:rsid w:val="003A3BFD"/>
    <w:rsid w:val="003A4304"/>
    <w:rsid w:val="003A499F"/>
    <w:rsid w:val="003A5201"/>
    <w:rsid w:val="003A52A0"/>
    <w:rsid w:val="003A53D1"/>
    <w:rsid w:val="003A5DF7"/>
    <w:rsid w:val="003A6B80"/>
    <w:rsid w:val="003A7F4E"/>
    <w:rsid w:val="003A7FC3"/>
    <w:rsid w:val="003B0223"/>
    <w:rsid w:val="003B0241"/>
    <w:rsid w:val="003B02C3"/>
    <w:rsid w:val="003B02F3"/>
    <w:rsid w:val="003B05D0"/>
    <w:rsid w:val="003B0642"/>
    <w:rsid w:val="003B142F"/>
    <w:rsid w:val="003B3C06"/>
    <w:rsid w:val="003B47A7"/>
    <w:rsid w:val="003B5FAB"/>
    <w:rsid w:val="003B68A2"/>
    <w:rsid w:val="003B74C0"/>
    <w:rsid w:val="003B7698"/>
    <w:rsid w:val="003C0D16"/>
    <w:rsid w:val="003C1642"/>
    <w:rsid w:val="003C1956"/>
    <w:rsid w:val="003C19BD"/>
    <w:rsid w:val="003C1DAA"/>
    <w:rsid w:val="003C2F17"/>
    <w:rsid w:val="003C409B"/>
    <w:rsid w:val="003C4462"/>
    <w:rsid w:val="003C4E48"/>
    <w:rsid w:val="003C5898"/>
    <w:rsid w:val="003C590B"/>
    <w:rsid w:val="003C61FD"/>
    <w:rsid w:val="003C63C9"/>
    <w:rsid w:val="003C66B9"/>
    <w:rsid w:val="003C6B5D"/>
    <w:rsid w:val="003C7DC1"/>
    <w:rsid w:val="003C7E55"/>
    <w:rsid w:val="003D0A80"/>
    <w:rsid w:val="003D0C5A"/>
    <w:rsid w:val="003D1552"/>
    <w:rsid w:val="003D1896"/>
    <w:rsid w:val="003D1CCE"/>
    <w:rsid w:val="003D1D28"/>
    <w:rsid w:val="003D27CB"/>
    <w:rsid w:val="003D2A37"/>
    <w:rsid w:val="003D2E3E"/>
    <w:rsid w:val="003D3971"/>
    <w:rsid w:val="003D39BD"/>
    <w:rsid w:val="003D420A"/>
    <w:rsid w:val="003D428F"/>
    <w:rsid w:val="003D4F4B"/>
    <w:rsid w:val="003D50CC"/>
    <w:rsid w:val="003D5B47"/>
    <w:rsid w:val="003D6034"/>
    <w:rsid w:val="003D6C90"/>
    <w:rsid w:val="003D6EAC"/>
    <w:rsid w:val="003D70D8"/>
    <w:rsid w:val="003D71B6"/>
    <w:rsid w:val="003D7E8E"/>
    <w:rsid w:val="003E025D"/>
    <w:rsid w:val="003E02D9"/>
    <w:rsid w:val="003E05B4"/>
    <w:rsid w:val="003E1590"/>
    <w:rsid w:val="003E1749"/>
    <w:rsid w:val="003E2959"/>
    <w:rsid w:val="003E3399"/>
    <w:rsid w:val="003E35F6"/>
    <w:rsid w:val="003E464C"/>
    <w:rsid w:val="003E581F"/>
    <w:rsid w:val="003E5F93"/>
    <w:rsid w:val="003E6AC6"/>
    <w:rsid w:val="003E72CE"/>
    <w:rsid w:val="003E741F"/>
    <w:rsid w:val="003E76B9"/>
    <w:rsid w:val="003F0467"/>
    <w:rsid w:val="003F0F1A"/>
    <w:rsid w:val="003F1A90"/>
    <w:rsid w:val="003F1D37"/>
    <w:rsid w:val="003F20CD"/>
    <w:rsid w:val="003F21A3"/>
    <w:rsid w:val="003F29CF"/>
    <w:rsid w:val="003F2E41"/>
    <w:rsid w:val="003F2EFD"/>
    <w:rsid w:val="003F3746"/>
    <w:rsid w:val="003F3BB6"/>
    <w:rsid w:val="003F4E7D"/>
    <w:rsid w:val="003F56CF"/>
    <w:rsid w:val="003F5711"/>
    <w:rsid w:val="003F585B"/>
    <w:rsid w:val="003F5EB2"/>
    <w:rsid w:val="003F6027"/>
    <w:rsid w:val="003F6286"/>
    <w:rsid w:val="003F6D48"/>
    <w:rsid w:val="003F6FDD"/>
    <w:rsid w:val="003F762E"/>
    <w:rsid w:val="003F7C03"/>
    <w:rsid w:val="003F7F53"/>
    <w:rsid w:val="0040019D"/>
    <w:rsid w:val="00404699"/>
    <w:rsid w:val="004048EA"/>
    <w:rsid w:val="00404D95"/>
    <w:rsid w:val="0040569F"/>
    <w:rsid w:val="004062D7"/>
    <w:rsid w:val="00406EA9"/>
    <w:rsid w:val="0040725C"/>
    <w:rsid w:val="004073D8"/>
    <w:rsid w:val="004074AC"/>
    <w:rsid w:val="00407725"/>
    <w:rsid w:val="004112A9"/>
    <w:rsid w:val="00411BE9"/>
    <w:rsid w:val="00411DF2"/>
    <w:rsid w:val="00412034"/>
    <w:rsid w:val="00412309"/>
    <w:rsid w:val="004126DC"/>
    <w:rsid w:val="00413040"/>
    <w:rsid w:val="00413E66"/>
    <w:rsid w:val="00413E9B"/>
    <w:rsid w:val="00414796"/>
    <w:rsid w:val="004149A0"/>
    <w:rsid w:val="00414ABA"/>
    <w:rsid w:val="004152CA"/>
    <w:rsid w:val="004158A5"/>
    <w:rsid w:val="0041615B"/>
    <w:rsid w:val="004201C7"/>
    <w:rsid w:val="00421111"/>
    <w:rsid w:val="004211CB"/>
    <w:rsid w:val="00421607"/>
    <w:rsid w:val="00421C47"/>
    <w:rsid w:val="004220F9"/>
    <w:rsid w:val="00422B84"/>
    <w:rsid w:val="004242D6"/>
    <w:rsid w:val="004249BF"/>
    <w:rsid w:val="00424C39"/>
    <w:rsid w:val="00424FAD"/>
    <w:rsid w:val="00425991"/>
    <w:rsid w:val="00426549"/>
    <w:rsid w:val="0042698C"/>
    <w:rsid w:val="004270BF"/>
    <w:rsid w:val="00427AFB"/>
    <w:rsid w:val="004303CB"/>
    <w:rsid w:val="00430A64"/>
    <w:rsid w:val="004313D3"/>
    <w:rsid w:val="004316F8"/>
    <w:rsid w:val="00431D3A"/>
    <w:rsid w:val="004321E5"/>
    <w:rsid w:val="00432405"/>
    <w:rsid w:val="0043275F"/>
    <w:rsid w:val="00432F24"/>
    <w:rsid w:val="0043398A"/>
    <w:rsid w:val="00433E60"/>
    <w:rsid w:val="00434B95"/>
    <w:rsid w:val="00435378"/>
    <w:rsid w:val="00435F27"/>
    <w:rsid w:val="00436042"/>
    <w:rsid w:val="004366EC"/>
    <w:rsid w:val="004370BC"/>
    <w:rsid w:val="00440AA6"/>
    <w:rsid w:val="004411A5"/>
    <w:rsid w:val="004415C9"/>
    <w:rsid w:val="0044206E"/>
    <w:rsid w:val="00442ED0"/>
    <w:rsid w:val="00443AF8"/>
    <w:rsid w:val="00443EA9"/>
    <w:rsid w:val="00444483"/>
    <w:rsid w:val="00444B51"/>
    <w:rsid w:val="00445B2B"/>
    <w:rsid w:val="00445D5D"/>
    <w:rsid w:val="00446F9F"/>
    <w:rsid w:val="00447975"/>
    <w:rsid w:val="0045048C"/>
    <w:rsid w:val="00450BA3"/>
    <w:rsid w:val="00450F51"/>
    <w:rsid w:val="00451127"/>
    <w:rsid w:val="004511C6"/>
    <w:rsid w:val="004518C9"/>
    <w:rsid w:val="0045264B"/>
    <w:rsid w:val="00452C51"/>
    <w:rsid w:val="00453727"/>
    <w:rsid w:val="00453F3C"/>
    <w:rsid w:val="00454A46"/>
    <w:rsid w:val="00455250"/>
    <w:rsid w:val="00455838"/>
    <w:rsid w:val="00456068"/>
    <w:rsid w:val="004562CE"/>
    <w:rsid w:val="00456DBA"/>
    <w:rsid w:val="00457293"/>
    <w:rsid w:val="00457D6B"/>
    <w:rsid w:val="00460310"/>
    <w:rsid w:val="004604F2"/>
    <w:rsid w:val="00460565"/>
    <w:rsid w:val="00461569"/>
    <w:rsid w:val="004615BF"/>
    <w:rsid w:val="00462BBD"/>
    <w:rsid w:val="00463CE4"/>
    <w:rsid w:val="004644AD"/>
    <w:rsid w:val="0046491A"/>
    <w:rsid w:val="00464FE3"/>
    <w:rsid w:val="0046538C"/>
    <w:rsid w:val="00465692"/>
    <w:rsid w:val="00465760"/>
    <w:rsid w:val="004673C5"/>
    <w:rsid w:val="004673E9"/>
    <w:rsid w:val="00467438"/>
    <w:rsid w:val="004701B7"/>
    <w:rsid w:val="004702F5"/>
    <w:rsid w:val="00470E76"/>
    <w:rsid w:val="00471E97"/>
    <w:rsid w:val="00471F5F"/>
    <w:rsid w:val="004724E1"/>
    <w:rsid w:val="00473869"/>
    <w:rsid w:val="00474805"/>
    <w:rsid w:val="00475F6C"/>
    <w:rsid w:val="00476B23"/>
    <w:rsid w:val="00477438"/>
    <w:rsid w:val="004778F8"/>
    <w:rsid w:val="00477E39"/>
    <w:rsid w:val="00480120"/>
    <w:rsid w:val="0048117E"/>
    <w:rsid w:val="004816C0"/>
    <w:rsid w:val="00481F7A"/>
    <w:rsid w:val="00484126"/>
    <w:rsid w:val="004846BC"/>
    <w:rsid w:val="00484BBA"/>
    <w:rsid w:val="00484BE3"/>
    <w:rsid w:val="00484DDE"/>
    <w:rsid w:val="00484E83"/>
    <w:rsid w:val="00485144"/>
    <w:rsid w:val="00485F09"/>
    <w:rsid w:val="0048643B"/>
    <w:rsid w:val="00486607"/>
    <w:rsid w:val="00487274"/>
    <w:rsid w:val="00490677"/>
    <w:rsid w:val="0049197D"/>
    <w:rsid w:val="004919E0"/>
    <w:rsid w:val="004924DC"/>
    <w:rsid w:val="0049431C"/>
    <w:rsid w:val="004956BC"/>
    <w:rsid w:val="00496D49"/>
    <w:rsid w:val="00496E0D"/>
    <w:rsid w:val="00497CAE"/>
    <w:rsid w:val="00497E72"/>
    <w:rsid w:val="004A0379"/>
    <w:rsid w:val="004A114E"/>
    <w:rsid w:val="004A1902"/>
    <w:rsid w:val="004A2B5B"/>
    <w:rsid w:val="004A2DDA"/>
    <w:rsid w:val="004A4145"/>
    <w:rsid w:val="004A5215"/>
    <w:rsid w:val="004A5594"/>
    <w:rsid w:val="004A59BB"/>
    <w:rsid w:val="004A60B2"/>
    <w:rsid w:val="004A6265"/>
    <w:rsid w:val="004A7186"/>
    <w:rsid w:val="004A7B5C"/>
    <w:rsid w:val="004B14E6"/>
    <w:rsid w:val="004B183C"/>
    <w:rsid w:val="004B2AEB"/>
    <w:rsid w:val="004B2B2E"/>
    <w:rsid w:val="004B3163"/>
    <w:rsid w:val="004B391E"/>
    <w:rsid w:val="004B4222"/>
    <w:rsid w:val="004B47A2"/>
    <w:rsid w:val="004B635B"/>
    <w:rsid w:val="004B6873"/>
    <w:rsid w:val="004B6906"/>
    <w:rsid w:val="004B6D66"/>
    <w:rsid w:val="004B6EF4"/>
    <w:rsid w:val="004B7589"/>
    <w:rsid w:val="004B773F"/>
    <w:rsid w:val="004B77F2"/>
    <w:rsid w:val="004B7CD1"/>
    <w:rsid w:val="004B7F65"/>
    <w:rsid w:val="004B7F78"/>
    <w:rsid w:val="004C1D87"/>
    <w:rsid w:val="004C21B0"/>
    <w:rsid w:val="004C2260"/>
    <w:rsid w:val="004C22BA"/>
    <w:rsid w:val="004C247D"/>
    <w:rsid w:val="004C2D5D"/>
    <w:rsid w:val="004C43E5"/>
    <w:rsid w:val="004C4584"/>
    <w:rsid w:val="004C47DF"/>
    <w:rsid w:val="004C4878"/>
    <w:rsid w:val="004C4D67"/>
    <w:rsid w:val="004C5F97"/>
    <w:rsid w:val="004C61AF"/>
    <w:rsid w:val="004C680A"/>
    <w:rsid w:val="004C6BB7"/>
    <w:rsid w:val="004C6CDE"/>
    <w:rsid w:val="004C6CE8"/>
    <w:rsid w:val="004C7C2C"/>
    <w:rsid w:val="004C7F2B"/>
    <w:rsid w:val="004D0BB6"/>
    <w:rsid w:val="004D15A5"/>
    <w:rsid w:val="004D17B3"/>
    <w:rsid w:val="004D297B"/>
    <w:rsid w:val="004D3BA9"/>
    <w:rsid w:val="004D4242"/>
    <w:rsid w:val="004D4A70"/>
    <w:rsid w:val="004D5354"/>
    <w:rsid w:val="004D6218"/>
    <w:rsid w:val="004D7580"/>
    <w:rsid w:val="004E1482"/>
    <w:rsid w:val="004E1895"/>
    <w:rsid w:val="004E1A7B"/>
    <w:rsid w:val="004E24EE"/>
    <w:rsid w:val="004E2B0B"/>
    <w:rsid w:val="004E2DC5"/>
    <w:rsid w:val="004E2F5D"/>
    <w:rsid w:val="004E3852"/>
    <w:rsid w:val="004E54C4"/>
    <w:rsid w:val="004E552C"/>
    <w:rsid w:val="004E5C41"/>
    <w:rsid w:val="004E77F2"/>
    <w:rsid w:val="004E7CBC"/>
    <w:rsid w:val="004F03DF"/>
    <w:rsid w:val="004F2A06"/>
    <w:rsid w:val="004F30C7"/>
    <w:rsid w:val="004F38BE"/>
    <w:rsid w:val="004F44F0"/>
    <w:rsid w:val="004F49A4"/>
    <w:rsid w:val="004F5B3A"/>
    <w:rsid w:val="004F672C"/>
    <w:rsid w:val="004F6B45"/>
    <w:rsid w:val="004F7A81"/>
    <w:rsid w:val="005001CC"/>
    <w:rsid w:val="00500330"/>
    <w:rsid w:val="005008A8"/>
    <w:rsid w:val="00500DE2"/>
    <w:rsid w:val="00501D75"/>
    <w:rsid w:val="00501ECB"/>
    <w:rsid w:val="00501FBA"/>
    <w:rsid w:val="00501FD8"/>
    <w:rsid w:val="00502147"/>
    <w:rsid w:val="0050230F"/>
    <w:rsid w:val="00502BD5"/>
    <w:rsid w:val="00502CD4"/>
    <w:rsid w:val="00502E46"/>
    <w:rsid w:val="0050465D"/>
    <w:rsid w:val="00504C13"/>
    <w:rsid w:val="0050524B"/>
    <w:rsid w:val="00505C1B"/>
    <w:rsid w:val="00505E8D"/>
    <w:rsid w:val="00506039"/>
    <w:rsid w:val="00506927"/>
    <w:rsid w:val="005070D0"/>
    <w:rsid w:val="00507A62"/>
    <w:rsid w:val="005110C8"/>
    <w:rsid w:val="00511285"/>
    <w:rsid w:val="00511587"/>
    <w:rsid w:val="00512E32"/>
    <w:rsid w:val="00512FBD"/>
    <w:rsid w:val="0051363B"/>
    <w:rsid w:val="00513692"/>
    <w:rsid w:val="005143E3"/>
    <w:rsid w:val="005144CB"/>
    <w:rsid w:val="00514F8E"/>
    <w:rsid w:val="00515A4F"/>
    <w:rsid w:val="00515D31"/>
    <w:rsid w:val="00515E55"/>
    <w:rsid w:val="00516785"/>
    <w:rsid w:val="00517354"/>
    <w:rsid w:val="00517AA4"/>
    <w:rsid w:val="00517C62"/>
    <w:rsid w:val="005215E2"/>
    <w:rsid w:val="00521F47"/>
    <w:rsid w:val="005220FF"/>
    <w:rsid w:val="00522C5D"/>
    <w:rsid w:val="00522E08"/>
    <w:rsid w:val="005237C4"/>
    <w:rsid w:val="00523BC8"/>
    <w:rsid w:val="00523E19"/>
    <w:rsid w:val="0052531C"/>
    <w:rsid w:val="005257CF"/>
    <w:rsid w:val="00525CE3"/>
    <w:rsid w:val="005268D2"/>
    <w:rsid w:val="0052691E"/>
    <w:rsid w:val="00527494"/>
    <w:rsid w:val="00527FB4"/>
    <w:rsid w:val="005311FF"/>
    <w:rsid w:val="00531F26"/>
    <w:rsid w:val="005322C3"/>
    <w:rsid w:val="005325DF"/>
    <w:rsid w:val="0053265C"/>
    <w:rsid w:val="00532DBB"/>
    <w:rsid w:val="00532FD5"/>
    <w:rsid w:val="0053342E"/>
    <w:rsid w:val="0053386E"/>
    <w:rsid w:val="00533B9D"/>
    <w:rsid w:val="00533F8D"/>
    <w:rsid w:val="00534451"/>
    <w:rsid w:val="00534B10"/>
    <w:rsid w:val="00534B5C"/>
    <w:rsid w:val="0053560B"/>
    <w:rsid w:val="005363B1"/>
    <w:rsid w:val="005369A1"/>
    <w:rsid w:val="005371DF"/>
    <w:rsid w:val="005376E7"/>
    <w:rsid w:val="0053796E"/>
    <w:rsid w:val="005402D0"/>
    <w:rsid w:val="0054071B"/>
    <w:rsid w:val="00541588"/>
    <w:rsid w:val="00542A8E"/>
    <w:rsid w:val="00542C23"/>
    <w:rsid w:val="005435E4"/>
    <w:rsid w:val="00544243"/>
    <w:rsid w:val="00544711"/>
    <w:rsid w:val="00545635"/>
    <w:rsid w:val="00545639"/>
    <w:rsid w:val="0054654D"/>
    <w:rsid w:val="0054669A"/>
    <w:rsid w:val="005469D1"/>
    <w:rsid w:val="00546D86"/>
    <w:rsid w:val="0055075D"/>
    <w:rsid w:val="00550A53"/>
    <w:rsid w:val="00550B04"/>
    <w:rsid w:val="00552BB4"/>
    <w:rsid w:val="00553930"/>
    <w:rsid w:val="00553EEC"/>
    <w:rsid w:val="0055441D"/>
    <w:rsid w:val="00555480"/>
    <w:rsid w:val="00555FDA"/>
    <w:rsid w:val="00556222"/>
    <w:rsid w:val="00556DA6"/>
    <w:rsid w:val="005570B2"/>
    <w:rsid w:val="00560789"/>
    <w:rsid w:val="00560D87"/>
    <w:rsid w:val="00561DEC"/>
    <w:rsid w:val="00562F9E"/>
    <w:rsid w:val="005635AC"/>
    <w:rsid w:val="00563EBD"/>
    <w:rsid w:val="00564079"/>
    <w:rsid w:val="005651D7"/>
    <w:rsid w:val="005651F8"/>
    <w:rsid w:val="0056560A"/>
    <w:rsid w:val="00566B48"/>
    <w:rsid w:val="00566F36"/>
    <w:rsid w:val="005670CA"/>
    <w:rsid w:val="005671F4"/>
    <w:rsid w:val="0056735E"/>
    <w:rsid w:val="0056744F"/>
    <w:rsid w:val="00567B46"/>
    <w:rsid w:val="005708FD"/>
    <w:rsid w:val="00570932"/>
    <w:rsid w:val="005709FC"/>
    <w:rsid w:val="00570A3A"/>
    <w:rsid w:val="00570CF2"/>
    <w:rsid w:val="00570EE2"/>
    <w:rsid w:val="00570FA2"/>
    <w:rsid w:val="00571527"/>
    <w:rsid w:val="00571D67"/>
    <w:rsid w:val="00571FDF"/>
    <w:rsid w:val="0057257D"/>
    <w:rsid w:val="00572BCB"/>
    <w:rsid w:val="005738B6"/>
    <w:rsid w:val="0057437A"/>
    <w:rsid w:val="0057489B"/>
    <w:rsid w:val="00575813"/>
    <w:rsid w:val="0057633B"/>
    <w:rsid w:val="00576633"/>
    <w:rsid w:val="005779C0"/>
    <w:rsid w:val="00577DED"/>
    <w:rsid w:val="00581259"/>
    <w:rsid w:val="00581FC0"/>
    <w:rsid w:val="005828C5"/>
    <w:rsid w:val="00582BFA"/>
    <w:rsid w:val="00582E98"/>
    <w:rsid w:val="0058329E"/>
    <w:rsid w:val="00583540"/>
    <w:rsid w:val="00583977"/>
    <w:rsid w:val="00584EB2"/>
    <w:rsid w:val="0058504D"/>
    <w:rsid w:val="005855F5"/>
    <w:rsid w:val="005859A8"/>
    <w:rsid w:val="005871A5"/>
    <w:rsid w:val="0059014C"/>
    <w:rsid w:val="00590256"/>
    <w:rsid w:val="005903BF"/>
    <w:rsid w:val="00590FCE"/>
    <w:rsid w:val="00593961"/>
    <w:rsid w:val="005944E5"/>
    <w:rsid w:val="005945BA"/>
    <w:rsid w:val="005949DC"/>
    <w:rsid w:val="00595CE6"/>
    <w:rsid w:val="00596AE1"/>
    <w:rsid w:val="005976A4"/>
    <w:rsid w:val="0059779D"/>
    <w:rsid w:val="00597C24"/>
    <w:rsid w:val="00597CAE"/>
    <w:rsid w:val="00597CE9"/>
    <w:rsid w:val="005A0B39"/>
    <w:rsid w:val="005A0B99"/>
    <w:rsid w:val="005A148C"/>
    <w:rsid w:val="005A1586"/>
    <w:rsid w:val="005A165A"/>
    <w:rsid w:val="005A1D39"/>
    <w:rsid w:val="005A25F7"/>
    <w:rsid w:val="005A2C51"/>
    <w:rsid w:val="005A2EFF"/>
    <w:rsid w:val="005A4168"/>
    <w:rsid w:val="005A4B41"/>
    <w:rsid w:val="005A581E"/>
    <w:rsid w:val="005A5A1F"/>
    <w:rsid w:val="005A5BED"/>
    <w:rsid w:val="005A63BE"/>
    <w:rsid w:val="005A6A50"/>
    <w:rsid w:val="005B0263"/>
    <w:rsid w:val="005B124F"/>
    <w:rsid w:val="005B127B"/>
    <w:rsid w:val="005B1791"/>
    <w:rsid w:val="005B1971"/>
    <w:rsid w:val="005B1BD2"/>
    <w:rsid w:val="005B1ED8"/>
    <w:rsid w:val="005B2D61"/>
    <w:rsid w:val="005B4BF9"/>
    <w:rsid w:val="005B612E"/>
    <w:rsid w:val="005B6700"/>
    <w:rsid w:val="005B7428"/>
    <w:rsid w:val="005C1613"/>
    <w:rsid w:val="005C1DB3"/>
    <w:rsid w:val="005C35E6"/>
    <w:rsid w:val="005C3A51"/>
    <w:rsid w:val="005C4A84"/>
    <w:rsid w:val="005C4ECA"/>
    <w:rsid w:val="005C57FD"/>
    <w:rsid w:val="005C6596"/>
    <w:rsid w:val="005C6B7E"/>
    <w:rsid w:val="005C7D03"/>
    <w:rsid w:val="005C7DA6"/>
    <w:rsid w:val="005D0018"/>
    <w:rsid w:val="005D0103"/>
    <w:rsid w:val="005D08B2"/>
    <w:rsid w:val="005D165D"/>
    <w:rsid w:val="005D2EA5"/>
    <w:rsid w:val="005D2FCA"/>
    <w:rsid w:val="005D3022"/>
    <w:rsid w:val="005D3280"/>
    <w:rsid w:val="005D3E5B"/>
    <w:rsid w:val="005D452B"/>
    <w:rsid w:val="005D4654"/>
    <w:rsid w:val="005D5E29"/>
    <w:rsid w:val="005D5FF8"/>
    <w:rsid w:val="005D626E"/>
    <w:rsid w:val="005D685B"/>
    <w:rsid w:val="005D7E7F"/>
    <w:rsid w:val="005E059C"/>
    <w:rsid w:val="005E0DCF"/>
    <w:rsid w:val="005E1492"/>
    <w:rsid w:val="005E19B2"/>
    <w:rsid w:val="005E1B83"/>
    <w:rsid w:val="005E1C09"/>
    <w:rsid w:val="005E2122"/>
    <w:rsid w:val="005E21E9"/>
    <w:rsid w:val="005E2F13"/>
    <w:rsid w:val="005E40B9"/>
    <w:rsid w:val="005E4B82"/>
    <w:rsid w:val="005E4F08"/>
    <w:rsid w:val="005E516F"/>
    <w:rsid w:val="005E553B"/>
    <w:rsid w:val="005E619D"/>
    <w:rsid w:val="005E63B9"/>
    <w:rsid w:val="005E6E3F"/>
    <w:rsid w:val="005E728F"/>
    <w:rsid w:val="005E7431"/>
    <w:rsid w:val="005E7467"/>
    <w:rsid w:val="005E7B11"/>
    <w:rsid w:val="005E7BD1"/>
    <w:rsid w:val="005E7C9C"/>
    <w:rsid w:val="005F060C"/>
    <w:rsid w:val="005F1AEA"/>
    <w:rsid w:val="005F273A"/>
    <w:rsid w:val="005F33E5"/>
    <w:rsid w:val="005F4201"/>
    <w:rsid w:val="005F5783"/>
    <w:rsid w:val="005F6526"/>
    <w:rsid w:val="005F6972"/>
    <w:rsid w:val="005F7899"/>
    <w:rsid w:val="005F7AF8"/>
    <w:rsid w:val="00600EBC"/>
    <w:rsid w:val="006023FD"/>
    <w:rsid w:val="006026DB"/>
    <w:rsid w:val="00602BB1"/>
    <w:rsid w:val="00604049"/>
    <w:rsid w:val="00604AE3"/>
    <w:rsid w:val="006053DD"/>
    <w:rsid w:val="0060552E"/>
    <w:rsid w:val="00605E0B"/>
    <w:rsid w:val="00606200"/>
    <w:rsid w:val="0060705F"/>
    <w:rsid w:val="00607A88"/>
    <w:rsid w:val="0061054A"/>
    <w:rsid w:val="00610567"/>
    <w:rsid w:val="006107D9"/>
    <w:rsid w:val="0061094D"/>
    <w:rsid w:val="00611113"/>
    <w:rsid w:val="00611947"/>
    <w:rsid w:val="00613B7A"/>
    <w:rsid w:val="00613F8E"/>
    <w:rsid w:val="0061451F"/>
    <w:rsid w:val="0061461D"/>
    <w:rsid w:val="0061515C"/>
    <w:rsid w:val="006152E0"/>
    <w:rsid w:val="006153F1"/>
    <w:rsid w:val="00615935"/>
    <w:rsid w:val="006169F3"/>
    <w:rsid w:val="00616F09"/>
    <w:rsid w:val="00617C17"/>
    <w:rsid w:val="00620468"/>
    <w:rsid w:val="006206DA"/>
    <w:rsid w:val="00620904"/>
    <w:rsid w:val="00620CEA"/>
    <w:rsid w:val="00621031"/>
    <w:rsid w:val="00621ACA"/>
    <w:rsid w:val="00621AE4"/>
    <w:rsid w:val="0062224F"/>
    <w:rsid w:val="006222C4"/>
    <w:rsid w:val="00622E42"/>
    <w:rsid w:val="0062379B"/>
    <w:rsid w:val="0062387A"/>
    <w:rsid w:val="00623C2D"/>
    <w:rsid w:val="00623DD9"/>
    <w:rsid w:val="00624508"/>
    <w:rsid w:val="00624CF4"/>
    <w:rsid w:val="00624F65"/>
    <w:rsid w:val="006250C9"/>
    <w:rsid w:val="006252ED"/>
    <w:rsid w:val="0062655F"/>
    <w:rsid w:val="00627892"/>
    <w:rsid w:val="00630898"/>
    <w:rsid w:val="00632443"/>
    <w:rsid w:val="006327A3"/>
    <w:rsid w:val="00634507"/>
    <w:rsid w:val="00635F13"/>
    <w:rsid w:val="006371F1"/>
    <w:rsid w:val="00637BCB"/>
    <w:rsid w:val="006400A5"/>
    <w:rsid w:val="00640E0A"/>
    <w:rsid w:val="00641543"/>
    <w:rsid w:val="00641B97"/>
    <w:rsid w:val="00642464"/>
    <w:rsid w:val="00642F31"/>
    <w:rsid w:val="00643B21"/>
    <w:rsid w:val="0064577D"/>
    <w:rsid w:val="00645A98"/>
    <w:rsid w:val="0064632F"/>
    <w:rsid w:val="00646FD1"/>
    <w:rsid w:val="0064754F"/>
    <w:rsid w:val="006477FB"/>
    <w:rsid w:val="00647980"/>
    <w:rsid w:val="00647F31"/>
    <w:rsid w:val="00650582"/>
    <w:rsid w:val="0065064A"/>
    <w:rsid w:val="00650A05"/>
    <w:rsid w:val="006522DF"/>
    <w:rsid w:val="006525E0"/>
    <w:rsid w:val="00652AF6"/>
    <w:rsid w:val="00653F7C"/>
    <w:rsid w:val="00654212"/>
    <w:rsid w:val="00655A87"/>
    <w:rsid w:val="00655CC6"/>
    <w:rsid w:val="00657351"/>
    <w:rsid w:val="00657823"/>
    <w:rsid w:val="00660473"/>
    <w:rsid w:val="00660DED"/>
    <w:rsid w:val="00660EF8"/>
    <w:rsid w:val="00660FA6"/>
    <w:rsid w:val="006613C5"/>
    <w:rsid w:val="00661434"/>
    <w:rsid w:val="006614AA"/>
    <w:rsid w:val="00661BB6"/>
    <w:rsid w:val="00662A8A"/>
    <w:rsid w:val="006637D6"/>
    <w:rsid w:val="00663D32"/>
    <w:rsid w:val="00664356"/>
    <w:rsid w:val="006643AC"/>
    <w:rsid w:val="006643E9"/>
    <w:rsid w:val="00665186"/>
    <w:rsid w:val="00665B3D"/>
    <w:rsid w:val="00665BF6"/>
    <w:rsid w:val="00666054"/>
    <w:rsid w:val="0066622F"/>
    <w:rsid w:val="00666540"/>
    <w:rsid w:val="00666989"/>
    <w:rsid w:val="00666BF8"/>
    <w:rsid w:val="00666DF0"/>
    <w:rsid w:val="00667F99"/>
    <w:rsid w:val="00670520"/>
    <w:rsid w:val="006710A2"/>
    <w:rsid w:val="006722AD"/>
    <w:rsid w:val="00672414"/>
    <w:rsid w:val="00672EF3"/>
    <w:rsid w:val="0067528C"/>
    <w:rsid w:val="00675F8B"/>
    <w:rsid w:val="00676B92"/>
    <w:rsid w:val="00677377"/>
    <w:rsid w:val="00681A46"/>
    <w:rsid w:val="00682556"/>
    <w:rsid w:val="00682645"/>
    <w:rsid w:val="00682FEA"/>
    <w:rsid w:val="006834D6"/>
    <w:rsid w:val="00683E4A"/>
    <w:rsid w:val="006842C5"/>
    <w:rsid w:val="006846EB"/>
    <w:rsid w:val="00684A0A"/>
    <w:rsid w:val="00684AE2"/>
    <w:rsid w:val="00684F4C"/>
    <w:rsid w:val="006853B6"/>
    <w:rsid w:val="00685556"/>
    <w:rsid w:val="0068706E"/>
    <w:rsid w:val="00687868"/>
    <w:rsid w:val="00690DFB"/>
    <w:rsid w:val="00691C8F"/>
    <w:rsid w:val="00691F58"/>
    <w:rsid w:val="0069202A"/>
    <w:rsid w:val="00693F17"/>
    <w:rsid w:val="006955B9"/>
    <w:rsid w:val="00695600"/>
    <w:rsid w:val="00695C72"/>
    <w:rsid w:val="00695EB2"/>
    <w:rsid w:val="00696707"/>
    <w:rsid w:val="006A0097"/>
    <w:rsid w:val="006A0141"/>
    <w:rsid w:val="006A041A"/>
    <w:rsid w:val="006A053E"/>
    <w:rsid w:val="006A0E1E"/>
    <w:rsid w:val="006A12AB"/>
    <w:rsid w:val="006A151A"/>
    <w:rsid w:val="006A15CF"/>
    <w:rsid w:val="006A15F4"/>
    <w:rsid w:val="006A23C4"/>
    <w:rsid w:val="006A33E9"/>
    <w:rsid w:val="006A37E0"/>
    <w:rsid w:val="006A47D7"/>
    <w:rsid w:val="006A4CE4"/>
    <w:rsid w:val="006A5E1A"/>
    <w:rsid w:val="006A69AF"/>
    <w:rsid w:val="006A6D73"/>
    <w:rsid w:val="006A714B"/>
    <w:rsid w:val="006A7173"/>
    <w:rsid w:val="006A7685"/>
    <w:rsid w:val="006B06BD"/>
    <w:rsid w:val="006B0889"/>
    <w:rsid w:val="006B0CBA"/>
    <w:rsid w:val="006B1B89"/>
    <w:rsid w:val="006B24C6"/>
    <w:rsid w:val="006B2DAF"/>
    <w:rsid w:val="006B36F0"/>
    <w:rsid w:val="006B46F9"/>
    <w:rsid w:val="006B4B0F"/>
    <w:rsid w:val="006B4C2A"/>
    <w:rsid w:val="006B52E5"/>
    <w:rsid w:val="006B5E2C"/>
    <w:rsid w:val="006B5E5F"/>
    <w:rsid w:val="006B7412"/>
    <w:rsid w:val="006C1345"/>
    <w:rsid w:val="006C1B79"/>
    <w:rsid w:val="006C2693"/>
    <w:rsid w:val="006C2AED"/>
    <w:rsid w:val="006C3CFB"/>
    <w:rsid w:val="006C4527"/>
    <w:rsid w:val="006C508E"/>
    <w:rsid w:val="006C524E"/>
    <w:rsid w:val="006C5701"/>
    <w:rsid w:val="006C5A6B"/>
    <w:rsid w:val="006C5E94"/>
    <w:rsid w:val="006D00ED"/>
    <w:rsid w:val="006D0EFF"/>
    <w:rsid w:val="006D13A2"/>
    <w:rsid w:val="006D1793"/>
    <w:rsid w:val="006D1987"/>
    <w:rsid w:val="006D30FF"/>
    <w:rsid w:val="006D3A92"/>
    <w:rsid w:val="006D3CE2"/>
    <w:rsid w:val="006D3FB1"/>
    <w:rsid w:val="006D484A"/>
    <w:rsid w:val="006D4A8E"/>
    <w:rsid w:val="006D4B7C"/>
    <w:rsid w:val="006D4FE8"/>
    <w:rsid w:val="006D670A"/>
    <w:rsid w:val="006D6A31"/>
    <w:rsid w:val="006D6F58"/>
    <w:rsid w:val="006D799B"/>
    <w:rsid w:val="006E040C"/>
    <w:rsid w:val="006E087B"/>
    <w:rsid w:val="006E1D61"/>
    <w:rsid w:val="006E38DD"/>
    <w:rsid w:val="006E3B2F"/>
    <w:rsid w:val="006E3C0A"/>
    <w:rsid w:val="006E47A2"/>
    <w:rsid w:val="006E492A"/>
    <w:rsid w:val="006E4EB9"/>
    <w:rsid w:val="006E6334"/>
    <w:rsid w:val="006E711B"/>
    <w:rsid w:val="006E7ED5"/>
    <w:rsid w:val="006F051C"/>
    <w:rsid w:val="006F085B"/>
    <w:rsid w:val="006F0BDF"/>
    <w:rsid w:val="006F0EE2"/>
    <w:rsid w:val="006F21CA"/>
    <w:rsid w:val="006F2B05"/>
    <w:rsid w:val="006F2FB8"/>
    <w:rsid w:val="006F496F"/>
    <w:rsid w:val="006F5583"/>
    <w:rsid w:val="006F57B8"/>
    <w:rsid w:val="006F62A2"/>
    <w:rsid w:val="006F6A94"/>
    <w:rsid w:val="006F6D68"/>
    <w:rsid w:val="006F7A6D"/>
    <w:rsid w:val="006F7ABF"/>
    <w:rsid w:val="00700851"/>
    <w:rsid w:val="00700D71"/>
    <w:rsid w:val="0070184B"/>
    <w:rsid w:val="00701AB3"/>
    <w:rsid w:val="00702406"/>
    <w:rsid w:val="0070250D"/>
    <w:rsid w:val="00703163"/>
    <w:rsid w:val="007039AB"/>
    <w:rsid w:val="00704AFF"/>
    <w:rsid w:val="00705103"/>
    <w:rsid w:val="00705803"/>
    <w:rsid w:val="00705B9E"/>
    <w:rsid w:val="0070600B"/>
    <w:rsid w:val="00706072"/>
    <w:rsid w:val="00706460"/>
    <w:rsid w:val="00706729"/>
    <w:rsid w:val="00706786"/>
    <w:rsid w:val="00706A00"/>
    <w:rsid w:val="00706C36"/>
    <w:rsid w:val="00707EAE"/>
    <w:rsid w:val="00710049"/>
    <w:rsid w:val="0071074A"/>
    <w:rsid w:val="00710FCC"/>
    <w:rsid w:val="007113E7"/>
    <w:rsid w:val="00711765"/>
    <w:rsid w:val="00711BBB"/>
    <w:rsid w:val="00712A5D"/>
    <w:rsid w:val="007133B2"/>
    <w:rsid w:val="007139B3"/>
    <w:rsid w:val="00713D19"/>
    <w:rsid w:val="00713F6A"/>
    <w:rsid w:val="0071470E"/>
    <w:rsid w:val="00714AED"/>
    <w:rsid w:val="00714F84"/>
    <w:rsid w:val="007152A0"/>
    <w:rsid w:val="00715401"/>
    <w:rsid w:val="007155B2"/>
    <w:rsid w:val="0071601E"/>
    <w:rsid w:val="0071675C"/>
    <w:rsid w:val="00720511"/>
    <w:rsid w:val="0072074C"/>
    <w:rsid w:val="00721467"/>
    <w:rsid w:val="00721789"/>
    <w:rsid w:val="007219BB"/>
    <w:rsid w:val="007220A8"/>
    <w:rsid w:val="007223CD"/>
    <w:rsid w:val="007223D0"/>
    <w:rsid w:val="00722941"/>
    <w:rsid w:val="007229BE"/>
    <w:rsid w:val="0072385C"/>
    <w:rsid w:val="00723A67"/>
    <w:rsid w:val="00723ED7"/>
    <w:rsid w:val="00724EBA"/>
    <w:rsid w:val="00725663"/>
    <w:rsid w:val="0072587D"/>
    <w:rsid w:val="00725EBF"/>
    <w:rsid w:val="0072610D"/>
    <w:rsid w:val="0072756B"/>
    <w:rsid w:val="00731CA4"/>
    <w:rsid w:val="00732216"/>
    <w:rsid w:val="007328A7"/>
    <w:rsid w:val="0073295D"/>
    <w:rsid w:val="00733430"/>
    <w:rsid w:val="007336D1"/>
    <w:rsid w:val="00734589"/>
    <w:rsid w:val="007346C0"/>
    <w:rsid w:val="00735827"/>
    <w:rsid w:val="00735937"/>
    <w:rsid w:val="00735ED2"/>
    <w:rsid w:val="007372FC"/>
    <w:rsid w:val="007376BE"/>
    <w:rsid w:val="0074064A"/>
    <w:rsid w:val="007406D8"/>
    <w:rsid w:val="00742457"/>
    <w:rsid w:val="007434A3"/>
    <w:rsid w:val="00743E25"/>
    <w:rsid w:val="00744851"/>
    <w:rsid w:val="00744965"/>
    <w:rsid w:val="00744ACA"/>
    <w:rsid w:val="00745595"/>
    <w:rsid w:val="00745733"/>
    <w:rsid w:val="00745801"/>
    <w:rsid w:val="007470EB"/>
    <w:rsid w:val="00747F0E"/>
    <w:rsid w:val="00750ECA"/>
    <w:rsid w:val="00750F59"/>
    <w:rsid w:val="0075180E"/>
    <w:rsid w:val="00752599"/>
    <w:rsid w:val="00752DB2"/>
    <w:rsid w:val="007536A4"/>
    <w:rsid w:val="00753B27"/>
    <w:rsid w:val="0075502F"/>
    <w:rsid w:val="0075518E"/>
    <w:rsid w:val="0075713E"/>
    <w:rsid w:val="00757992"/>
    <w:rsid w:val="0076035E"/>
    <w:rsid w:val="00760E9C"/>
    <w:rsid w:val="00760FD9"/>
    <w:rsid w:val="007612C8"/>
    <w:rsid w:val="007617A9"/>
    <w:rsid w:val="00761A31"/>
    <w:rsid w:val="00761E48"/>
    <w:rsid w:val="0076253C"/>
    <w:rsid w:val="00765649"/>
    <w:rsid w:val="00766065"/>
    <w:rsid w:val="007667DD"/>
    <w:rsid w:val="00767947"/>
    <w:rsid w:val="00767D44"/>
    <w:rsid w:val="00767DE6"/>
    <w:rsid w:val="007710B1"/>
    <w:rsid w:val="007711C5"/>
    <w:rsid w:val="007724DF"/>
    <w:rsid w:val="00774723"/>
    <w:rsid w:val="0077520B"/>
    <w:rsid w:val="0077582D"/>
    <w:rsid w:val="00776053"/>
    <w:rsid w:val="00776380"/>
    <w:rsid w:val="00776BA2"/>
    <w:rsid w:val="007803F4"/>
    <w:rsid w:val="00780661"/>
    <w:rsid w:val="00780977"/>
    <w:rsid w:val="0078177A"/>
    <w:rsid w:val="00781E7E"/>
    <w:rsid w:val="00782DE3"/>
    <w:rsid w:val="007840B0"/>
    <w:rsid w:val="00784290"/>
    <w:rsid w:val="007846ED"/>
    <w:rsid w:val="00785030"/>
    <w:rsid w:val="007855DC"/>
    <w:rsid w:val="00785923"/>
    <w:rsid w:val="00786185"/>
    <w:rsid w:val="00786A11"/>
    <w:rsid w:val="0078705D"/>
    <w:rsid w:val="0079002A"/>
    <w:rsid w:val="00790882"/>
    <w:rsid w:val="00790885"/>
    <w:rsid w:val="00790C20"/>
    <w:rsid w:val="007917B6"/>
    <w:rsid w:val="007927CA"/>
    <w:rsid w:val="00792AC3"/>
    <w:rsid w:val="00793191"/>
    <w:rsid w:val="007936C0"/>
    <w:rsid w:val="0079425E"/>
    <w:rsid w:val="00794DA2"/>
    <w:rsid w:val="00795047"/>
    <w:rsid w:val="007957E0"/>
    <w:rsid w:val="00796C5F"/>
    <w:rsid w:val="007970A1"/>
    <w:rsid w:val="00797127"/>
    <w:rsid w:val="0079762A"/>
    <w:rsid w:val="007A0F7C"/>
    <w:rsid w:val="007A149F"/>
    <w:rsid w:val="007A1545"/>
    <w:rsid w:val="007A1F2D"/>
    <w:rsid w:val="007A2B67"/>
    <w:rsid w:val="007A2E92"/>
    <w:rsid w:val="007A3493"/>
    <w:rsid w:val="007A3A2F"/>
    <w:rsid w:val="007A4414"/>
    <w:rsid w:val="007A48A0"/>
    <w:rsid w:val="007A48A8"/>
    <w:rsid w:val="007A498E"/>
    <w:rsid w:val="007A4F0B"/>
    <w:rsid w:val="007A541E"/>
    <w:rsid w:val="007A6A02"/>
    <w:rsid w:val="007A6A7B"/>
    <w:rsid w:val="007A769E"/>
    <w:rsid w:val="007A7D66"/>
    <w:rsid w:val="007B0336"/>
    <w:rsid w:val="007B0E86"/>
    <w:rsid w:val="007B199E"/>
    <w:rsid w:val="007B1ABA"/>
    <w:rsid w:val="007B1D29"/>
    <w:rsid w:val="007B1D5F"/>
    <w:rsid w:val="007B2038"/>
    <w:rsid w:val="007B2259"/>
    <w:rsid w:val="007B27D3"/>
    <w:rsid w:val="007B2A72"/>
    <w:rsid w:val="007B39F0"/>
    <w:rsid w:val="007B47B3"/>
    <w:rsid w:val="007B4918"/>
    <w:rsid w:val="007B5A0D"/>
    <w:rsid w:val="007B65FA"/>
    <w:rsid w:val="007B6E58"/>
    <w:rsid w:val="007B6F2F"/>
    <w:rsid w:val="007B713C"/>
    <w:rsid w:val="007B7471"/>
    <w:rsid w:val="007B7C81"/>
    <w:rsid w:val="007C05E6"/>
    <w:rsid w:val="007C09AE"/>
    <w:rsid w:val="007C0B7D"/>
    <w:rsid w:val="007C120E"/>
    <w:rsid w:val="007C13CB"/>
    <w:rsid w:val="007C160D"/>
    <w:rsid w:val="007C1691"/>
    <w:rsid w:val="007C1B09"/>
    <w:rsid w:val="007C383B"/>
    <w:rsid w:val="007C44A7"/>
    <w:rsid w:val="007C47EA"/>
    <w:rsid w:val="007C71D7"/>
    <w:rsid w:val="007C7509"/>
    <w:rsid w:val="007C7840"/>
    <w:rsid w:val="007C7F22"/>
    <w:rsid w:val="007C7F28"/>
    <w:rsid w:val="007D02D9"/>
    <w:rsid w:val="007D09E3"/>
    <w:rsid w:val="007D1237"/>
    <w:rsid w:val="007D1518"/>
    <w:rsid w:val="007D1556"/>
    <w:rsid w:val="007D1968"/>
    <w:rsid w:val="007D1C91"/>
    <w:rsid w:val="007D42EE"/>
    <w:rsid w:val="007D53B9"/>
    <w:rsid w:val="007D703D"/>
    <w:rsid w:val="007D7284"/>
    <w:rsid w:val="007D7AAC"/>
    <w:rsid w:val="007E04DE"/>
    <w:rsid w:val="007E1417"/>
    <w:rsid w:val="007E1A91"/>
    <w:rsid w:val="007E27CF"/>
    <w:rsid w:val="007E2DCD"/>
    <w:rsid w:val="007E2EC3"/>
    <w:rsid w:val="007E3802"/>
    <w:rsid w:val="007E3E90"/>
    <w:rsid w:val="007E4512"/>
    <w:rsid w:val="007E5017"/>
    <w:rsid w:val="007E5FE5"/>
    <w:rsid w:val="007E680F"/>
    <w:rsid w:val="007E695F"/>
    <w:rsid w:val="007E71CB"/>
    <w:rsid w:val="007E7967"/>
    <w:rsid w:val="007E7B3C"/>
    <w:rsid w:val="007E7F02"/>
    <w:rsid w:val="007F00C2"/>
    <w:rsid w:val="007F04B1"/>
    <w:rsid w:val="007F05D3"/>
    <w:rsid w:val="007F09A4"/>
    <w:rsid w:val="007F17FE"/>
    <w:rsid w:val="007F2954"/>
    <w:rsid w:val="007F34F7"/>
    <w:rsid w:val="007F4596"/>
    <w:rsid w:val="007F4EF8"/>
    <w:rsid w:val="007F60A1"/>
    <w:rsid w:val="007F75C5"/>
    <w:rsid w:val="007F776A"/>
    <w:rsid w:val="00800ABA"/>
    <w:rsid w:val="00800CCD"/>
    <w:rsid w:val="0080102F"/>
    <w:rsid w:val="00801876"/>
    <w:rsid w:val="00802471"/>
    <w:rsid w:val="008028A8"/>
    <w:rsid w:val="008031C7"/>
    <w:rsid w:val="00803BF3"/>
    <w:rsid w:val="00804E11"/>
    <w:rsid w:val="008057BC"/>
    <w:rsid w:val="00805A98"/>
    <w:rsid w:val="00805BEB"/>
    <w:rsid w:val="00805D2C"/>
    <w:rsid w:val="008069F0"/>
    <w:rsid w:val="008070A4"/>
    <w:rsid w:val="0081122A"/>
    <w:rsid w:val="00811362"/>
    <w:rsid w:val="008121C5"/>
    <w:rsid w:val="008124EE"/>
    <w:rsid w:val="00812E41"/>
    <w:rsid w:val="008130BC"/>
    <w:rsid w:val="008131ED"/>
    <w:rsid w:val="00813A65"/>
    <w:rsid w:val="00813FD7"/>
    <w:rsid w:val="00814C46"/>
    <w:rsid w:val="00814CD5"/>
    <w:rsid w:val="00814E5A"/>
    <w:rsid w:val="00814FC4"/>
    <w:rsid w:val="00815646"/>
    <w:rsid w:val="00815A0A"/>
    <w:rsid w:val="00815E4E"/>
    <w:rsid w:val="00815EF2"/>
    <w:rsid w:val="00816758"/>
    <w:rsid w:val="0081699F"/>
    <w:rsid w:val="00816A9B"/>
    <w:rsid w:val="008204D9"/>
    <w:rsid w:val="00821BEB"/>
    <w:rsid w:val="00821E9F"/>
    <w:rsid w:val="00821FA5"/>
    <w:rsid w:val="00822604"/>
    <w:rsid w:val="00823648"/>
    <w:rsid w:val="00823E7E"/>
    <w:rsid w:val="00823F5D"/>
    <w:rsid w:val="008242F8"/>
    <w:rsid w:val="00824703"/>
    <w:rsid w:val="00824872"/>
    <w:rsid w:val="00824D9D"/>
    <w:rsid w:val="00825206"/>
    <w:rsid w:val="0082574F"/>
    <w:rsid w:val="00826315"/>
    <w:rsid w:val="00826BA7"/>
    <w:rsid w:val="00827542"/>
    <w:rsid w:val="0083017C"/>
    <w:rsid w:val="0083097E"/>
    <w:rsid w:val="0083109C"/>
    <w:rsid w:val="00831E62"/>
    <w:rsid w:val="00832858"/>
    <w:rsid w:val="00833894"/>
    <w:rsid w:val="008340B1"/>
    <w:rsid w:val="00834631"/>
    <w:rsid w:val="00835389"/>
    <w:rsid w:val="00835601"/>
    <w:rsid w:val="0083576F"/>
    <w:rsid w:val="0083579E"/>
    <w:rsid w:val="008357FF"/>
    <w:rsid w:val="0083587F"/>
    <w:rsid w:val="008364FC"/>
    <w:rsid w:val="0083655A"/>
    <w:rsid w:val="00836EE9"/>
    <w:rsid w:val="008376EC"/>
    <w:rsid w:val="00837D32"/>
    <w:rsid w:val="008402B5"/>
    <w:rsid w:val="00840835"/>
    <w:rsid w:val="00840C96"/>
    <w:rsid w:val="0084279E"/>
    <w:rsid w:val="008427AC"/>
    <w:rsid w:val="00842E72"/>
    <w:rsid w:val="00843188"/>
    <w:rsid w:val="0084341F"/>
    <w:rsid w:val="00843B39"/>
    <w:rsid w:val="008444AA"/>
    <w:rsid w:val="008446EF"/>
    <w:rsid w:val="00844874"/>
    <w:rsid w:val="00844DB9"/>
    <w:rsid w:val="00845FE9"/>
    <w:rsid w:val="008460B2"/>
    <w:rsid w:val="00846D4B"/>
    <w:rsid w:val="008470E0"/>
    <w:rsid w:val="00847831"/>
    <w:rsid w:val="00847B24"/>
    <w:rsid w:val="0085005F"/>
    <w:rsid w:val="0085087C"/>
    <w:rsid w:val="00850B29"/>
    <w:rsid w:val="008515A3"/>
    <w:rsid w:val="00851690"/>
    <w:rsid w:val="00851F4B"/>
    <w:rsid w:val="008525FD"/>
    <w:rsid w:val="00852A25"/>
    <w:rsid w:val="00853250"/>
    <w:rsid w:val="008539F3"/>
    <w:rsid w:val="00853A2D"/>
    <w:rsid w:val="008548CD"/>
    <w:rsid w:val="00854AFB"/>
    <w:rsid w:val="00854F3B"/>
    <w:rsid w:val="008555ED"/>
    <w:rsid w:val="008557C7"/>
    <w:rsid w:val="00855FDD"/>
    <w:rsid w:val="00856621"/>
    <w:rsid w:val="00856A73"/>
    <w:rsid w:val="0085720C"/>
    <w:rsid w:val="00857E30"/>
    <w:rsid w:val="008602D5"/>
    <w:rsid w:val="008619D9"/>
    <w:rsid w:val="0086217F"/>
    <w:rsid w:val="00862B32"/>
    <w:rsid w:val="00862CAD"/>
    <w:rsid w:val="0086326B"/>
    <w:rsid w:val="00863ADC"/>
    <w:rsid w:val="00863BA4"/>
    <w:rsid w:val="00864272"/>
    <w:rsid w:val="00864F2F"/>
    <w:rsid w:val="008664B9"/>
    <w:rsid w:val="00866669"/>
    <w:rsid w:val="008668E2"/>
    <w:rsid w:val="008669DE"/>
    <w:rsid w:val="00866D11"/>
    <w:rsid w:val="00867E2D"/>
    <w:rsid w:val="008703A4"/>
    <w:rsid w:val="00870DBC"/>
    <w:rsid w:val="00871FBE"/>
    <w:rsid w:val="008724E9"/>
    <w:rsid w:val="00872AC4"/>
    <w:rsid w:val="008748A0"/>
    <w:rsid w:val="00875568"/>
    <w:rsid w:val="00875D90"/>
    <w:rsid w:val="00876156"/>
    <w:rsid w:val="00876681"/>
    <w:rsid w:val="00877876"/>
    <w:rsid w:val="00880509"/>
    <w:rsid w:val="008805CB"/>
    <w:rsid w:val="0088075F"/>
    <w:rsid w:val="008807B7"/>
    <w:rsid w:val="00881187"/>
    <w:rsid w:val="00881AA9"/>
    <w:rsid w:val="00881C90"/>
    <w:rsid w:val="008824ED"/>
    <w:rsid w:val="00882999"/>
    <w:rsid w:val="00882AA6"/>
    <w:rsid w:val="00882BDC"/>
    <w:rsid w:val="00882E29"/>
    <w:rsid w:val="00882FFB"/>
    <w:rsid w:val="00884D2F"/>
    <w:rsid w:val="00885A7D"/>
    <w:rsid w:val="008860D8"/>
    <w:rsid w:val="00886C76"/>
    <w:rsid w:val="00886F3E"/>
    <w:rsid w:val="008871D7"/>
    <w:rsid w:val="008879A1"/>
    <w:rsid w:val="00887C39"/>
    <w:rsid w:val="008900C2"/>
    <w:rsid w:val="008907D6"/>
    <w:rsid w:val="0089159D"/>
    <w:rsid w:val="00891EB9"/>
    <w:rsid w:val="00892003"/>
    <w:rsid w:val="008920A6"/>
    <w:rsid w:val="00892BBF"/>
    <w:rsid w:val="00893601"/>
    <w:rsid w:val="0089373B"/>
    <w:rsid w:val="00893A0C"/>
    <w:rsid w:val="00893AD6"/>
    <w:rsid w:val="00893C54"/>
    <w:rsid w:val="00893DC5"/>
    <w:rsid w:val="00894B4B"/>
    <w:rsid w:val="00895AEA"/>
    <w:rsid w:val="008964C8"/>
    <w:rsid w:val="00896B89"/>
    <w:rsid w:val="0089778C"/>
    <w:rsid w:val="0089794F"/>
    <w:rsid w:val="00897B78"/>
    <w:rsid w:val="008A0583"/>
    <w:rsid w:val="008A06F6"/>
    <w:rsid w:val="008A0DC2"/>
    <w:rsid w:val="008A1DFB"/>
    <w:rsid w:val="008A1EF4"/>
    <w:rsid w:val="008A20A1"/>
    <w:rsid w:val="008A273D"/>
    <w:rsid w:val="008A27DE"/>
    <w:rsid w:val="008A2D78"/>
    <w:rsid w:val="008A3536"/>
    <w:rsid w:val="008A45BF"/>
    <w:rsid w:val="008A4E9B"/>
    <w:rsid w:val="008A5E58"/>
    <w:rsid w:val="008A6545"/>
    <w:rsid w:val="008A6B5F"/>
    <w:rsid w:val="008A6E48"/>
    <w:rsid w:val="008A7020"/>
    <w:rsid w:val="008A7292"/>
    <w:rsid w:val="008A7529"/>
    <w:rsid w:val="008A7975"/>
    <w:rsid w:val="008B0872"/>
    <w:rsid w:val="008B1E53"/>
    <w:rsid w:val="008B1EC8"/>
    <w:rsid w:val="008B1EFA"/>
    <w:rsid w:val="008B201E"/>
    <w:rsid w:val="008B2E74"/>
    <w:rsid w:val="008B3A7B"/>
    <w:rsid w:val="008B3B5E"/>
    <w:rsid w:val="008B5772"/>
    <w:rsid w:val="008B5BE2"/>
    <w:rsid w:val="008B6A88"/>
    <w:rsid w:val="008B72C4"/>
    <w:rsid w:val="008B7430"/>
    <w:rsid w:val="008B7E1D"/>
    <w:rsid w:val="008C020B"/>
    <w:rsid w:val="008C020F"/>
    <w:rsid w:val="008C0830"/>
    <w:rsid w:val="008C09A7"/>
    <w:rsid w:val="008C1660"/>
    <w:rsid w:val="008C19F5"/>
    <w:rsid w:val="008C25BC"/>
    <w:rsid w:val="008C3875"/>
    <w:rsid w:val="008C3BE9"/>
    <w:rsid w:val="008C483F"/>
    <w:rsid w:val="008C491E"/>
    <w:rsid w:val="008C4940"/>
    <w:rsid w:val="008C4EFF"/>
    <w:rsid w:val="008C52EE"/>
    <w:rsid w:val="008C5B0F"/>
    <w:rsid w:val="008C5B88"/>
    <w:rsid w:val="008C6A0A"/>
    <w:rsid w:val="008C6D2A"/>
    <w:rsid w:val="008C734D"/>
    <w:rsid w:val="008C744D"/>
    <w:rsid w:val="008C7CA1"/>
    <w:rsid w:val="008D1EF1"/>
    <w:rsid w:val="008D222D"/>
    <w:rsid w:val="008D2636"/>
    <w:rsid w:val="008D2766"/>
    <w:rsid w:val="008D2903"/>
    <w:rsid w:val="008D3390"/>
    <w:rsid w:val="008D352F"/>
    <w:rsid w:val="008D39AB"/>
    <w:rsid w:val="008D39C3"/>
    <w:rsid w:val="008D415C"/>
    <w:rsid w:val="008D4DCB"/>
    <w:rsid w:val="008D57EF"/>
    <w:rsid w:val="008D6DA4"/>
    <w:rsid w:val="008D6FB8"/>
    <w:rsid w:val="008D736F"/>
    <w:rsid w:val="008D76D4"/>
    <w:rsid w:val="008E0831"/>
    <w:rsid w:val="008E0A5C"/>
    <w:rsid w:val="008E0D06"/>
    <w:rsid w:val="008E1E18"/>
    <w:rsid w:val="008E25F2"/>
    <w:rsid w:val="008E2DC6"/>
    <w:rsid w:val="008E33D1"/>
    <w:rsid w:val="008E4E26"/>
    <w:rsid w:val="008E6317"/>
    <w:rsid w:val="008E6949"/>
    <w:rsid w:val="008E7581"/>
    <w:rsid w:val="008E7E94"/>
    <w:rsid w:val="008F061D"/>
    <w:rsid w:val="008F096F"/>
    <w:rsid w:val="008F13BF"/>
    <w:rsid w:val="008F1CDA"/>
    <w:rsid w:val="008F21CE"/>
    <w:rsid w:val="008F3638"/>
    <w:rsid w:val="008F4544"/>
    <w:rsid w:val="008F4B4D"/>
    <w:rsid w:val="008F5406"/>
    <w:rsid w:val="00900030"/>
    <w:rsid w:val="00900EF7"/>
    <w:rsid w:val="00901207"/>
    <w:rsid w:val="00901AB0"/>
    <w:rsid w:val="009026BE"/>
    <w:rsid w:val="009028E7"/>
    <w:rsid w:val="00902F2B"/>
    <w:rsid w:val="00903C7D"/>
    <w:rsid w:val="00904483"/>
    <w:rsid w:val="00904D04"/>
    <w:rsid w:val="00905331"/>
    <w:rsid w:val="00905B0D"/>
    <w:rsid w:val="00906EC9"/>
    <w:rsid w:val="0090749F"/>
    <w:rsid w:val="0090764E"/>
    <w:rsid w:val="00910601"/>
    <w:rsid w:val="00910A2E"/>
    <w:rsid w:val="00910B05"/>
    <w:rsid w:val="00910CF8"/>
    <w:rsid w:val="00911D3A"/>
    <w:rsid w:val="00912E13"/>
    <w:rsid w:val="00913148"/>
    <w:rsid w:val="009132EE"/>
    <w:rsid w:val="009133F4"/>
    <w:rsid w:val="009137EE"/>
    <w:rsid w:val="00913BF4"/>
    <w:rsid w:val="00913C3C"/>
    <w:rsid w:val="00914155"/>
    <w:rsid w:val="0091415C"/>
    <w:rsid w:val="0091443C"/>
    <w:rsid w:val="00914D36"/>
    <w:rsid w:val="00914DC0"/>
    <w:rsid w:val="00914F1A"/>
    <w:rsid w:val="0091683F"/>
    <w:rsid w:val="00917BDC"/>
    <w:rsid w:val="00920975"/>
    <w:rsid w:val="009210C8"/>
    <w:rsid w:val="009213E8"/>
    <w:rsid w:val="0092181D"/>
    <w:rsid w:val="009250A6"/>
    <w:rsid w:val="00925333"/>
    <w:rsid w:val="00925A22"/>
    <w:rsid w:val="00925A79"/>
    <w:rsid w:val="00925F97"/>
    <w:rsid w:val="00925FC0"/>
    <w:rsid w:val="00926367"/>
    <w:rsid w:val="009265D2"/>
    <w:rsid w:val="009310C0"/>
    <w:rsid w:val="00931B50"/>
    <w:rsid w:val="00931B7C"/>
    <w:rsid w:val="00931D8B"/>
    <w:rsid w:val="009335A5"/>
    <w:rsid w:val="00934AF6"/>
    <w:rsid w:val="0093562D"/>
    <w:rsid w:val="00935802"/>
    <w:rsid w:val="009365A4"/>
    <w:rsid w:val="00936CE5"/>
    <w:rsid w:val="00937592"/>
    <w:rsid w:val="0093788D"/>
    <w:rsid w:val="0094180E"/>
    <w:rsid w:val="00941F06"/>
    <w:rsid w:val="0094246C"/>
    <w:rsid w:val="00942BBC"/>
    <w:rsid w:val="00942E38"/>
    <w:rsid w:val="00943359"/>
    <w:rsid w:val="0094492F"/>
    <w:rsid w:val="00944969"/>
    <w:rsid w:val="00944A4F"/>
    <w:rsid w:val="00945D52"/>
    <w:rsid w:val="00946BF8"/>
    <w:rsid w:val="00946E94"/>
    <w:rsid w:val="009506EE"/>
    <w:rsid w:val="00950DDA"/>
    <w:rsid w:val="00951FB3"/>
    <w:rsid w:val="0095367F"/>
    <w:rsid w:val="00953CEA"/>
    <w:rsid w:val="00954401"/>
    <w:rsid w:val="009545F7"/>
    <w:rsid w:val="00954C84"/>
    <w:rsid w:val="00954EA5"/>
    <w:rsid w:val="00955EFF"/>
    <w:rsid w:val="0095735D"/>
    <w:rsid w:val="00957959"/>
    <w:rsid w:val="00960375"/>
    <w:rsid w:val="009603F4"/>
    <w:rsid w:val="00960976"/>
    <w:rsid w:val="00961779"/>
    <w:rsid w:val="00961F70"/>
    <w:rsid w:val="0096247C"/>
    <w:rsid w:val="0096268F"/>
    <w:rsid w:val="00962A60"/>
    <w:rsid w:val="00962C49"/>
    <w:rsid w:val="00962ECC"/>
    <w:rsid w:val="0096321A"/>
    <w:rsid w:val="00964D4D"/>
    <w:rsid w:val="0096570C"/>
    <w:rsid w:val="00965AB6"/>
    <w:rsid w:val="00967578"/>
    <w:rsid w:val="00967F21"/>
    <w:rsid w:val="00970D45"/>
    <w:rsid w:val="009716CF"/>
    <w:rsid w:val="0097185A"/>
    <w:rsid w:val="00972A97"/>
    <w:rsid w:val="00973DF7"/>
    <w:rsid w:val="00973E2A"/>
    <w:rsid w:val="009748FE"/>
    <w:rsid w:val="00975498"/>
    <w:rsid w:val="00975930"/>
    <w:rsid w:val="00975972"/>
    <w:rsid w:val="00976AAE"/>
    <w:rsid w:val="00977648"/>
    <w:rsid w:val="00977C06"/>
    <w:rsid w:val="00977F57"/>
    <w:rsid w:val="00977FC2"/>
    <w:rsid w:val="00977FCD"/>
    <w:rsid w:val="00980360"/>
    <w:rsid w:val="00981930"/>
    <w:rsid w:val="00981E22"/>
    <w:rsid w:val="00983032"/>
    <w:rsid w:val="009836AC"/>
    <w:rsid w:val="009843FF"/>
    <w:rsid w:val="009853B3"/>
    <w:rsid w:val="0098579C"/>
    <w:rsid w:val="00985AE4"/>
    <w:rsid w:val="00986937"/>
    <w:rsid w:val="00987B44"/>
    <w:rsid w:val="00990300"/>
    <w:rsid w:val="009903F0"/>
    <w:rsid w:val="00990459"/>
    <w:rsid w:val="009917AB"/>
    <w:rsid w:val="00991D5D"/>
    <w:rsid w:val="00992AB7"/>
    <w:rsid w:val="009934A8"/>
    <w:rsid w:val="009947B5"/>
    <w:rsid w:val="00994B9E"/>
    <w:rsid w:val="00994F3C"/>
    <w:rsid w:val="00994F54"/>
    <w:rsid w:val="009951E3"/>
    <w:rsid w:val="00995D9E"/>
    <w:rsid w:val="009968BF"/>
    <w:rsid w:val="00996E42"/>
    <w:rsid w:val="009979A3"/>
    <w:rsid w:val="009A1066"/>
    <w:rsid w:val="009A1423"/>
    <w:rsid w:val="009A1DD4"/>
    <w:rsid w:val="009A1FCC"/>
    <w:rsid w:val="009A2005"/>
    <w:rsid w:val="009A2193"/>
    <w:rsid w:val="009A2351"/>
    <w:rsid w:val="009A2E26"/>
    <w:rsid w:val="009A4198"/>
    <w:rsid w:val="009A539F"/>
    <w:rsid w:val="009A5F0F"/>
    <w:rsid w:val="009A7C09"/>
    <w:rsid w:val="009A7CA1"/>
    <w:rsid w:val="009B0EC9"/>
    <w:rsid w:val="009B11AC"/>
    <w:rsid w:val="009B240E"/>
    <w:rsid w:val="009B2E9E"/>
    <w:rsid w:val="009B3765"/>
    <w:rsid w:val="009B3CED"/>
    <w:rsid w:val="009B3E00"/>
    <w:rsid w:val="009B5290"/>
    <w:rsid w:val="009B5774"/>
    <w:rsid w:val="009B5837"/>
    <w:rsid w:val="009B58C2"/>
    <w:rsid w:val="009B6091"/>
    <w:rsid w:val="009B61C3"/>
    <w:rsid w:val="009B6369"/>
    <w:rsid w:val="009B6469"/>
    <w:rsid w:val="009B6802"/>
    <w:rsid w:val="009B6910"/>
    <w:rsid w:val="009B7983"/>
    <w:rsid w:val="009B7F2E"/>
    <w:rsid w:val="009C0493"/>
    <w:rsid w:val="009C0625"/>
    <w:rsid w:val="009C0B5C"/>
    <w:rsid w:val="009C17CC"/>
    <w:rsid w:val="009C19C2"/>
    <w:rsid w:val="009C1E22"/>
    <w:rsid w:val="009C2297"/>
    <w:rsid w:val="009C2C69"/>
    <w:rsid w:val="009C2DCC"/>
    <w:rsid w:val="009C334A"/>
    <w:rsid w:val="009C368D"/>
    <w:rsid w:val="009C3B99"/>
    <w:rsid w:val="009C3F78"/>
    <w:rsid w:val="009C4560"/>
    <w:rsid w:val="009C482D"/>
    <w:rsid w:val="009C484D"/>
    <w:rsid w:val="009C547A"/>
    <w:rsid w:val="009C57C4"/>
    <w:rsid w:val="009C5D0D"/>
    <w:rsid w:val="009C5F6E"/>
    <w:rsid w:val="009C6CD4"/>
    <w:rsid w:val="009D01B1"/>
    <w:rsid w:val="009D03E4"/>
    <w:rsid w:val="009D0BA7"/>
    <w:rsid w:val="009D11A7"/>
    <w:rsid w:val="009D15DA"/>
    <w:rsid w:val="009D23C0"/>
    <w:rsid w:val="009D2633"/>
    <w:rsid w:val="009D2CB5"/>
    <w:rsid w:val="009D41AF"/>
    <w:rsid w:val="009D4CAC"/>
    <w:rsid w:val="009D6680"/>
    <w:rsid w:val="009D6899"/>
    <w:rsid w:val="009D6D6C"/>
    <w:rsid w:val="009E0972"/>
    <w:rsid w:val="009E0AF9"/>
    <w:rsid w:val="009E0B45"/>
    <w:rsid w:val="009E1420"/>
    <w:rsid w:val="009E2F97"/>
    <w:rsid w:val="009E349B"/>
    <w:rsid w:val="009E4519"/>
    <w:rsid w:val="009E4EB5"/>
    <w:rsid w:val="009E56A3"/>
    <w:rsid w:val="009E5AE8"/>
    <w:rsid w:val="009E6597"/>
    <w:rsid w:val="009E71F7"/>
    <w:rsid w:val="009E7617"/>
    <w:rsid w:val="009F0890"/>
    <w:rsid w:val="009F1A7F"/>
    <w:rsid w:val="009F1C2A"/>
    <w:rsid w:val="009F1DAE"/>
    <w:rsid w:val="009F1EDD"/>
    <w:rsid w:val="009F215D"/>
    <w:rsid w:val="009F2217"/>
    <w:rsid w:val="009F330F"/>
    <w:rsid w:val="009F3569"/>
    <w:rsid w:val="009F3982"/>
    <w:rsid w:val="009F5180"/>
    <w:rsid w:val="009F5212"/>
    <w:rsid w:val="009F537A"/>
    <w:rsid w:val="009F59D9"/>
    <w:rsid w:val="009F68C7"/>
    <w:rsid w:val="009F68CD"/>
    <w:rsid w:val="009F68D2"/>
    <w:rsid w:val="009F69D2"/>
    <w:rsid w:val="009F6C00"/>
    <w:rsid w:val="009F6E95"/>
    <w:rsid w:val="009F7769"/>
    <w:rsid w:val="00A01004"/>
    <w:rsid w:val="00A019A7"/>
    <w:rsid w:val="00A02AFC"/>
    <w:rsid w:val="00A041D3"/>
    <w:rsid w:val="00A04A53"/>
    <w:rsid w:val="00A04A83"/>
    <w:rsid w:val="00A0538D"/>
    <w:rsid w:val="00A05F2A"/>
    <w:rsid w:val="00A06FD6"/>
    <w:rsid w:val="00A070FF"/>
    <w:rsid w:val="00A077A1"/>
    <w:rsid w:val="00A07E8D"/>
    <w:rsid w:val="00A07EA4"/>
    <w:rsid w:val="00A110F7"/>
    <w:rsid w:val="00A11CDB"/>
    <w:rsid w:val="00A11F1E"/>
    <w:rsid w:val="00A13AD0"/>
    <w:rsid w:val="00A1437A"/>
    <w:rsid w:val="00A15313"/>
    <w:rsid w:val="00A1552A"/>
    <w:rsid w:val="00A157EA"/>
    <w:rsid w:val="00A15FFF"/>
    <w:rsid w:val="00A1623F"/>
    <w:rsid w:val="00A166BF"/>
    <w:rsid w:val="00A16B9E"/>
    <w:rsid w:val="00A16E4B"/>
    <w:rsid w:val="00A1748B"/>
    <w:rsid w:val="00A174E8"/>
    <w:rsid w:val="00A1760E"/>
    <w:rsid w:val="00A20CB0"/>
    <w:rsid w:val="00A214A0"/>
    <w:rsid w:val="00A2217B"/>
    <w:rsid w:val="00A228AB"/>
    <w:rsid w:val="00A229B6"/>
    <w:rsid w:val="00A23183"/>
    <w:rsid w:val="00A232E4"/>
    <w:rsid w:val="00A23A1D"/>
    <w:rsid w:val="00A242B4"/>
    <w:rsid w:val="00A25096"/>
    <w:rsid w:val="00A252AA"/>
    <w:rsid w:val="00A26E7C"/>
    <w:rsid w:val="00A2795D"/>
    <w:rsid w:val="00A303DF"/>
    <w:rsid w:val="00A31194"/>
    <w:rsid w:val="00A31824"/>
    <w:rsid w:val="00A323BD"/>
    <w:rsid w:val="00A3339C"/>
    <w:rsid w:val="00A33FC2"/>
    <w:rsid w:val="00A34426"/>
    <w:rsid w:val="00A346C6"/>
    <w:rsid w:val="00A3499C"/>
    <w:rsid w:val="00A34A3D"/>
    <w:rsid w:val="00A357D3"/>
    <w:rsid w:val="00A36237"/>
    <w:rsid w:val="00A37286"/>
    <w:rsid w:val="00A376C0"/>
    <w:rsid w:val="00A37AFA"/>
    <w:rsid w:val="00A37E90"/>
    <w:rsid w:val="00A40A64"/>
    <w:rsid w:val="00A40AE7"/>
    <w:rsid w:val="00A40B0D"/>
    <w:rsid w:val="00A40D33"/>
    <w:rsid w:val="00A42AF5"/>
    <w:rsid w:val="00A42D13"/>
    <w:rsid w:val="00A42D4F"/>
    <w:rsid w:val="00A42F0D"/>
    <w:rsid w:val="00A435C7"/>
    <w:rsid w:val="00A44199"/>
    <w:rsid w:val="00A4451A"/>
    <w:rsid w:val="00A44AAE"/>
    <w:rsid w:val="00A45047"/>
    <w:rsid w:val="00A450A4"/>
    <w:rsid w:val="00A45842"/>
    <w:rsid w:val="00A4588E"/>
    <w:rsid w:val="00A4596B"/>
    <w:rsid w:val="00A46FFA"/>
    <w:rsid w:val="00A47A02"/>
    <w:rsid w:val="00A506AB"/>
    <w:rsid w:val="00A51DDD"/>
    <w:rsid w:val="00A529C7"/>
    <w:rsid w:val="00A536BD"/>
    <w:rsid w:val="00A55C89"/>
    <w:rsid w:val="00A55CFE"/>
    <w:rsid w:val="00A56550"/>
    <w:rsid w:val="00A5671B"/>
    <w:rsid w:val="00A56B58"/>
    <w:rsid w:val="00A60B46"/>
    <w:rsid w:val="00A60E4A"/>
    <w:rsid w:val="00A618C7"/>
    <w:rsid w:val="00A618EB"/>
    <w:rsid w:val="00A624BF"/>
    <w:rsid w:val="00A634A5"/>
    <w:rsid w:val="00A6397B"/>
    <w:rsid w:val="00A63D8F"/>
    <w:rsid w:val="00A646C1"/>
    <w:rsid w:val="00A64F4D"/>
    <w:rsid w:val="00A659E8"/>
    <w:rsid w:val="00A66FB9"/>
    <w:rsid w:val="00A67381"/>
    <w:rsid w:val="00A677DD"/>
    <w:rsid w:val="00A678B9"/>
    <w:rsid w:val="00A679E9"/>
    <w:rsid w:val="00A679FB"/>
    <w:rsid w:val="00A67C7D"/>
    <w:rsid w:val="00A70D40"/>
    <w:rsid w:val="00A711D8"/>
    <w:rsid w:val="00A7254F"/>
    <w:rsid w:val="00A72EE2"/>
    <w:rsid w:val="00A7333D"/>
    <w:rsid w:val="00A73657"/>
    <w:rsid w:val="00A757BE"/>
    <w:rsid w:val="00A76292"/>
    <w:rsid w:val="00A7695B"/>
    <w:rsid w:val="00A76E1C"/>
    <w:rsid w:val="00A76F10"/>
    <w:rsid w:val="00A801A0"/>
    <w:rsid w:val="00A805CC"/>
    <w:rsid w:val="00A80D7C"/>
    <w:rsid w:val="00A813E4"/>
    <w:rsid w:val="00A81504"/>
    <w:rsid w:val="00A81B42"/>
    <w:rsid w:val="00A821F6"/>
    <w:rsid w:val="00A8266F"/>
    <w:rsid w:val="00A845A3"/>
    <w:rsid w:val="00A84F95"/>
    <w:rsid w:val="00A86981"/>
    <w:rsid w:val="00A86FF6"/>
    <w:rsid w:val="00A876FA"/>
    <w:rsid w:val="00A9020A"/>
    <w:rsid w:val="00A90458"/>
    <w:rsid w:val="00A90F24"/>
    <w:rsid w:val="00A910EC"/>
    <w:rsid w:val="00A9166F"/>
    <w:rsid w:val="00A926A3"/>
    <w:rsid w:val="00A92747"/>
    <w:rsid w:val="00A92C29"/>
    <w:rsid w:val="00A92DB5"/>
    <w:rsid w:val="00A92F9A"/>
    <w:rsid w:val="00A932D7"/>
    <w:rsid w:val="00A93335"/>
    <w:rsid w:val="00A934D4"/>
    <w:rsid w:val="00A940D9"/>
    <w:rsid w:val="00A9443C"/>
    <w:rsid w:val="00A94756"/>
    <w:rsid w:val="00A9552B"/>
    <w:rsid w:val="00A96544"/>
    <w:rsid w:val="00A9711E"/>
    <w:rsid w:val="00A97A57"/>
    <w:rsid w:val="00A97DFB"/>
    <w:rsid w:val="00AA01E6"/>
    <w:rsid w:val="00AA084D"/>
    <w:rsid w:val="00AA2221"/>
    <w:rsid w:val="00AA229C"/>
    <w:rsid w:val="00AA3D38"/>
    <w:rsid w:val="00AA43EF"/>
    <w:rsid w:val="00AA4981"/>
    <w:rsid w:val="00AA5C2E"/>
    <w:rsid w:val="00AA6965"/>
    <w:rsid w:val="00AA69AC"/>
    <w:rsid w:val="00AA6EFE"/>
    <w:rsid w:val="00AA747D"/>
    <w:rsid w:val="00AA7A4D"/>
    <w:rsid w:val="00AB039B"/>
    <w:rsid w:val="00AB0BB2"/>
    <w:rsid w:val="00AB1096"/>
    <w:rsid w:val="00AB19CF"/>
    <w:rsid w:val="00AB3250"/>
    <w:rsid w:val="00AB3D13"/>
    <w:rsid w:val="00AB4AC7"/>
    <w:rsid w:val="00AB4D47"/>
    <w:rsid w:val="00AB6704"/>
    <w:rsid w:val="00AB6744"/>
    <w:rsid w:val="00AB682F"/>
    <w:rsid w:val="00AB698C"/>
    <w:rsid w:val="00AB6DC0"/>
    <w:rsid w:val="00AB6F10"/>
    <w:rsid w:val="00AB711D"/>
    <w:rsid w:val="00AB7358"/>
    <w:rsid w:val="00AB74D7"/>
    <w:rsid w:val="00AB797D"/>
    <w:rsid w:val="00AB7DD9"/>
    <w:rsid w:val="00AC0676"/>
    <w:rsid w:val="00AC0D59"/>
    <w:rsid w:val="00AC12B7"/>
    <w:rsid w:val="00AC12BF"/>
    <w:rsid w:val="00AC1C21"/>
    <w:rsid w:val="00AC2EE8"/>
    <w:rsid w:val="00AC3168"/>
    <w:rsid w:val="00AC3841"/>
    <w:rsid w:val="00AC3B33"/>
    <w:rsid w:val="00AC4E0E"/>
    <w:rsid w:val="00AC4E26"/>
    <w:rsid w:val="00AC5B8F"/>
    <w:rsid w:val="00AC5C48"/>
    <w:rsid w:val="00AC72B2"/>
    <w:rsid w:val="00AD196A"/>
    <w:rsid w:val="00AD1DB8"/>
    <w:rsid w:val="00AD2029"/>
    <w:rsid w:val="00AD26F8"/>
    <w:rsid w:val="00AD29B7"/>
    <w:rsid w:val="00AD2D92"/>
    <w:rsid w:val="00AD306D"/>
    <w:rsid w:val="00AD3565"/>
    <w:rsid w:val="00AD481F"/>
    <w:rsid w:val="00AD5783"/>
    <w:rsid w:val="00AD5F79"/>
    <w:rsid w:val="00AD6D5E"/>
    <w:rsid w:val="00AD741D"/>
    <w:rsid w:val="00AE007D"/>
    <w:rsid w:val="00AE02A3"/>
    <w:rsid w:val="00AE0773"/>
    <w:rsid w:val="00AE0B29"/>
    <w:rsid w:val="00AE0EF9"/>
    <w:rsid w:val="00AE2744"/>
    <w:rsid w:val="00AE3830"/>
    <w:rsid w:val="00AE3CE0"/>
    <w:rsid w:val="00AE40AD"/>
    <w:rsid w:val="00AE419B"/>
    <w:rsid w:val="00AE4895"/>
    <w:rsid w:val="00AE6153"/>
    <w:rsid w:val="00AE6A57"/>
    <w:rsid w:val="00AE779B"/>
    <w:rsid w:val="00AE793F"/>
    <w:rsid w:val="00AE7A88"/>
    <w:rsid w:val="00AE7D8C"/>
    <w:rsid w:val="00AF0FBC"/>
    <w:rsid w:val="00AF2EA5"/>
    <w:rsid w:val="00AF305B"/>
    <w:rsid w:val="00AF306F"/>
    <w:rsid w:val="00AF37C2"/>
    <w:rsid w:val="00AF38AA"/>
    <w:rsid w:val="00AF3B56"/>
    <w:rsid w:val="00AF424A"/>
    <w:rsid w:val="00AF4609"/>
    <w:rsid w:val="00AF4C39"/>
    <w:rsid w:val="00AF4FB1"/>
    <w:rsid w:val="00AF524B"/>
    <w:rsid w:val="00AF5C61"/>
    <w:rsid w:val="00AF5DF8"/>
    <w:rsid w:val="00AF5E97"/>
    <w:rsid w:val="00AF7B78"/>
    <w:rsid w:val="00AF7DFE"/>
    <w:rsid w:val="00B00BF3"/>
    <w:rsid w:val="00B025BC"/>
    <w:rsid w:val="00B02AA5"/>
    <w:rsid w:val="00B0322C"/>
    <w:rsid w:val="00B03D5C"/>
    <w:rsid w:val="00B04285"/>
    <w:rsid w:val="00B04544"/>
    <w:rsid w:val="00B0483C"/>
    <w:rsid w:val="00B05450"/>
    <w:rsid w:val="00B055EA"/>
    <w:rsid w:val="00B05613"/>
    <w:rsid w:val="00B05E59"/>
    <w:rsid w:val="00B07845"/>
    <w:rsid w:val="00B07914"/>
    <w:rsid w:val="00B07A34"/>
    <w:rsid w:val="00B1038B"/>
    <w:rsid w:val="00B1077E"/>
    <w:rsid w:val="00B108C0"/>
    <w:rsid w:val="00B11402"/>
    <w:rsid w:val="00B1179E"/>
    <w:rsid w:val="00B1200B"/>
    <w:rsid w:val="00B122E7"/>
    <w:rsid w:val="00B123B0"/>
    <w:rsid w:val="00B1245C"/>
    <w:rsid w:val="00B1271D"/>
    <w:rsid w:val="00B129EB"/>
    <w:rsid w:val="00B13237"/>
    <w:rsid w:val="00B1323D"/>
    <w:rsid w:val="00B133AA"/>
    <w:rsid w:val="00B134DC"/>
    <w:rsid w:val="00B1364F"/>
    <w:rsid w:val="00B15E08"/>
    <w:rsid w:val="00B15FFA"/>
    <w:rsid w:val="00B1615A"/>
    <w:rsid w:val="00B16459"/>
    <w:rsid w:val="00B16DBB"/>
    <w:rsid w:val="00B17B2C"/>
    <w:rsid w:val="00B17E62"/>
    <w:rsid w:val="00B20A48"/>
    <w:rsid w:val="00B21629"/>
    <w:rsid w:val="00B21A67"/>
    <w:rsid w:val="00B2298A"/>
    <w:rsid w:val="00B22B13"/>
    <w:rsid w:val="00B23318"/>
    <w:rsid w:val="00B237D2"/>
    <w:rsid w:val="00B25129"/>
    <w:rsid w:val="00B25EC7"/>
    <w:rsid w:val="00B27A76"/>
    <w:rsid w:val="00B27CC1"/>
    <w:rsid w:val="00B30DFC"/>
    <w:rsid w:val="00B30EB5"/>
    <w:rsid w:val="00B31068"/>
    <w:rsid w:val="00B31754"/>
    <w:rsid w:val="00B31FD7"/>
    <w:rsid w:val="00B321F8"/>
    <w:rsid w:val="00B3254B"/>
    <w:rsid w:val="00B3318D"/>
    <w:rsid w:val="00B33363"/>
    <w:rsid w:val="00B336EA"/>
    <w:rsid w:val="00B33C0C"/>
    <w:rsid w:val="00B33EF2"/>
    <w:rsid w:val="00B340F8"/>
    <w:rsid w:val="00B34976"/>
    <w:rsid w:val="00B35A6F"/>
    <w:rsid w:val="00B35C27"/>
    <w:rsid w:val="00B35DE3"/>
    <w:rsid w:val="00B373D8"/>
    <w:rsid w:val="00B37A18"/>
    <w:rsid w:val="00B37EF4"/>
    <w:rsid w:val="00B37F8D"/>
    <w:rsid w:val="00B4033F"/>
    <w:rsid w:val="00B41843"/>
    <w:rsid w:val="00B41868"/>
    <w:rsid w:val="00B41ED5"/>
    <w:rsid w:val="00B422EA"/>
    <w:rsid w:val="00B42965"/>
    <w:rsid w:val="00B42E8B"/>
    <w:rsid w:val="00B45323"/>
    <w:rsid w:val="00B45E80"/>
    <w:rsid w:val="00B46284"/>
    <w:rsid w:val="00B4734E"/>
    <w:rsid w:val="00B47902"/>
    <w:rsid w:val="00B47A6C"/>
    <w:rsid w:val="00B51208"/>
    <w:rsid w:val="00B51C34"/>
    <w:rsid w:val="00B51ECA"/>
    <w:rsid w:val="00B528CD"/>
    <w:rsid w:val="00B54B2E"/>
    <w:rsid w:val="00B5580F"/>
    <w:rsid w:val="00B55B40"/>
    <w:rsid w:val="00B55EB8"/>
    <w:rsid w:val="00B56681"/>
    <w:rsid w:val="00B57011"/>
    <w:rsid w:val="00B57262"/>
    <w:rsid w:val="00B5786D"/>
    <w:rsid w:val="00B57FB5"/>
    <w:rsid w:val="00B609FC"/>
    <w:rsid w:val="00B60B75"/>
    <w:rsid w:val="00B61026"/>
    <w:rsid w:val="00B61029"/>
    <w:rsid w:val="00B61233"/>
    <w:rsid w:val="00B61298"/>
    <w:rsid w:val="00B618B3"/>
    <w:rsid w:val="00B62CFB"/>
    <w:rsid w:val="00B6310C"/>
    <w:rsid w:val="00B636FE"/>
    <w:rsid w:val="00B63ABE"/>
    <w:rsid w:val="00B64087"/>
    <w:rsid w:val="00B64A2F"/>
    <w:rsid w:val="00B652D6"/>
    <w:rsid w:val="00B655AE"/>
    <w:rsid w:val="00B66F7E"/>
    <w:rsid w:val="00B6767A"/>
    <w:rsid w:val="00B70215"/>
    <w:rsid w:val="00B71036"/>
    <w:rsid w:val="00B7174C"/>
    <w:rsid w:val="00B719D0"/>
    <w:rsid w:val="00B71ADD"/>
    <w:rsid w:val="00B71E95"/>
    <w:rsid w:val="00B721D9"/>
    <w:rsid w:val="00B72219"/>
    <w:rsid w:val="00B72823"/>
    <w:rsid w:val="00B736DD"/>
    <w:rsid w:val="00B73BF4"/>
    <w:rsid w:val="00B74A60"/>
    <w:rsid w:val="00B754A0"/>
    <w:rsid w:val="00B7551E"/>
    <w:rsid w:val="00B756D2"/>
    <w:rsid w:val="00B75FF9"/>
    <w:rsid w:val="00B805D8"/>
    <w:rsid w:val="00B8090A"/>
    <w:rsid w:val="00B80E27"/>
    <w:rsid w:val="00B80F7B"/>
    <w:rsid w:val="00B81CFF"/>
    <w:rsid w:val="00B82AA8"/>
    <w:rsid w:val="00B83641"/>
    <w:rsid w:val="00B837E0"/>
    <w:rsid w:val="00B8423A"/>
    <w:rsid w:val="00B85720"/>
    <w:rsid w:val="00B85AA0"/>
    <w:rsid w:val="00B86856"/>
    <w:rsid w:val="00B87E05"/>
    <w:rsid w:val="00B91313"/>
    <w:rsid w:val="00B916EA"/>
    <w:rsid w:val="00B92991"/>
    <w:rsid w:val="00B92B43"/>
    <w:rsid w:val="00B92DF7"/>
    <w:rsid w:val="00B92E42"/>
    <w:rsid w:val="00B938B4"/>
    <w:rsid w:val="00B93AD1"/>
    <w:rsid w:val="00B94084"/>
    <w:rsid w:val="00B94B77"/>
    <w:rsid w:val="00B955DF"/>
    <w:rsid w:val="00B95E09"/>
    <w:rsid w:val="00B96974"/>
    <w:rsid w:val="00B97599"/>
    <w:rsid w:val="00BA0537"/>
    <w:rsid w:val="00BA07B3"/>
    <w:rsid w:val="00BA07ED"/>
    <w:rsid w:val="00BA10B6"/>
    <w:rsid w:val="00BA131F"/>
    <w:rsid w:val="00BA1895"/>
    <w:rsid w:val="00BA208F"/>
    <w:rsid w:val="00BA2329"/>
    <w:rsid w:val="00BA2B6F"/>
    <w:rsid w:val="00BA2B99"/>
    <w:rsid w:val="00BA2EB5"/>
    <w:rsid w:val="00BA300E"/>
    <w:rsid w:val="00BA3AE4"/>
    <w:rsid w:val="00BA3DCE"/>
    <w:rsid w:val="00BA40EB"/>
    <w:rsid w:val="00BA4724"/>
    <w:rsid w:val="00BA4AEF"/>
    <w:rsid w:val="00BA508A"/>
    <w:rsid w:val="00BA5E20"/>
    <w:rsid w:val="00BA6B0C"/>
    <w:rsid w:val="00BA6E20"/>
    <w:rsid w:val="00BA6E38"/>
    <w:rsid w:val="00BA73DC"/>
    <w:rsid w:val="00BA798D"/>
    <w:rsid w:val="00BA7FF5"/>
    <w:rsid w:val="00BB0F0E"/>
    <w:rsid w:val="00BB14BD"/>
    <w:rsid w:val="00BB16ED"/>
    <w:rsid w:val="00BB1FAB"/>
    <w:rsid w:val="00BB23F4"/>
    <w:rsid w:val="00BB301D"/>
    <w:rsid w:val="00BB31E6"/>
    <w:rsid w:val="00BB3409"/>
    <w:rsid w:val="00BB5155"/>
    <w:rsid w:val="00BB5BAF"/>
    <w:rsid w:val="00BB62A0"/>
    <w:rsid w:val="00BB660A"/>
    <w:rsid w:val="00BB6A24"/>
    <w:rsid w:val="00BB6BE1"/>
    <w:rsid w:val="00BC02E1"/>
    <w:rsid w:val="00BC05B7"/>
    <w:rsid w:val="00BC0F7C"/>
    <w:rsid w:val="00BC12BF"/>
    <w:rsid w:val="00BC2897"/>
    <w:rsid w:val="00BC3FFD"/>
    <w:rsid w:val="00BC4994"/>
    <w:rsid w:val="00BC6A6C"/>
    <w:rsid w:val="00BC6E2B"/>
    <w:rsid w:val="00BC6FB2"/>
    <w:rsid w:val="00BC70F5"/>
    <w:rsid w:val="00BC79F8"/>
    <w:rsid w:val="00BD0FEC"/>
    <w:rsid w:val="00BD13E8"/>
    <w:rsid w:val="00BD1E89"/>
    <w:rsid w:val="00BD2F03"/>
    <w:rsid w:val="00BD337B"/>
    <w:rsid w:val="00BD3622"/>
    <w:rsid w:val="00BD407A"/>
    <w:rsid w:val="00BD4481"/>
    <w:rsid w:val="00BD45A5"/>
    <w:rsid w:val="00BD5410"/>
    <w:rsid w:val="00BD5849"/>
    <w:rsid w:val="00BD59AE"/>
    <w:rsid w:val="00BD67A1"/>
    <w:rsid w:val="00BD680B"/>
    <w:rsid w:val="00BD6879"/>
    <w:rsid w:val="00BD729D"/>
    <w:rsid w:val="00BD79EC"/>
    <w:rsid w:val="00BD7B5B"/>
    <w:rsid w:val="00BD7B6D"/>
    <w:rsid w:val="00BE0582"/>
    <w:rsid w:val="00BE13E8"/>
    <w:rsid w:val="00BE1EB4"/>
    <w:rsid w:val="00BE30A2"/>
    <w:rsid w:val="00BE3275"/>
    <w:rsid w:val="00BE3A7F"/>
    <w:rsid w:val="00BE3F54"/>
    <w:rsid w:val="00BE4CF0"/>
    <w:rsid w:val="00BE56F6"/>
    <w:rsid w:val="00BE58EC"/>
    <w:rsid w:val="00BE5917"/>
    <w:rsid w:val="00BE6F69"/>
    <w:rsid w:val="00BE7533"/>
    <w:rsid w:val="00BE771C"/>
    <w:rsid w:val="00BE7B8E"/>
    <w:rsid w:val="00BE7EE4"/>
    <w:rsid w:val="00BF045C"/>
    <w:rsid w:val="00BF07AD"/>
    <w:rsid w:val="00BF100E"/>
    <w:rsid w:val="00BF2EDA"/>
    <w:rsid w:val="00BF393E"/>
    <w:rsid w:val="00BF3F0E"/>
    <w:rsid w:val="00BF419F"/>
    <w:rsid w:val="00BF46E5"/>
    <w:rsid w:val="00BF52E8"/>
    <w:rsid w:val="00BF5667"/>
    <w:rsid w:val="00BF578C"/>
    <w:rsid w:val="00BF5D18"/>
    <w:rsid w:val="00BF5D8F"/>
    <w:rsid w:val="00BF64AD"/>
    <w:rsid w:val="00BF6650"/>
    <w:rsid w:val="00BF6947"/>
    <w:rsid w:val="00BF69FD"/>
    <w:rsid w:val="00BF6C93"/>
    <w:rsid w:val="00BF6C9B"/>
    <w:rsid w:val="00BF6ED5"/>
    <w:rsid w:val="00BF700E"/>
    <w:rsid w:val="00BF70B2"/>
    <w:rsid w:val="00BF725E"/>
    <w:rsid w:val="00BF7544"/>
    <w:rsid w:val="00BF78E5"/>
    <w:rsid w:val="00BF79B8"/>
    <w:rsid w:val="00C001CD"/>
    <w:rsid w:val="00C00B66"/>
    <w:rsid w:val="00C015D4"/>
    <w:rsid w:val="00C02959"/>
    <w:rsid w:val="00C02B23"/>
    <w:rsid w:val="00C04376"/>
    <w:rsid w:val="00C04E95"/>
    <w:rsid w:val="00C0566B"/>
    <w:rsid w:val="00C05CEC"/>
    <w:rsid w:val="00C061D6"/>
    <w:rsid w:val="00C063B3"/>
    <w:rsid w:val="00C068A8"/>
    <w:rsid w:val="00C0690F"/>
    <w:rsid w:val="00C06BF3"/>
    <w:rsid w:val="00C06E0D"/>
    <w:rsid w:val="00C07222"/>
    <w:rsid w:val="00C07487"/>
    <w:rsid w:val="00C108C6"/>
    <w:rsid w:val="00C11574"/>
    <w:rsid w:val="00C11CF1"/>
    <w:rsid w:val="00C124A2"/>
    <w:rsid w:val="00C12752"/>
    <w:rsid w:val="00C130CE"/>
    <w:rsid w:val="00C13AFF"/>
    <w:rsid w:val="00C13C57"/>
    <w:rsid w:val="00C13E2A"/>
    <w:rsid w:val="00C1401E"/>
    <w:rsid w:val="00C14268"/>
    <w:rsid w:val="00C14C63"/>
    <w:rsid w:val="00C15161"/>
    <w:rsid w:val="00C16940"/>
    <w:rsid w:val="00C17189"/>
    <w:rsid w:val="00C178C3"/>
    <w:rsid w:val="00C2035B"/>
    <w:rsid w:val="00C203E0"/>
    <w:rsid w:val="00C2066E"/>
    <w:rsid w:val="00C224DD"/>
    <w:rsid w:val="00C22A76"/>
    <w:rsid w:val="00C235BF"/>
    <w:rsid w:val="00C2414B"/>
    <w:rsid w:val="00C247F1"/>
    <w:rsid w:val="00C26791"/>
    <w:rsid w:val="00C26AE7"/>
    <w:rsid w:val="00C26E4D"/>
    <w:rsid w:val="00C301FD"/>
    <w:rsid w:val="00C30730"/>
    <w:rsid w:val="00C30CA1"/>
    <w:rsid w:val="00C310CA"/>
    <w:rsid w:val="00C31903"/>
    <w:rsid w:val="00C31ACB"/>
    <w:rsid w:val="00C3202C"/>
    <w:rsid w:val="00C327D4"/>
    <w:rsid w:val="00C32BCB"/>
    <w:rsid w:val="00C32CA1"/>
    <w:rsid w:val="00C330C9"/>
    <w:rsid w:val="00C332D7"/>
    <w:rsid w:val="00C33AE6"/>
    <w:rsid w:val="00C34222"/>
    <w:rsid w:val="00C3471A"/>
    <w:rsid w:val="00C34AB4"/>
    <w:rsid w:val="00C35DAE"/>
    <w:rsid w:val="00C3610D"/>
    <w:rsid w:val="00C36725"/>
    <w:rsid w:val="00C3786C"/>
    <w:rsid w:val="00C407AA"/>
    <w:rsid w:val="00C40E89"/>
    <w:rsid w:val="00C41588"/>
    <w:rsid w:val="00C41FAC"/>
    <w:rsid w:val="00C42283"/>
    <w:rsid w:val="00C42A79"/>
    <w:rsid w:val="00C43323"/>
    <w:rsid w:val="00C43F8E"/>
    <w:rsid w:val="00C452E9"/>
    <w:rsid w:val="00C458E0"/>
    <w:rsid w:val="00C459F5"/>
    <w:rsid w:val="00C46565"/>
    <w:rsid w:val="00C46601"/>
    <w:rsid w:val="00C50A51"/>
    <w:rsid w:val="00C513CB"/>
    <w:rsid w:val="00C51798"/>
    <w:rsid w:val="00C51916"/>
    <w:rsid w:val="00C5199F"/>
    <w:rsid w:val="00C51E5F"/>
    <w:rsid w:val="00C52189"/>
    <w:rsid w:val="00C52A73"/>
    <w:rsid w:val="00C52B39"/>
    <w:rsid w:val="00C53840"/>
    <w:rsid w:val="00C53E02"/>
    <w:rsid w:val="00C54BD7"/>
    <w:rsid w:val="00C54E5B"/>
    <w:rsid w:val="00C55D3F"/>
    <w:rsid w:val="00C55D85"/>
    <w:rsid w:val="00C564ED"/>
    <w:rsid w:val="00C57813"/>
    <w:rsid w:val="00C5782D"/>
    <w:rsid w:val="00C60419"/>
    <w:rsid w:val="00C60CBE"/>
    <w:rsid w:val="00C6133E"/>
    <w:rsid w:val="00C615CC"/>
    <w:rsid w:val="00C61C83"/>
    <w:rsid w:val="00C621FD"/>
    <w:rsid w:val="00C62916"/>
    <w:rsid w:val="00C62F82"/>
    <w:rsid w:val="00C6358C"/>
    <w:rsid w:val="00C63F1D"/>
    <w:rsid w:val="00C63FB2"/>
    <w:rsid w:val="00C6435C"/>
    <w:rsid w:val="00C643A4"/>
    <w:rsid w:val="00C6452A"/>
    <w:rsid w:val="00C64C73"/>
    <w:rsid w:val="00C64D0E"/>
    <w:rsid w:val="00C64D2E"/>
    <w:rsid w:val="00C6522A"/>
    <w:rsid w:val="00C65518"/>
    <w:rsid w:val="00C6566B"/>
    <w:rsid w:val="00C66660"/>
    <w:rsid w:val="00C66804"/>
    <w:rsid w:val="00C66B47"/>
    <w:rsid w:val="00C66CE2"/>
    <w:rsid w:val="00C66D63"/>
    <w:rsid w:val="00C67AB4"/>
    <w:rsid w:val="00C67BA8"/>
    <w:rsid w:val="00C67EA8"/>
    <w:rsid w:val="00C67EF7"/>
    <w:rsid w:val="00C704CD"/>
    <w:rsid w:val="00C70632"/>
    <w:rsid w:val="00C70A67"/>
    <w:rsid w:val="00C70DCE"/>
    <w:rsid w:val="00C71400"/>
    <w:rsid w:val="00C72017"/>
    <w:rsid w:val="00C73656"/>
    <w:rsid w:val="00C74DFA"/>
    <w:rsid w:val="00C75468"/>
    <w:rsid w:val="00C7610A"/>
    <w:rsid w:val="00C76421"/>
    <w:rsid w:val="00C768A3"/>
    <w:rsid w:val="00C803F9"/>
    <w:rsid w:val="00C80A40"/>
    <w:rsid w:val="00C80E52"/>
    <w:rsid w:val="00C81460"/>
    <w:rsid w:val="00C8287D"/>
    <w:rsid w:val="00C8292E"/>
    <w:rsid w:val="00C82DFF"/>
    <w:rsid w:val="00C84423"/>
    <w:rsid w:val="00C8496F"/>
    <w:rsid w:val="00C84A74"/>
    <w:rsid w:val="00C855C9"/>
    <w:rsid w:val="00C8685C"/>
    <w:rsid w:val="00C869FC"/>
    <w:rsid w:val="00C86A38"/>
    <w:rsid w:val="00C86EC0"/>
    <w:rsid w:val="00C87213"/>
    <w:rsid w:val="00C87BDE"/>
    <w:rsid w:val="00C9049C"/>
    <w:rsid w:val="00C90D01"/>
    <w:rsid w:val="00C90D3D"/>
    <w:rsid w:val="00C9150B"/>
    <w:rsid w:val="00C91833"/>
    <w:rsid w:val="00C91F29"/>
    <w:rsid w:val="00C920B3"/>
    <w:rsid w:val="00C93913"/>
    <w:rsid w:val="00C93EC6"/>
    <w:rsid w:val="00C9407A"/>
    <w:rsid w:val="00C948F9"/>
    <w:rsid w:val="00C95403"/>
    <w:rsid w:val="00C95AD7"/>
    <w:rsid w:val="00C95EA3"/>
    <w:rsid w:val="00C95EE9"/>
    <w:rsid w:val="00C97091"/>
    <w:rsid w:val="00C973F2"/>
    <w:rsid w:val="00C9754E"/>
    <w:rsid w:val="00C97753"/>
    <w:rsid w:val="00C97D70"/>
    <w:rsid w:val="00CA07E1"/>
    <w:rsid w:val="00CA0A6A"/>
    <w:rsid w:val="00CA14AB"/>
    <w:rsid w:val="00CA2850"/>
    <w:rsid w:val="00CA298D"/>
    <w:rsid w:val="00CA2E05"/>
    <w:rsid w:val="00CA2ECA"/>
    <w:rsid w:val="00CA2F63"/>
    <w:rsid w:val="00CA3865"/>
    <w:rsid w:val="00CA3A34"/>
    <w:rsid w:val="00CA3C23"/>
    <w:rsid w:val="00CA3ED2"/>
    <w:rsid w:val="00CA3F66"/>
    <w:rsid w:val="00CA4063"/>
    <w:rsid w:val="00CA4187"/>
    <w:rsid w:val="00CA442D"/>
    <w:rsid w:val="00CA4896"/>
    <w:rsid w:val="00CA4F98"/>
    <w:rsid w:val="00CA6181"/>
    <w:rsid w:val="00CB050E"/>
    <w:rsid w:val="00CB0572"/>
    <w:rsid w:val="00CB0629"/>
    <w:rsid w:val="00CB0D2E"/>
    <w:rsid w:val="00CB0DA1"/>
    <w:rsid w:val="00CB0EB5"/>
    <w:rsid w:val="00CB126D"/>
    <w:rsid w:val="00CB174F"/>
    <w:rsid w:val="00CB2577"/>
    <w:rsid w:val="00CB3145"/>
    <w:rsid w:val="00CB3340"/>
    <w:rsid w:val="00CB3A84"/>
    <w:rsid w:val="00CB505D"/>
    <w:rsid w:val="00CB50F6"/>
    <w:rsid w:val="00CB6039"/>
    <w:rsid w:val="00CB6A68"/>
    <w:rsid w:val="00CC1076"/>
    <w:rsid w:val="00CC10B1"/>
    <w:rsid w:val="00CC186D"/>
    <w:rsid w:val="00CC1EE1"/>
    <w:rsid w:val="00CC2607"/>
    <w:rsid w:val="00CC3BB2"/>
    <w:rsid w:val="00CC46B0"/>
    <w:rsid w:val="00CC559D"/>
    <w:rsid w:val="00CC5961"/>
    <w:rsid w:val="00CC5E03"/>
    <w:rsid w:val="00CC6948"/>
    <w:rsid w:val="00CC6BAF"/>
    <w:rsid w:val="00CC6FC7"/>
    <w:rsid w:val="00CD0252"/>
    <w:rsid w:val="00CD044A"/>
    <w:rsid w:val="00CD0848"/>
    <w:rsid w:val="00CD08AB"/>
    <w:rsid w:val="00CD112E"/>
    <w:rsid w:val="00CD1D6D"/>
    <w:rsid w:val="00CD1E5A"/>
    <w:rsid w:val="00CD1F42"/>
    <w:rsid w:val="00CD267A"/>
    <w:rsid w:val="00CD272E"/>
    <w:rsid w:val="00CD2BF4"/>
    <w:rsid w:val="00CD31E0"/>
    <w:rsid w:val="00CD3654"/>
    <w:rsid w:val="00CD696E"/>
    <w:rsid w:val="00CD6A36"/>
    <w:rsid w:val="00CD71FC"/>
    <w:rsid w:val="00CD73B6"/>
    <w:rsid w:val="00CD79AD"/>
    <w:rsid w:val="00CE0804"/>
    <w:rsid w:val="00CE164B"/>
    <w:rsid w:val="00CE19D2"/>
    <w:rsid w:val="00CE2410"/>
    <w:rsid w:val="00CE29F3"/>
    <w:rsid w:val="00CE2C66"/>
    <w:rsid w:val="00CE4842"/>
    <w:rsid w:val="00CE4A66"/>
    <w:rsid w:val="00CE5178"/>
    <w:rsid w:val="00CE5799"/>
    <w:rsid w:val="00CE5807"/>
    <w:rsid w:val="00CE5B5F"/>
    <w:rsid w:val="00CE5EA6"/>
    <w:rsid w:val="00CE5EFB"/>
    <w:rsid w:val="00CE6B37"/>
    <w:rsid w:val="00CE6B5F"/>
    <w:rsid w:val="00CE6BA9"/>
    <w:rsid w:val="00CF0F3E"/>
    <w:rsid w:val="00CF1997"/>
    <w:rsid w:val="00CF28E1"/>
    <w:rsid w:val="00CF348A"/>
    <w:rsid w:val="00CF4412"/>
    <w:rsid w:val="00CF442D"/>
    <w:rsid w:val="00CF5980"/>
    <w:rsid w:val="00CF5EE2"/>
    <w:rsid w:val="00CF6148"/>
    <w:rsid w:val="00CF7910"/>
    <w:rsid w:val="00CF7D9C"/>
    <w:rsid w:val="00D00600"/>
    <w:rsid w:val="00D023F6"/>
    <w:rsid w:val="00D0295A"/>
    <w:rsid w:val="00D02E84"/>
    <w:rsid w:val="00D02E98"/>
    <w:rsid w:val="00D0362B"/>
    <w:rsid w:val="00D03ADE"/>
    <w:rsid w:val="00D040B2"/>
    <w:rsid w:val="00D0410D"/>
    <w:rsid w:val="00D05527"/>
    <w:rsid w:val="00D06E3E"/>
    <w:rsid w:val="00D06F6B"/>
    <w:rsid w:val="00D07588"/>
    <w:rsid w:val="00D07C43"/>
    <w:rsid w:val="00D07CCA"/>
    <w:rsid w:val="00D07FBB"/>
    <w:rsid w:val="00D109AE"/>
    <w:rsid w:val="00D10A34"/>
    <w:rsid w:val="00D10A3A"/>
    <w:rsid w:val="00D10B1D"/>
    <w:rsid w:val="00D11D37"/>
    <w:rsid w:val="00D11D41"/>
    <w:rsid w:val="00D120AE"/>
    <w:rsid w:val="00D12164"/>
    <w:rsid w:val="00D13292"/>
    <w:rsid w:val="00D13FED"/>
    <w:rsid w:val="00D143E8"/>
    <w:rsid w:val="00D14B67"/>
    <w:rsid w:val="00D15F7E"/>
    <w:rsid w:val="00D1645A"/>
    <w:rsid w:val="00D16C66"/>
    <w:rsid w:val="00D17206"/>
    <w:rsid w:val="00D174E2"/>
    <w:rsid w:val="00D17657"/>
    <w:rsid w:val="00D17906"/>
    <w:rsid w:val="00D17EFA"/>
    <w:rsid w:val="00D20774"/>
    <w:rsid w:val="00D2182A"/>
    <w:rsid w:val="00D21951"/>
    <w:rsid w:val="00D21F2E"/>
    <w:rsid w:val="00D23B39"/>
    <w:rsid w:val="00D24512"/>
    <w:rsid w:val="00D2463E"/>
    <w:rsid w:val="00D25057"/>
    <w:rsid w:val="00D251B4"/>
    <w:rsid w:val="00D260A9"/>
    <w:rsid w:val="00D26545"/>
    <w:rsid w:val="00D26785"/>
    <w:rsid w:val="00D268FF"/>
    <w:rsid w:val="00D27004"/>
    <w:rsid w:val="00D27884"/>
    <w:rsid w:val="00D27CE9"/>
    <w:rsid w:val="00D3017C"/>
    <w:rsid w:val="00D302AE"/>
    <w:rsid w:val="00D30749"/>
    <w:rsid w:val="00D30E34"/>
    <w:rsid w:val="00D31EA5"/>
    <w:rsid w:val="00D31EF6"/>
    <w:rsid w:val="00D32443"/>
    <w:rsid w:val="00D3360C"/>
    <w:rsid w:val="00D33DC4"/>
    <w:rsid w:val="00D34169"/>
    <w:rsid w:val="00D35872"/>
    <w:rsid w:val="00D358B4"/>
    <w:rsid w:val="00D35B4D"/>
    <w:rsid w:val="00D362EC"/>
    <w:rsid w:val="00D36596"/>
    <w:rsid w:val="00D370C1"/>
    <w:rsid w:val="00D37315"/>
    <w:rsid w:val="00D37642"/>
    <w:rsid w:val="00D376F9"/>
    <w:rsid w:val="00D37AD6"/>
    <w:rsid w:val="00D37CC4"/>
    <w:rsid w:val="00D37F25"/>
    <w:rsid w:val="00D402D7"/>
    <w:rsid w:val="00D4041E"/>
    <w:rsid w:val="00D40630"/>
    <w:rsid w:val="00D4069A"/>
    <w:rsid w:val="00D40AB0"/>
    <w:rsid w:val="00D4136D"/>
    <w:rsid w:val="00D41B8A"/>
    <w:rsid w:val="00D41EBF"/>
    <w:rsid w:val="00D43590"/>
    <w:rsid w:val="00D438C7"/>
    <w:rsid w:val="00D43C75"/>
    <w:rsid w:val="00D4430A"/>
    <w:rsid w:val="00D443D7"/>
    <w:rsid w:val="00D44864"/>
    <w:rsid w:val="00D452F9"/>
    <w:rsid w:val="00D46033"/>
    <w:rsid w:val="00D47049"/>
    <w:rsid w:val="00D47202"/>
    <w:rsid w:val="00D47648"/>
    <w:rsid w:val="00D476C4"/>
    <w:rsid w:val="00D47F80"/>
    <w:rsid w:val="00D50F48"/>
    <w:rsid w:val="00D514E3"/>
    <w:rsid w:val="00D51672"/>
    <w:rsid w:val="00D51EC8"/>
    <w:rsid w:val="00D53136"/>
    <w:rsid w:val="00D534B8"/>
    <w:rsid w:val="00D54381"/>
    <w:rsid w:val="00D54825"/>
    <w:rsid w:val="00D54A73"/>
    <w:rsid w:val="00D54DDF"/>
    <w:rsid w:val="00D551DA"/>
    <w:rsid w:val="00D55690"/>
    <w:rsid w:val="00D55F1F"/>
    <w:rsid w:val="00D57D68"/>
    <w:rsid w:val="00D6019A"/>
    <w:rsid w:val="00D60645"/>
    <w:rsid w:val="00D60F67"/>
    <w:rsid w:val="00D613C2"/>
    <w:rsid w:val="00D62AF2"/>
    <w:rsid w:val="00D63694"/>
    <w:rsid w:val="00D636DE"/>
    <w:rsid w:val="00D646D2"/>
    <w:rsid w:val="00D64850"/>
    <w:rsid w:val="00D6519E"/>
    <w:rsid w:val="00D6592A"/>
    <w:rsid w:val="00D65FBE"/>
    <w:rsid w:val="00D6668C"/>
    <w:rsid w:val="00D67416"/>
    <w:rsid w:val="00D6760D"/>
    <w:rsid w:val="00D67AA0"/>
    <w:rsid w:val="00D67DD4"/>
    <w:rsid w:val="00D67F1D"/>
    <w:rsid w:val="00D71A3D"/>
    <w:rsid w:val="00D71AA4"/>
    <w:rsid w:val="00D7285E"/>
    <w:rsid w:val="00D72DF2"/>
    <w:rsid w:val="00D72E0B"/>
    <w:rsid w:val="00D7302F"/>
    <w:rsid w:val="00D73475"/>
    <w:rsid w:val="00D73492"/>
    <w:rsid w:val="00D7398E"/>
    <w:rsid w:val="00D740A0"/>
    <w:rsid w:val="00D75A88"/>
    <w:rsid w:val="00D75FE8"/>
    <w:rsid w:val="00D76675"/>
    <w:rsid w:val="00D771BA"/>
    <w:rsid w:val="00D77DED"/>
    <w:rsid w:val="00D80192"/>
    <w:rsid w:val="00D81056"/>
    <w:rsid w:val="00D81867"/>
    <w:rsid w:val="00D819F8"/>
    <w:rsid w:val="00D828D6"/>
    <w:rsid w:val="00D82D49"/>
    <w:rsid w:val="00D831BC"/>
    <w:rsid w:val="00D836F2"/>
    <w:rsid w:val="00D83770"/>
    <w:rsid w:val="00D837D5"/>
    <w:rsid w:val="00D84F99"/>
    <w:rsid w:val="00D8514A"/>
    <w:rsid w:val="00D86480"/>
    <w:rsid w:val="00D8682C"/>
    <w:rsid w:val="00D86BED"/>
    <w:rsid w:val="00D87484"/>
    <w:rsid w:val="00D87889"/>
    <w:rsid w:val="00D87ECD"/>
    <w:rsid w:val="00D91638"/>
    <w:rsid w:val="00D919EB"/>
    <w:rsid w:val="00D91FDE"/>
    <w:rsid w:val="00D924A8"/>
    <w:rsid w:val="00D925B1"/>
    <w:rsid w:val="00D92C8B"/>
    <w:rsid w:val="00D944B5"/>
    <w:rsid w:val="00D94564"/>
    <w:rsid w:val="00D94A4D"/>
    <w:rsid w:val="00D94BFD"/>
    <w:rsid w:val="00D95125"/>
    <w:rsid w:val="00D95957"/>
    <w:rsid w:val="00D95965"/>
    <w:rsid w:val="00D95D11"/>
    <w:rsid w:val="00D95FC8"/>
    <w:rsid w:val="00D96501"/>
    <w:rsid w:val="00D96524"/>
    <w:rsid w:val="00D96755"/>
    <w:rsid w:val="00D96D50"/>
    <w:rsid w:val="00D97509"/>
    <w:rsid w:val="00D97E83"/>
    <w:rsid w:val="00D97F16"/>
    <w:rsid w:val="00DA03A9"/>
    <w:rsid w:val="00DA0D4E"/>
    <w:rsid w:val="00DA0FFA"/>
    <w:rsid w:val="00DA2458"/>
    <w:rsid w:val="00DA28A5"/>
    <w:rsid w:val="00DA2A42"/>
    <w:rsid w:val="00DA2EA9"/>
    <w:rsid w:val="00DA3B7D"/>
    <w:rsid w:val="00DA4084"/>
    <w:rsid w:val="00DA4313"/>
    <w:rsid w:val="00DA47F0"/>
    <w:rsid w:val="00DA48E1"/>
    <w:rsid w:val="00DA4911"/>
    <w:rsid w:val="00DA4CFA"/>
    <w:rsid w:val="00DA50A8"/>
    <w:rsid w:val="00DA66C7"/>
    <w:rsid w:val="00DA6F5C"/>
    <w:rsid w:val="00DA777B"/>
    <w:rsid w:val="00DA7A84"/>
    <w:rsid w:val="00DB0FBB"/>
    <w:rsid w:val="00DB247E"/>
    <w:rsid w:val="00DB2F61"/>
    <w:rsid w:val="00DB3086"/>
    <w:rsid w:val="00DB31DF"/>
    <w:rsid w:val="00DB34B2"/>
    <w:rsid w:val="00DB3725"/>
    <w:rsid w:val="00DB4192"/>
    <w:rsid w:val="00DB604B"/>
    <w:rsid w:val="00DB62BB"/>
    <w:rsid w:val="00DB7266"/>
    <w:rsid w:val="00DC0065"/>
    <w:rsid w:val="00DC068A"/>
    <w:rsid w:val="00DC095B"/>
    <w:rsid w:val="00DC0AF9"/>
    <w:rsid w:val="00DC128A"/>
    <w:rsid w:val="00DC1B54"/>
    <w:rsid w:val="00DC1D5D"/>
    <w:rsid w:val="00DC1F5B"/>
    <w:rsid w:val="00DC2A27"/>
    <w:rsid w:val="00DC34AC"/>
    <w:rsid w:val="00DC408C"/>
    <w:rsid w:val="00DC500B"/>
    <w:rsid w:val="00DC53A0"/>
    <w:rsid w:val="00DC598D"/>
    <w:rsid w:val="00DC5A58"/>
    <w:rsid w:val="00DC5C93"/>
    <w:rsid w:val="00DC5DD0"/>
    <w:rsid w:val="00DC5E3B"/>
    <w:rsid w:val="00DC5F10"/>
    <w:rsid w:val="00DC6601"/>
    <w:rsid w:val="00DC6869"/>
    <w:rsid w:val="00DC6EC4"/>
    <w:rsid w:val="00DC71F2"/>
    <w:rsid w:val="00DD05E4"/>
    <w:rsid w:val="00DD09AC"/>
    <w:rsid w:val="00DD3236"/>
    <w:rsid w:val="00DD38DB"/>
    <w:rsid w:val="00DD441D"/>
    <w:rsid w:val="00DD4B66"/>
    <w:rsid w:val="00DD5885"/>
    <w:rsid w:val="00DD5B1B"/>
    <w:rsid w:val="00DD60BE"/>
    <w:rsid w:val="00DD6314"/>
    <w:rsid w:val="00DD656A"/>
    <w:rsid w:val="00DD6BA3"/>
    <w:rsid w:val="00DD74E8"/>
    <w:rsid w:val="00DE02CC"/>
    <w:rsid w:val="00DE0AF7"/>
    <w:rsid w:val="00DE0D10"/>
    <w:rsid w:val="00DE229E"/>
    <w:rsid w:val="00DE3F39"/>
    <w:rsid w:val="00DE4B58"/>
    <w:rsid w:val="00DE532C"/>
    <w:rsid w:val="00DE5713"/>
    <w:rsid w:val="00DE7CC8"/>
    <w:rsid w:val="00DE7D41"/>
    <w:rsid w:val="00DF122F"/>
    <w:rsid w:val="00DF286A"/>
    <w:rsid w:val="00DF3072"/>
    <w:rsid w:val="00DF32B9"/>
    <w:rsid w:val="00DF4783"/>
    <w:rsid w:val="00DF5408"/>
    <w:rsid w:val="00DF5D7F"/>
    <w:rsid w:val="00DF5F45"/>
    <w:rsid w:val="00DF64F6"/>
    <w:rsid w:val="00DF653C"/>
    <w:rsid w:val="00DF6BAF"/>
    <w:rsid w:val="00DF792F"/>
    <w:rsid w:val="00E00D15"/>
    <w:rsid w:val="00E0165B"/>
    <w:rsid w:val="00E0194C"/>
    <w:rsid w:val="00E0228C"/>
    <w:rsid w:val="00E022E9"/>
    <w:rsid w:val="00E028B9"/>
    <w:rsid w:val="00E02CCE"/>
    <w:rsid w:val="00E02E0B"/>
    <w:rsid w:val="00E02FAD"/>
    <w:rsid w:val="00E030C4"/>
    <w:rsid w:val="00E031BA"/>
    <w:rsid w:val="00E038B4"/>
    <w:rsid w:val="00E04751"/>
    <w:rsid w:val="00E04F90"/>
    <w:rsid w:val="00E05A25"/>
    <w:rsid w:val="00E05AE1"/>
    <w:rsid w:val="00E05CB2"/>
    <w:rsid w:val="00E06230"/>
    <w:rsid w:val="00E064F2"/>
    <w:rsid w:val="00E06571"/>
    <w:rsid w:val="00E067B2"/>
    <w:rsid w:val="00E06842"/>
    <w:rsid w:val="00E06E2E"/>
    <w:rsid w:val="00E06F05"/>
    <w:rsid w:val="00E0763D"/>
    <w:rsid w:val="00E076E2"/>
    <w:rsid w:val="00E07DE1"/>
    <w:rsid w:val="00E07FE1"/>
    <w:rsid w:val="00E10AB7"/>
    <w:rsid w:val="00E10CE3"/>
    <w:rsid w:val="00E10FFB"/>
    <w:rsid w:val="00E11901"/>
    <w:rsid w:val="00E11B95"/>
    <w:rsid w:val="00E12567"/>
    <w:rsid w:val="00E12902"/>
    <w:rsid w:val="00E13418"/>
    <w:rsid w:val="00E13894"/>
    <w:rsid w:val="00E1418B"/>
    <w:rsid w:val="00E149D0"/>
    <w:rsid w:val="00E14BB6"/>
    <w:rsid w:val="00E14BF4"/>
    <w:rsid w:val="00E156B8"/>
    <w:rsid w:val="00E17817"/>
    <w:rsid w:val="00E17CBD"/>
    <w:rsid w:val="00E206DD"/>
    <w:rsid w:val="00E20EEE"/>
    <w:rsid w:val="00E2159C"/>
    <w:rsid w:val="00E21F21"/>
    <w:rsid w:val="00E23523"/>
    <w:rsid w:val="00E23C21"/>
    <w:rsid w:val="00E24628"/>
    <w:rsid w:val="00E24E57"/>
    <w:rsid w:val="00E25B21"/>
    <w:rsid w:val="00E25DEF"/>
    <w:rsid w:val="00E26949"/>
    <w:rsid w:val="00E27002"/>
    <w:rsid w:val="00E31C12"/>
    <w:rsid w:val="00E32C34"/>
    <w:rsid w:val="00E32F3C"/>
    <w:rsid w:val="00E33601"/>
    <w:rsid w:val="00E33A6E"/>
    <w:rsid w:val="00E347E5"/>
    <w:rsid w:val="00E34C5F"/>
    <w:rsid w:val="00E35601"/>
    <w:rsid w:val="00E359A6"/>
    <w:rsid w:val="00E360E6"/>
    <w:rsid w:val="00E361E2"/>
    <w:rsid w:val="00E36392"/>
    <w:rsid w:val="00E371A6"/>
    <w:rsid w:val="00E372EB"/>
    <w:rsid w:val="00E376DB"/>
    <w:rsid w:val="00E37771"/>
    <w:rsid w:val="00E37FBD"/>
    <w:rsid w:val="00E4197C"/>
    <w:rsid w:val="00E41A84"/>
    <w:rsid w:val="00E41B2B"/>
    <w:rsid w:val="00E41D5E"/>
    <w:rsid w:val="00E41D82"/>
    <w:rsid w:val="00E42310"/>
    <w:rsid w:val="00E431D0"/>
    <w:rsid w:val="00E4417F"/>
    <w:rsid w:val="00E44BCA"/>
    <w:rsid w:val="00E44DFB"/>
    <w:rsid w:val="00E452E6"/>
    <w:rsid w:val="00E462A2"/>
    <w:rsid w:val="00E46C1F"/>
    <w:rsid w:val="00E4714D"/>
    <w:rsid w:val="00E476A4"/>
    <w:rsid w:val="00E476E9"/>
    <w:rsid w:val="00E50EF8"/>
    <w:rsid w:val="00E5143A"/>
    <w:rsid w:val="00E51832"/>
    <w:rsid w:val="00E51ACE"/>
    <w:rsid w:val="00E51E8A"/>
    <w:rsid w:val="00E5237E"/>
    <w:rsid w:val="00E53D5D"/>
    <w:rsid w:val="00E541F1"/>
    <w:rsid w:val="00E5420A"/>
    <w:rsid w:val="00E54B96"/>
    <w:rsid w:val="00E54C73"/>
    <w:rsid w:val="00E54E74"/>
    <w:rsid w:val="00E5536A"/>
    <w:rsid w:val="00E56507"/>
    <w:rsid w:val="00E56BC6"/>
    <w:rsid w:val="00E578DE"/>
    <w:rsid w:val="00E57C96"/>
    <w:rsid w:val="00E57CE3"/>
    <w:rsid w:val="00E60879"/>
    <w:rsid w:val="00E63D7C"/>
    <w:rsid w:val="00E64430"/>
    <w:rsid w:val="00E6482E"/>
    <w:rsid w:val="00E64B80"/>
    <w:rsid w:val="00E65C07"/>
    <w:rsid w:val="00E65EC3"/>
    <w:rsid w:val="00E66619"/>
    <w:rsid w:val="00E66BAA"/>
    <w:rsid w:val="00E66BD3"/>
    <w:rsid w:val="00E670A0"/>
    <w:rsid w:val="00E6748F"/>
    <w:rsid w:val="00E67492"/>
    <w:rsid w:val="00E709C6"/>
    <w:rsid w:val="00E70AF1"/>
    <w:rsid w:val="00E70DED"/>
    <w:rsid w:val="00E71318"/>
    <w:rsid w:val="00E7143D"/>
    <w:rsid w:val="00E71977"/>
    <w:rsid w:val="00E72B0A"/>
    <w:rsid w:val="00E72FF0"/>
    <w:rsid w:val="00E735B6"/>
    <w:rsid w:val="00E737A8"/>
    <w:rsid w:val="00E7393E"/>
    <w:rsid w:val="00E73EF2"/>
    <w:rsid w:val="00E7471E"/>
    <w:rsid w:val="00E7577D"/>
    <w:rsid w:val="00E75803"/>
    <w:rsid w:val="00E75D83"/>
    <w:rsid w:val="00E76061"/>
    <w:rsid w:val="00E773BF"/>
    <w:rsid w:val="00E77F2E"/>
    <w:rsid w:val="00E8095B"/>
    <w:rsid w:val="00E814ED"/>
    <w:rsid w:val="00E81940"/>
    <w:rsid w:val="00E8223A"/>
    <w:rsid w:val="00E82376"/>
    <w:rsid w:val="00E82777"/>
    <w:rsid w:val="00E828C4"/>
    <w:rsid w:val="00E829F9"/>
    <w:rsid w:val="00E830C1"/>
    <w:rsid w:val="00E83671"/>
    <w:rsid w:val="00E83F17"/>
    <w:rsid w:val="00E842CA"/>
    <w:rsid w:val="00E8488E"/>
    <w:rsid w:val="00E84981"/>
    <w:rsid w:val="00E8613B"/>
    <w:rsid w:val="00E863DB"/>
    <w:rsid w:val="00E87B1C"/>
    <w:rsid w:val="00E90228"/>
    <w:rsid w:val="00E90494"/>
    <w:rsid w:val="00E90CBF"/>
    <w:rsid w:val="00E91665"/>
    <w:rsid w:val="00E91DAC"/>
    <w:rsid w:val="00E91E86"/>
    <w:rsid w:val="00E921AE"/>
    <w:rsid w:val="00E92B1E"/>
    <w:rsid w:val="00E9367B"/>
    <w:rsid w:val="00E94664"/>
    <w:rsid w:val="00E94830"/>
    <w:rsid w:val="00E956C7"/>
    <w:rsid w:val="00E95B6F"/>
    <w:rsid w:val="00E970BF"/>
    <w:rsid w:val="00E974AA"/>
    <w:rsid w:val="00E978C9"/>
    <w:rsid w:val="00E97995"/>
    <w:rsid w:val="00E97FEB"/>
    <w:rsid w:val="00EA0865"/>
    <w:rsid w:val="00EA12E1"/>
    <w:rsid w:val="00EA1CE4"/>
    <w:rsid w:val="00EA25E5"/>
    <w:rsid w:val="00EA27F4"/>
    <w:rsid w:val="00EA289B"/>
    <w:rsid w:val="00EA45C9"/>
    <w:rsid w:val="00EA46C0"/>
    <w:rsid w:val="00EA535B"/>
    <w:rsid w:val="00EA6688"/>
    <w:rsid w:val="00EA67D4"/>
    <w:rsid w:val="00EA6CD3"/>
    <w:rsid w:val="00EA6E74"/>
    <w:rsid w:val="00EA7148"/>
    <w:rsid w:val="00EA76E6"/>
    <w:rsid w:val="00EA7FF4"/>
    <w:rsid w:val="00EB003A"/>
    <w:rsid w:val="00EB0669"/>
    <w:rsid w:val="00EB08B5"/>
    <w:rsid w:val="00EB1E7D"/>
    <w:rsid w:val="00EB24F3"/>
    <w:rsid w:val="00EB2BC3"/>
    <w:rsid w:val="00EB2D29"/>
    <w:rsid w:val="00EB4934"/>
    <w:rsid w:val="00EB4AF7"/>
    <w:rsid w:val="00EB54C8"/>
    <w:rsid w:val="00EB5E17"/>
    <w:rsid w:val="00EB609F"/>
    <w:rsid w:val="00EB6F2A"/>
    <w:rsid w:val="00EB7CD0"/>
    <w:rsid w:val="00EC03DD"/>
    <w:rsid w:val="00EC04D4"/>
    <w:rsid w:val="00EC053C"/>
    <w:rsid w:val="00EC0F19"/>
    <w:rsid w:val="00EC1245"/>
    <w:rsid w:val="00EC16A7"/>
    <w:rsid w:val="00EC1EE8"/>
    <w:rsid w:val="00EC2544"/>
    <w:rsid w:val="00EC2C36"/>
    <w:rsid w:val="00EC3397"/>
    <w:rsid w:val="00EC371F"/>
    <w:rsid w:val="00EC38E9"/>
    <w:rsid w:val="00EC3B4D"/>
    <w:rsid w:val="00EC3DED"/>
    <w:rsid w:val="00EC4112"/>
    <w:rsid w:val="00EC42D5"/>
    <w:rsid w:val="00EC5FAE"/>
    <w:rsid w:val="00EC6791"/>
    <w:rsid w:val="00EC79D1"/>
    <w:rsid w:val="00ED060F"/>
    <w:rsid w:val="00ED0B55"/>
    <w:rsid w:val="00ED0DE3"/>
    <w:rsid w:val="00ED144D"/>
    <w:rsid w:val="00ED1571"/>
    <w:rsid w:val="00ED15BC"/>
    <w:rsid w:val="00ED2C67"/>
    <w:rsid w:val="00ED3366"/>
    <w:rsid w:val="00ED46E7"/>
    <w:rsid w:val="00ED5451"/>
    <w:rsid w:val="00ED6676"/>
    <w:rsid w:val="00ED7F71"/>
    <w:rsid w:val="00EE07F2"/>
    <w:rsid w:val="00EE107C"/>
    <w:rsid w:val="00EE10E3"/>
    <w:rsid w:val="00EE11D8"/>
    <w:rsid w:val="00EE2A83"/>
    <w:rsid w:val="00EE304D"/>
    <w:rsid w:val="00EE3254"/>
    <w:rsid w:val="00EE385F"/>
    <w:rsid w:val="00EE454D"/>
    <w:rsid w:val="00EE4AA4"/>
    <w:rsid w:val="00EE4F41"/>
    <w:rsid w:val="00EE527B"/>
    <w:rsid w:val="00EE5541"/>
    <w:rsid w:val="00EE624B"/>
    <w:rsid w:val="00EE672E"/>
    <w:rsid w:val="00EE69DD"/>
    <w:rsid w:val="00EE6BD0"/>
    <w:rsid w:val="00EE7ADD"/>
    <w:rsid w:val="00EF0070"/>
    <w:rsid w:val="00EF072F"/>
    <w:rsid w:val="00EF1181"/>
    <w:rsid w:val="00EF17E8"/>
    <w:rsid w:val="00EF1C76"/>
    <w:rsid w:val="00EF1CA5"/>
    <w:rsid w:val="00EF22E9"/>
    <w:rsid w:val="00EF2806"/>
    <w:rsid w:val="00EF4F81"/>
    <w:rsid w:val="00EF5DB8"/>
    <w:rsid w:val="00EF66A2"/>
    <w:rsid w:val="00EF67C2"/>
    <w:rsid w:val="00F00A31"/>
    <w:rsid w:val="00F00DC4"/>
    <w:rsid w:val="00F0136E"/>
    <w:rsid w:val="00F018BB"/>
    <w:rsid w:val="00F01BA6"/>
    <w:rsid w:val="00F024ED"/>
    <w:rsid w:val="00F026E3"/>
    <w:rsid w:val="00F0287E"/>
    <w:rsid w:val="00F03769"/>
    <w:rsid w:val="00F04328"/>
    <w:rsid w:val="00F0525F"/>
    <w:rsid w:val="00F052A8"/>
    <w:rsid w:val="00F05D6A"/>
    <w:rsid w:val="00F071A0"/>
    <w:rsid w:val="00F07A0E"/>
    <w:rsid w:val="00F105FE"/>
    <w:rsid w:val="00F1092F"/>
    <w:rsid w:val="00F10BD1"/>
    <w:rsid w:val="00F11711"/>
    <w:rsid w:val="00F12430"/>
    <w:rsid w:val="00F12BC2"/>
    <w:rsid w:val="00F12E3F"/>
    <w:rsid w:val="00F13471"/>
    <w:rsid w:val="00F134DD"/>
    <w:rsid w:val="00F1374B"/>
    <w:rsid w:val="00F13B0E"/>
    <w:rsid w:val="00F14939"/>
    <w:rsid w:val="00F154B5"/>
    <w:rsid w:val="00F1580D"/>
    <w:rsid w:val="00F15D2B"/>
    <w:rsid w:val="00F15E2F"/>
    <w:rsid w:val="00F164BA"/>
    <w:rsid w:val="00F17609"/>
    <w:rsid w:val="00F177D5"/>
    <w:rsid w:val="00F1796D"/>
    <w:rsid w:val="00F17D92"/>
    <w:rsid w:val="00F20ADD"/>
    <w:rsid w:val="00F21E4E"/>
    <w:rsid w:val="00F22157"/>
    <w:rsid w:val="00F22408"/>
    <w:rsid w:val="00F22A4B"/>
    <w:rsid w:val="00F23118"/>
    <w:rsid w:val="00F236F5"/>
    <w:rsid w:val="00F24930"/>
    <w:rsid w:val="00F24B88"/>
    <w:rsid w:val="00F25797"/>
    <w:rsid w:val="00F25D63"/>
    <w:rsid w:val="00F30850"/>
    <w:rsid w:val="00F30B61"/>
    <w:rsid w:val="00F3136D"/>
    <w:rsid w:val="00F3144D"/>
    <w:rsid w:val="00F31523"/>
    <w:rsid w:val="00F31B2B"/>
    <w:rsid w:val="00F320FE"/>
    <w:rsid w:val="00F3232E"/>
    <w:rsid w:val="00F34FA6"/>
    <w:rsid w:val="00F34FE2"/>
    <w:rsid w:val="00F3615B"/>
    <w:rsid w:val="00F361F4"/>
    <w:rsid w:val="00F36ED8"/>
    <w:rsid w:val="00F3704D"/>
    <w:rsid w:val="00F37EF5"/>
    <w:rsid w:val="00F37F47"/>
    <w:rsid w:val="00F40C71"/>
    <w:rsid w:val="00F416FB"/>
    <w:rsid w:val="00F41A4C"/>
    <w:rsid w:val="00F42495"/>
    <w:rsid w:val="00F42BEC"/>
    <w:rsid w:val="00F43368"/>
    <w:rsid w:val="00F44366"/>
    <w:rsid w:val="00F4448D"/>
    <w:rsid w:val="00F46080"/>
    <w:rsid w:val="00F46E64"/>
    <w:rsid w:val="00F503B7"/>
    <w:rsid w:val="00F50BE2"/>
    <w:rsid w:val="00F516E5"/>
    <w:rsid w:val="00F52401"/>
    <w:rsid w:val="00F527FA"/>
    <w:rsid w:val="00F52AB6"/>
    <w:rsid w:val="00F52F2C"/>
    <w:rsid w:val="00F531A6"/>
    <w:rsid w:val="00F531C0"/>
    <w:rsid w:val="00F536DE"/>
    <w:rsid w:val="00F53C3D"/>
    <w:rsid w:val="00F53FBA"/>
    <w:rsid w:val="00F54870"/>
    <w:rsid w:val="00F54B43"/>
    <w:rsid w:val="00F55BF5"/>
    <w:rsid w:val="00F55E02"/>
    <w:rsid w:val="00F56016"/>
    <w:rsid w:val="00F605AD"/>
    <w:rsid w:val="00F607F7"/>
    <w:rsid w:val="00F615A8"/>
    <w:rsid w:val="00F61864"/>
    <w:rsid w:val="00F618B4"/>
    <w:rsid w:val="00F61A1F"/>
    <w:rsid w:val="00F61F8C"/>
    <w:rsid w:val="00F624ED"/>
    <w:rsid w:val="00F63491"/>
    <w:rsid w:val="00F636CA"/>
    <w:rsid w:val="00F63826"/>
    <w:rsid w:val="00F63B57"/>
    <w:rsid w:val="00F63CD1"/>
    <w:rsid w:val="00F64692"/>
    <w:rsid w:val="00F65741"/>
    <w:rsid w:val="00F6695B"/>
    <w:rsid w:val="00F67CB8"/>
    <w:rsid w:val="00F67FF6"/>
    <w:rsid w:val="00F701D1"/>
    <w:rsid w:val="00F71BFD"/>
    <w:rsid w:val="00F71C29"/>
    <w:rsid w:val="00F71ED1"/>
    <w:rsid w:val="00F72D68"/>
    <w:rsid w:val="00F74077"/>
    <w:rsid w:val="00F75037"/>
    <w:rsid w:val="00F75E32"/>
    <w:rsid w:val="00F76AB0"/>
    <w:rsid w:val="00F8030C"/>
    <w:rsid w:val="00F814D3"/>
    <w:rsid w:val="00F81A20"/>
    <w:rsid w:val="00F822F5"/>
    <w:rsid w:val="00F824D9"/>
    <w:rsid w:val="00F83F66"/>
    <w:rsid w:val="00F84182"/>
    <w:rsid w:val="00F84409"/>
    <w:rsid w:val="00F844E1"/>
    <w:rsid w:val="00F851FD"/>
    <w:rsid w:val="00F86680"/>
    <w:rsid w:val="00F868E2"/>
    <w:rsid w:val="00F86D16"/>
    <w:rsid w:val="00F87244"/>
    <w:rsid w:val="00F875E6"/>
    <w:rsid w:val="00F87A3E"/>
    <w:rsid w:val="00F87BC9"/>
    <w:rsid w:val="00F903AD"/>
    <w:rsid w:val="00F90779"/>
    <w:rsid w:val="00F92490"/>
    <w:rsid w:val="00F92558"/>
    <w:rsid w:val="00F93468"/>
    <w:rsid w:val="00F94C16"/>
    <w:rsid w:val="00F9511F"/>
    <w:rsid w:val="00F9611C"/>
    <w:rsid w:val="00F96C0F"/>
    <w:rsid w:val="00F97502"/>
    <w:rsid w:val="00F97915"/>
    <w:rsid w:val="00F97968"/>
    <w:rsid w:val="00F97B14"/>
    <w:rsid w:val="00FA0101"/>
    <w:rsid w:val="00FA114E"/>
    <w:rsid w:val="00FA14AA"/>
    <w:rsid w:val="00FA27AE"/>
    <w:rsid w:val="00FA2A08"/>
    <w:rsid w:val="00FA2AA9"/>
    <w:rsid w:val="00FA3318"/>
    <w:rsid w:val="00FA3757"/>
    <w:rsid w:val="00FA4871"/>
    <w:rsid w:val="00FA4EA8"/>
    <w:rsid w:val="00FA514A"/>
    <w:rsid w:val="00FA52E3"/>
    <w:rsid w:val="00FA5E20"/>
    <w:rsid w:val="00FA5F21"/>
    <w:rsid w:val="00FA6076"/>
    <w:rsid w:val="00FA6478"/>
    <w:rsid w:val="00FB039D"/>
    <w:rsid w:val="00FB216A"/>
    <w:rsid w:val="00FB3D3A"/>
    <w:rsid w:val="00FB43C6"/>
    <w:rsid w:val="00FB523F"/>
    <w:rsid w:val="00FB569F"/>
    <w:rsid w:val="00FB619B"/>
    <w:rsid w:val="00FB649A"/>
    <w:rsid w:val="00FB65CE"/>
    <w:rsid w:val="00FB6828"/>
    <w:rsid w:val="00FB7707"/>
    <w:rsid w:val="00FC02CE"/>
    <w:rsid w:val="00FC0350"/>
    <w:rsid w:val="00FC195A"/>
    <w:rsid w:val="00FC47DD"/>
    <w:rsid w:val="00FC5F5B"/>
    <w:rsid w:val="00FC668A"/>
    <w:rsid w:val="00FC6F48"/>
    <w:rsid w:val="00FC6F56"/>
    <w:rsid w:val="00FC72E3"/>
    <w:rsid w:val="00FC734E"/>
    <w:rsid w:val="00FC7714"/>
    <w:rsid w:val="00FD03AB"/>
    <w:rsid w:val="00FD05CA"/>
    <w:rsid w:val="00FD1D6A"/>
    <w:rsid w:val="00FD217C"/>
    <w:rsid w:val="00FD507F"/>
    <w:rsid w:val="00FD5D31"/>
    <w:rsid w:val="00FD5DFC"/>
    <w:rsid w:val="00FD60F8"/>
    <w:rsid w:val="00FD6808"/>
    <w:rsid w:val="00FD69F1"/>
    <w:rsid w:val="00FD6DE5"/>
    <w:rsid w:val="00FD7825"/>
    <w:rsid w:val="00FD78F5"/>
    <w:rsid w:val="00FD7CD5"/>
    <w:rsid w:val="00FE0462"/>
    <w:rsid w:val="00FE0DD0"/>
    <w:rsid w:val="00FE2367"/>
    <w:rsid w:val="00FE24EF"/>
    <w:rsid w:val="00FE2E64"/>
    <w:rsid w:val="00FE3F82"/>
    <w:rsid w:val="00FE52AB"/>
    <w:rsid w:val="00FE52B4"/>
    <w:rsid w:val="00FE58C4"/>
    <w:rsid w:val="00FE6298"/>
    <w:rsid w:val="00FE7A17"/>
    <w:rsid w:val="00FE7B46"/>
    <w:rsid w:val="00FE7D01"/>
    <w:rsid w:val="00FE7F1C"/>
    <w:rsid w:val="00FF2398"/>
    <w:rsid w:val="00FF3044"/>
    <w:rsid w:val="00FF3B53"/>
    <w:rsid w:val="00FF3C4F"/>
    <w:rsid w:val="00FF3FED"/>
    <w:rsid w:val="00FF4040"/>
    <w:rsid w:val="00FF6079"/>
    <w:rsid w:val="00FF6195"/>
    <w:rsid w:val="00FF6341"/>
    <w:rsid w:val="00FF6461"/>
    <w:rsid w:val="00FF656C"/>
    <w:rsid w:val="00FF678C"/>
    <w:rsid w:val="00FF6C57"/>
    <w:rsid w:val="00FF6EA5"/>
    <w:rsid w:val="00FF7A11"/>
    <w:rsid w:val="00FF7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3EF371"/>
  <w15:docId w15:val="{DA94A494-1628-432D-97B4-A9601940F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5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016"/>
    <w:pPr>
      <w:ind w:leftChars="400" w:left="840"/>
    </w:pPr>
  </w:style>
  <w:style w:type="paragraph" w:styleId="a4">
    <w:name w:val="Balloon Text"/>
    <w:basedOn w:val="a"/>
    <w:link w:val="a5"/>
    <w:uiPriority w:val="99"/>
    <w:semiHidden/>
    <w:unhideWhenUsed/>
    <w:rsid w:val="00F560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6016"/>
    <w:rPr>
      <w:rFonts w:asciiTheme="majorHAnsi" w:eastAsiaTheme="majorEastAsia" w:hAnsiTheme="majorHAnsi" w:cstheme="majorBidi"/>
      <w:sz w:val="18"/>
      <w:szCs w:val="18"/>
    </w:rPr>
  </w:style>
  <w:style w:type="character" w:styleId="a6">
    <w:name w:val="Hyperlink"/>
    <w:basedOn w:val="a0"/>
    <w:uiPriority w:val="99"/>
    <w:rsid w:val="00F56016"/>
    <w:rPr>
      <w:color w:val="0000FF"/>
      <w:u w:val="single"/>
    </w:rPr>
  </w:style>
  <w:style w:type="table" w:styleId="a7">
    <w:name w:val="Table Grid"/>
    <w:basedOn w:val="a1"/>
    <w:uiPriority w:val="99"/>
    <w:rsid w:val="00F5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460B2"/>
    <w:pPr>
      <w:tabs>
        <w:tab w:val="center" w:pos="4252"/>
        <w:tab w:val="right" w:pos="8504"/>
      </w:tabs>
      <w:snapToGrid w:val="0"/>
    </w:pPr>
  </w:style>
  <w:style w:type="character" w:customStyle="1" w:styleId="a9">
    <w:name w:val="ヘッダー (文字)"/>
    <w:basedOn w:val="a0"/>
    <w:link w:val="a8"/>
    <w:uiPriority w:val="99"/>
    <w:rsid w:val="008460B2"/>
  </w:style>
  <w:style w:type="paragraph" w:styleId="aa">
    <w:name w:val="footer"/>
    <w:basedOn w:val="a"/>
    <w:link w:val="ab"/>
    <w:uiPriority w:val="99"/>
    <w:unhideWhenUsed/>
    <w:rsid w:val="008460B2"/>
    <w:pPr>
      <w:tabs>
        <w:tab w:val="center" w:pos="4252"/>
        <w:tab w:val="right" w:pos="8504"/>
      </w:tabs>
      <w:snapToGrid w:val="0"/>
    </w:pPr>
  </w:style>
  <w:style w:type="character" w:customStyle="1" w:styleId="ab">
    <w:name w:val="フッター (文字)"/>
    <w:basedOn w:val="a0"/>
    <w:link w:val="aa"/>
    <w:uiPriority w:val="99"/>
    <w:rsid w:val="008460B2"/>
  </w:style>
  <w:style w:type="paragraph" w:styleId="ac">
    <w:name w:val="Plain Text"/>
    <w:basedOn w:val="a"/>
    <w:link w:val="ad"/>
    <w:uiPriority w:val="99"/>
    <w:unhideWhenUsed/>
    <w:rsid w:val="000D27D3"/>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0D27D3"/>
    <w:rPr>
      <w:rFonts w:ascii="ＭＳ ゴシック" w:eastAsia="ＭＳ ゴシック" w:hAnsi="Courier New" w:cs="Courier New"/>
      <w:sz w:val="20"/>
      <w:szCs w:val="21"/>
    </w:rPr>
  </w:style>
  <w:style w:type="paragraph" w:styleId="HTML">
    <w:name w:val="HTML Preformatted"/>
    <w:basedOn w:val="a"/>
    <w:link w:val="HTML0"/>
    <w:uiPriority w:val="99"/>
    <w:unhideWhenUsed/>
    <w:rsid w:val="00F607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F607F7"/>
    <w:rPr>
      <w:rFonts w:ascii="ＭＳ ゴシック" w:eastAsia="ＭＳ ゴシック" w:hAnsi="ＭＳ ゴシック" w:cs="ＭＳ ゴシック"/>
      <w:kern w:val="0"/>
      <w:sz w:val="24"/>
      <w:szCs w:val="24"/>
    </w:rPr>
  </w:style>
  <w:style w:type="character" w:styleId="ae">
    <w:name w:val="annotation reference"/>
    <w:basedOn w:val="a0"/>
    <w:uiPriority w:val="99"/>
    <w:semiHidden/>
    <w:unhideWhenUsed/>
    <w:rsid w:val="008427AC"/>
    <w:rPr>
      <w:sz w:val="18"/>
      <w:szCs w:val="18"/>
    </w:rPr>
  </w:style>
  <w:style w:type="paragraph" w:styleId="af">
    <w:name w:val="annotation text"/>
    <w:basedOn w:val="a"/>
    <w:link w:val="af0"/>
    <w:uiPriority w:val="99"/>
    <w:semiHidden/>
    <w:unhideWhenUsed/>
    <w:rsid w:val="008427AC"/>
    <w:pPr>
      <w:jc w:val="left"/>
    </w:pPr>
  </w:style>
  <w:style w:type="character" w:customStyle="1" w:styleId="af0">
    <w:name w:val="コメント文字列 (文字)"/>
    <w:basedOn w:val="a0"/>
    <w:link w:val="af"/>
    <w:uiPriority w:val="99"/>
    <w:semiHidden/>
    <w:rsid w:val="008427AC"/>
  </w:style>
  <w:style w:type="paragraph" w:styleId="af1">
    <w:name w:val="annotation subject"/>
    <w:basedOn w:val="af"/>
    <w:next w:val="af"/>
    <w:link w:val="af2"/>
    <w:uiPriority w:val="99"/>
    <w:semiHidden/>
    <w:unhideWhenUsed/>
    <w:rsid w:val="008427AC"/>
    <w:rPr>
      <w:b/>
      <w:bCs/>
    </w:rPr>
  </w:style>
  <w:style w:type="character" w:customStyle="1" w:styleId="af2">
    <w:name w:val="コメント内容 (文字)"/>
    <w:basedOn w:val="af0"/>
    <w:link w:val="af1"/>
    <w:uiPriority w:val="99"/>
    <w:semiHidden/>
    <w:rsid w:val="008427AC"/>
    <w:rPr>
      <w:b/>
      <w:bCs/>
    </w:rPr>
  </w:style>
  <w:style w:type="character" w:styleId="af3">
    <w:name w:val="Unresolved Mention"/>
    <w:basedOn w:val="a0"/>
    <w:uiPriority w:val="99"/>
    <w:semiHidden/>
    <w:unhideWhenUsed/>
    <w:rsid w:val="002D2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2391">
      <w:bodyDiv w:val="1"/>
      <w:marLeft w:val="0"/>
      <w:marRight w:val="0"/>
      <w:marTop w:val="0"/>
      <w:marBottom w:val="0"/>
      <w:divBdr>
        <w:top w:val="none" w:sz="0" w:space="0" w:color="auto"/>
        <w:left w:val="none" w:sz="0" w:space="0" w:color="auto"/>
        <w:bottom w:val="none" w:sz="0" w:space="0" w:color="auto"/>
        <w:right w:val="none" w:sz="0" w:space="0" w:color="auto"/>
      </w:divBdr>
    </w:div>
    <w:div w:id="78795472">
      <w:bodyDiv w:val="1"/>
      <w:marLeft w:val="0"/>
      <w:marRight w:val="0"/>
      <w:marTop w:val="0"/>
      <w:marBottom w:val="0"/>
      <w:divBdr>
        <w:top w:val="none" w:sz="0" w:space="0" w:color="auto"/>
        <w:left w:val="none" w:sz="0" w:space="0" w:color="auto"/>
        <w:bottom w:val="none" w:sz="0" w:space="0" w:color="auto"/>
        <w:right w:val="none" w:sz="0" w:space="0" w:color="auto"/>
      </w:divBdr>
    </w:div>
    <w:div w:id="458299530">
      <w:bodyDiv w:val="1"/>
      <w:marLeft w:val="0"/>
      <w:marRight w:val="0"/>
      <w:marTop w:val="0"/>
      <w:marBottom w:val="0"/>
      <w:divBdr>
        <w:top w:val="none" w:sz="0" w:space="0" w:color="auto"/>
        <w:left w:val="none" w:sz="0" w:space="0" w:color="auto"/>
        <w:bottom w:val="none" w:sz="0" w:space="0" w:color="auto"/>
        <w:right w:val="none" w:sz="0" w:space="0" w:color="auto"/>
      </w:divBdr>
    </w:div>
    <w:div w:id="531765316">
      <w:bodyDiv w:val="1"/>
      <w:marLeft w:val="0"/>
      <w:marRight w:val="0"/>
      <w:marTop w:val="0"/>
      <w:marBottom w:val="0"/>
      <w:divBdr>
        <w:top w:val="none" w:sz="0" w:space="0" w:color="auto"/>
        <w:left w:val="none" w:sz="0" w:space="0" w:color="auto"/>
        <w:bottom w:val="none" w:sz="0" w:space="0" w:color="auto"/>
        <w:right w:val="none" w:sz="0" w:space="0" w:color="auto"/>
      </w:divBdr>
    </w:div>
    <w:div w:id="1005092214">
      <w:bodyDiv w:val="1"/>
      <w:marLeft w:val="0"/>
      <w:marRight w:val="0"/>
      <w:marTop w:val="0"/>
      <w:marBottom w:val="0"/>
      <w:divBdr>
        <w:top w:val="none" w:sz="0" w:space="0" w:color="auto"/>
        <w:left w:val="none" w:sz="0" w:space="0" w:color="auto"/>
        <w:bottom w:val="none" w:sz="0" w:space="0" w:color="auto"/>
        <w:right w:val="none" w:sz="0" w:space="0" w:color="auto"/>
      </w:divBdr>
    </w:div>
    <w:div w:id="1480227793">
      <w:bodyDiv w:val="1"/>
      <w:marLeft w:val="0"/>
      <w:marRight w:val="0"/>
      <w:marTop w:val="0"/>
      <w:marBottom w:val="0"/>
      <w:divBdr>
        <w:top w:val="none" w:sz="0" w:space="0" w:color="auto"/>
        <w:left w:val="none" w:sz="0" w:space="0" w:color="auto"/>
        <w:bottom w:val="none" w:sz="0" w:space="0" w:color="auto"/>
        <w:right w:val="none" w:sz="0" w:space="0" w:color="auto"/>
      </w:divBdr>
    </w:div>
    <w:div w:id="1724137304">
      <w:bodyDiv w:val="1"/>
      <w:marLeft w:val="0"/>
      <w:marRight w:val="0"/>
      <w:marTop w:val="0"/>
      <w:marBottom w:val="0"/>
      <w:divBdr>
        <w:top w:val="none" w:sz="0" w:space="0" w:color="auto"/>
        <w:left w:val="none" w:sz="0" w:space="0" w:color="auto"/>
        <w:bottom w:val="none" w:sz="0" w:space="0" w:color="auto"/>
        <w:right w:val="none" w:sz="0" w:space="0" w:color="auto"/>
      </w:divBdr>
    </w:div>
    <w:div w:id="2057044290">
      <w:bodyDiv w:val="1"/>
      <w:marLeft w:val="0"/>
      <w:marRight w:val="0"/>
      <w:marTop w:val="0"/>
      <w:marBottom w:val="0"/>
      <w:divBdr>
        <w:top w:val="none" w:sz="0" w:space="0" w:color="auto"/>
        <w:left w:val="none" w:sz="0" w:space="0" w:color="auto"/>
        <w:bottom w:val="none" w:sz="0" w:space="0" w:color="auto"/>
        <w:right w:val="none" w:sz="0" w:space="0" w:color="auto"/>
      </w:divBdr>
    </w:div>
    <w:div w:id="2118020084">
      <w:bodyDiv w:val="1"/>
      <w:marLeft w:val="0"/>
      <w:marRight w:val="0"/>
      <w:marTop w:val="0"/>
      <w:marBottom w:val="0"/>
      <w:divBdr>
        <w:top w:val="none" w:sz="0" w:space="0" w:color="auto"/>
        <w:left w:val="none" w:sz="0" w:space="0" w:color="auto"/>
        <w:bottom w:val="none" w:sz="0" w:space="0" w:color="auto"/>
        <w:right w:val="none" w:sz="0" w:space="0" w:color="auto"/>
      </w:divBdr>
    </w:div>
    <w:div w:id="2128354757">
      <w:bodyDiv w:val="1"/>
      <w:marLeft w:val="0"/>
      <w:marRight w:val="0"/>
      <w:marTop w:val="0"/>
      <w:marBottom w:val="0"/>
      <w:divBdr>
        <w:top w:val="none" w:sz="0" w:space="0" w:color="auto"/>
        <w:left w:val="none" w:sz="0" w:space="0" w:color="auto"/>
        <w:bottom w:val="none" w:sz="0" w:space="0" w:color="auto"/>
        <w:right w:val="none" w:sz="0" w:space="0" w:color="auto"/>
      </w:divBdr>
    </w:div>
    <w:div w:id="21454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swme.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24259;&#26820;&#29289;&#24037;&#23398;&#30740;&#31350;&#25152;\&#20302;&#28845;&#32032;&#31038;&#20250;&#12471;&#12531;&#12509;&#12472;&#12454;&#12512;\2013&#24180;&#20225;&#30011;\&#31179;&#12398;&#12471;&#12531;&#12509;\20130720&#24179;&#25104;25&#24180;&#24230;&#12296;&#22823;&#38442;&#12297;&#29305;&#21029;&#20225;&#30011;&#12471;&#12531;&#12509;&#12472;&#12454;&#12512;&#27010;&#352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20130720平成25年度〈大阪〉特別企画シンポジウム概要</Template>
  <TotalTime>15</TotalTime>
  <Pages>1</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 Masaru</dc:creator>
  <cp:keywords/>
  <cp:lastModifiedBy>eguchi-k0625@outlook.jp</cp:lastModifiedBy>
  <cp:revision>4</cp:revision>
  <cp:lastPrinted>2020-09-20T18:39:00Z</cp:lastPrinted>
  <dcterms:created xsi:type="dcterms:W3CDTF">2020-09-30T03:19:00Z</dcterms:created>
  <dcterms:modified xsi:type="dcterms:W3CDTF">2020-11-04T02:51:00Z</dcterms:modified>
</cp:coreProperties>
</file>